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1C" w:rsidRPr="00CB26F6" w:rsidRDefault="00873866" w:rsidP="00640939">
      <w:pPr>
        <w:pStyle w:val="Nagwek1"/>
        <w:tabs>
          <w:tab w:val="right" w:pos="9781"/>
        </w:tabs>
        <w:ind w:left="1418" w:right="-142"/>
        <w:rPr>
          <w:rFonts w:ascii="Calibri" w:hAnsi="Calibri" w:cs="Tahoma"/>
          <w:sz w:val="28"/>
        </w:rPr>
      </w:pPr>
      <w:r w:rsidRPr="00CB26F6"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-310515</wp:posOffset>
                </wp:positionV>
                <wp:extent cx="1598295" cy="10898505"/>
                <wp:effectExtent l="1270" t="0" r="635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089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5A1" w:rsidRPr="00CB26F6" w:rsidRDefault="00873866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CB26F6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7300" cy="657225"/>
                                  <wp:effectExtent l="0" t="0" r="0" b="952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25A1" w:rsidRPr="00E053D7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E053D7">
                              <w:rPr>
                                <w:rFonts w:ascii="Calibri" w:hAnsi="Calibri" w:cs="Tahoma"/>
                                <w:bCs/>
                                <w:sz w:val="18"/>
                                <w:szCs w:val="18"/>
                              </w:rPr>
                              <w:t>www.altkom</w:t>
                            </w:r>
                            <w:r w:rsidR="00705B21" w:rsidRPr="00E053D7">
                              <w:rPr>
                                <w:rFonts w:ascii="Calibri" w:hAnsi="Calibri" w:cs="Tahoma"/>
                                <w:bCs/>
                                <w:sz w:val="18"/>
                                <w:szCs w:val="18"/>
                              </w:rPr>
                              <w:t>akademia</w:t>
                            </w:r>
                            <w:r w:rsidRPr="00E053D7">
                              <w:rPr>
                                <w:rFonts w:ascii="Calibri" w:hAnsi="Calibri" w:cs="Tahoma"/>
                                <w:bCs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4E25A1" w:rsidRPr="00E053D7" w:rsidRDefault="004E25A1" w:rsidP="00061CCB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>Altkom Akademia S.A.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ul. Chłodna 51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00-867 Warszawa</w:t>
                            </w: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br/>
                              <w:t>Zarejestrowano w: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Sąd Rejonowy dla m. st. Warszawa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Sąd Gospodarczy</w:t>
                            </w:r>
                          </w:p>
                          <w:p w:rsidR="004E25A1" w:rsidRPr="00CB26F6" w:rsidRDefault="004E25A1" w:rsidP="00C87181">
                            <w:pPr>
                              <w:pStyle w:val="Tekstpodstawowy3"/>
                              <w:pBdr>
                                <w:right w:val="single" w:sz="4" w:space="0" w:color="auto"/>
                              </w:pBd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XII Wydział Gospodarczy-Rejestrowy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Nr 0000120139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NIP 118-00-08-391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Kapitał zakładowy: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1.000.000 PLN</w:t>
                            </w:r>
                          </w:p>
                          <w:p w:rsidR="004E25A1" w:rsidRPr="00CB26F6" w:rsidRDefault="004E25A1" w:rsidP="00061CCB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sz w:val="16"/>
                              </w:rPr>
                              <w:t>konto bankowe: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4D153E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>m</w:t>
                            </w: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 xml:space="preserve">Bank S.A. </w:t>
                            </w: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br/>
                            </w:r>
                            <w:r w:rsidRPr="00CB26F6">
                              <w:rPr>
                                <w:rFonts w:ascii="Calibri" w:hAnsi="Calibri" w:cs="Tahoma"/>
                                <w:bCs/>
                                <w:sz w:val="18"/>
                              </w:rPr>
                              <w:t>Od. Reg. Warszawa</w:t>
                            </w:r>
                          </w:p>
                          <w:p w:rsidR="00C73754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>14 1140 1010 0000</w:t>
                            </w:r>
                          </w:p>
                          <w:p w:rsidR="004E25A1" w:rsidRPr="00CB26F6" w:rsidRDefault="004E25A1" w:rsidP="00061CC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>2735 1600</w:t>
                            </w:r>
                            <w:r w:rsidR="00C73754"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sz w:val="18"/>
                              </w:rPr>
                              <w:t>1001</w:t>
                            </w:r>
                          </w:p>
                          <w:p w:rsidR="004E25A1" w:rsidRPr="00CB26F6" w:rsidRDefault="004E25A1" w:rsidP="00C87181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E25A1" w:rsidRPr="00CB26F6" w:rsidRDefault="004E25A1" w:rsidP="00C87181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</w:rPr>
                            </w:pPr>
                            <w:r w:rsidRPr="00CB26F6"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</w:rPr>
                              <w:t>Infolinia edukacyjna</w:t>
                            </w:r>
                          </w:p>
                          <w:p w:rsidR="004E25A1" w:rsidRPr="00E053D7" w:rsidRDefault="004E25A1" w:rsidP="00C87181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</w:rPr>
                            </w:pPr>
                            <w:r w:rsidRPr="00E053D7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801 258 566</w:t>
                            </w:r>
                          </w:p>
                          <w:p w:rsidR="004E25A1" w:rsidRPr="00E053D7" w:rsidRDefault="004E25A1" w:rsidP="00C87181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</w:rPr>
                            </w:pPr>
                            <w:r w:rsidRPr="00E053D7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Fax: 22 460 99 00</w:t>
                            </w:r>
                          </w:p>
                          <w:p w:rsidR="004E25A1" w:rsidRPr="00E053D7" w:rsidRDefault="004E25A1" w:rsidP="00C87181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</w:rPr>
                            </w:pPr>
                            <w:r w:rsidRPr="00E053D7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t>telecentrum@altkom.pl</w:t>
                            </w:r>
                          </w:p>
                          <w:p w:rsidR="004E25A1" w:rsidRPr="00E053D7" w:rsidRDefault="004E25A1" w:rsidP="00061CCB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spacing w:before="0" w:beforeAutospacing="0" w:after="0" w:afterAutospacing="0"/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4E25A1" w:rsidRPr="00E053D7" w:rsidRDefault="004E25A1" w:rsidP="00061CCB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3D7"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</w:rPr>
                              <w:t>Warszawa</w:t>
                            </w:r>
                            <w:r w:rsidRPr="00E053D7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053D7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Tel: 22 460 99 99</w:t>
                            </w:r>
                            <w:r w:rsidRPr="00E053D7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053D7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Fax: 22 460 99 90</w:t>
                            </w:r>
                          </w:p>
                          <w:p w:rsidR="004E25A1" w:rsidRPr="00061CCB" w:rsidRDefault="004E25A1" w:rsidP="00061CCB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spacing w:before="0" w:beforeAutospacing="0" w:after="0" w:afterAutospacing="0" w:line="120" w:lineRule="atLeast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1CCB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t>warszawa@altkom.pl</w:t>
                            </w:r>
                            <w:r w:rsidRPr="00061CCB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61CCB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bookmarkStart w:id="1" w:name="OLE_LINK1"/>
                            <w:bookmarkStart w:id="2" w:name="OLE_LINK2"/>
                            <w:r w:rsidRPr="00061CCB"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</w:rPr>
                              <w:t>Kraków</w:t>
                            </w:r>
                            <w:r w:rsidRPr="00061CCB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Tel: 12 298 44 44</w:t>
                            </w: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61CCB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Fax: 12 298 44 45</w:t>
                            </w:r>
                          </w:p>
                          <w:p w:rsidR="004E25A1" w:rsidRPr="00E053D7" w:rsidRDefault="004E25A1" w:rsidP="00061CCB">
                            <w:pPr>
                              <w:pStyle w:val="NormalnyWeb"/>
                              <w:pBdr>
                                <w:right w:val="single" w:sz="4" w:space="0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3D7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t>krakow@altkom.pl</w:t>
                            </w:r>
                            <w:r w:rsidRPr="00E053D7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bookmarkEnd w:id="1"/>
                          <w:bookmarkEnd w:id="2"/>
                          <w:p w:rsidR="004E25A1" w:rsidRPr="00E053D7" w:rsidRDefault="004E25A1" w:rsidP="00061CCB">
                            <w:pPr>
                              <w:pStyle w:val="NormalnyWeb"/>
                              <w:pBdr>
                                <w:right w:val="single" w:sz="4" w:space="1" w:color="auto"/>
                              </w:pBdr>
                              <w:spacing w:before="0" w:beforeAutospacing="0" w:after="0" w:afterAutospacing="0"/>
                              <w:ind w:left="-18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3D7"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</w:rPr>
                              <w:t>Katowice</w:t>
                            </w:r>
                            <w:r w:rsidRPr="00E053D7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E053D7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Tel: 32 775 95 95</w:t>
                            </w: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Fax: 32 775 95 96</w:t>
                            </w: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katowice@altkom.pl</w:t>
                            </w: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B26F6"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  <w:lang w:val="en-US"/>
                              </w:rPr>
                              <w:t>Poznań</w:t>
                            </w:r>
                            <w:proofErr w:type="spellEnd"/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832561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Tel: 61 664 72 72</w:t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Fax: 61 664 72 70</w:t>
                            </w: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poznan@altkom.pl</w:t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B26F6"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  <w:lang w:val="en-US"/>
                              </w:rPr>
                              <w:t>Wrocław</w:t>
                            </w:r>
                            <w:proofErr w:type="spellEnd"/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Tel: 71 719 88 00</w:t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Fax: 71 719 88 12</w:t>
                            </w: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wroclaw@altkom.pl</w:t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 w:rsidR="00110566"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  <w:lang w:val="en-US"/>
                              </w:rPr>
                              <w:t>Gdańsk</w:t>
                            </w:r>
                            <w:proofErr w:type="spellEnd"/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Tel: 58 785 33 33</w:t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Fax: 58 785 33 34</w:t>
                            </w:r>
                          </w:p>
                          <w:p w:rsidR="004E25A1" w:rsidRPr="00CB26F6" w:rsidRDefault="00110566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18"/>
                                <w:szCs w:val="18"/>
                                <w:lang w:val="en-US"/>
                              </w:rPr>
                              <w:t>gdansk</w:t>
                            </w:r>
                            <w:r w:rsidR="004C023F" w:rsidRPr="004C023F">
                              <w:rPr>
                                <w:rFonts w:ascii="Calibri" w:hAnsi="Calibri" w:cs="Tahoma"/>
                                <w:sz w:val="18"/>
                                <w:szCs w:val="18"/>
                                <w:lang w:val="en-US"/>
                              </w:rPr>
                              <w:t>@altkom.pl</w:t>
                            </w: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Style w:val="boldgray1"/>
                                <w:rFonts w:ascii="Calibri" w:hAnsi="Calibri"/>
                                <w:color w:val="000000"/>
                                <w:lang w:val="en-US"/>
                              </w:rPr>
                            </w:pP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Style w:val="boldgray1"/>
                                <w:rFonts w:ascii="Calibri" w:hAnsi="Calibri"/>
                                <w:color w:val="000000"/>
                                <w:lang w:val="en-US"/>
                              </w:rPr>
                              <w:t>Łódź</w:t>
                            </w:r>
                          </w:p>
                          <w:p w:rsidR="004E25A1" w:rsidRPr="00061CCB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Tel: 42 290 99 00</w:t>
                            </w:r>
                          </w:p>
                          <w:p w:rsidR="004E25A1" w:rsidRPr="00CB26F6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Fax: 42 290 99 07</w:t>
                            </w:r>
                          </w:p>
                          <w:p w:rsidR="004E25A1" w:rsidRDefault="004E25A1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lodz@altkom.pl</w:t>
                            </w:r>
                          </w:p>
                          <w:p w:rsidR="00061CCB" w:rsidRDefault="00061CCB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Style w:val="boldgray1"/>
                                <w:rFonts w:ascii="Calibri" w:hAnsi="Calibri" w:cs="Tahoma"/>
                                <w:color w:val="000000"/>
                                <w:lang w:val="en-US"/>
                              </w:rPr>
                            </w:pPr>
                          </w:p>
                          <w:p w:rsidR="00061CCB" w:rsidRPr="00CB26F6" w:rsidRDefault="00061CCB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boldgray1"/>
                                <w:rFonts w:ascii="Calibri" w:hAnsi="Calibri"/>
                                <w:color w:val="000000"/>
                                <w:lang w:val="en-US"/>
                              </w:rPr>
                              <w:t>Lublin</w:t>
                            </w:r>
                          </w:p>
                          <w:p w:rsidR="00061CCB" w:rsidRPr="00061CCB" w:rsidRDefault="00061CCB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Tel: </w:t>
                            </w:r>
                            <w:r w:rsidR="00832561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81 454 61 61</w:t>
                            </w: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061CCB" w:rsidRDefault="0022293D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293D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lublin@altkom.pl</w:t>
                            </w:r>
                          </w:p>
                          <w:p w:rsidR="0022293D" w:rsidRPr="00CB26F6" w:rsidRDefault="0022293D" w:rsidP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="0022293D" w:rsidRPr="00CB26F6" w:rsidRDefault="0022293D" w:rsidP="0022293D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boldgray1"/>
                                <w:rFonts w:ascii="Calibri" w:hAnsi="Calibri"/>
                                <w:color w:val="000000"/>
                                <w:lang w:val="en-US"/>
                              </w:rPr>
                              <w:t>Rzeszów</w:t>
                            </w:r>
                            <w:proofErr w:type="spellEnd"/>
                          </w:p>
                          <w:p w:rsidR="0022293D" w:rsidRPr="00061CCB" w:rsidRDefault="0022293D" w:rsidP="0022293D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Tel: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17 783 55 52</w:t>
                            </w:r>
                            <w:r w:rsidRPr="00061CCB">
                              <w:rPr>
                                <w:rFonts w:ascii="Calibri" w:hAnsi="Calibri" w:cs="Tahoma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22293D" w:rsidRPr="00CB26F6" w:rsidRDefault="0022293D" w:rsidP="0022293D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rzeszow</w:t>
                            </w:r>
                            <w:r w:rsidRPr="00CB26F6">
                              <w:rPr>
                                <w:rFonts w:ascii="Calibri" w:hAnsi="Calibri"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@altkom.pl</w:t>
                            </w:r>
                          </w:p>
                          <w:p w:rsidR="00061CCB" w:rsidRPr="00CB26F6" w:rsidRDefault="00061CCB">
                            <w:pPr>
                              <w:pStyle w:val="NormalnyWeb"/>
                              <w:pBdr>
                                <w:right w:val="single" w:sz="4" w:space="2" w:color="auto"/>
                              </w:pBdr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35pt;margin-top:-24.45pt;width:125.85pt;height:8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" stroked="f">
                <v:textbox>
                  <w:txbxContent>
                    <w:p w:rsidR="004E25A1" w:rsidRPr="00CB26F6" w:rsidRDefault="00873866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/>
                        </w:rPr>
                      </w:pPr>
                      <w:r w:rsidRPr="00CB26F6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257300" cy="657225"/>
                            <wp:effectExtent l="0" t="0" r="0" b="952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25A1" w:rsidRPr="00E053D7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bCs/>
                          <w:sz w:val="18"/>
                          <w:szCs w:val="18"/>
                        </w:rPr>
                      </w:pPr>
                      <w:r w:rsidRPr="00E053D7">
                        <w:rPr>
                          <w:rFonts w:ascii="Calibri" w:hAnsi="Calibri" w:cs="Tahoma"/>
                          <w:bCs/>
                          <w:sz w:val="18"/>
                          <w:szCs w:val="18"/>
                        </w:rPr>
                        <w:t>www.altkom</w:t>
                      </w:r>
                      <w:r w:rsidR="00705B21" w:rsidRPr="00E053D7">
                        <w:rPr>
                          <w:rFonts w:ascii="Calibri" w:hAnsi="Calibri" w:cs="Tahoma"/>
                          <w:bCs/>
                          <w:sz w:val="18"/>
                          <w:szCs w:val="18"/>
                        </w:rPr>
                        <w:t>akademia</w:t>
                      </w:r>
                      <w:r w:rsidRPr="00E053D7">
                        <w:rPr>
                          <w:rFonts w:ascii="Calibri" w:hAnsi="Calibri" w:cs="Tahoma"/>
                          <w:bCs/>
                          <w:sz w:val="18"/>
                          <w:szCs w:val="18"/>
                        </w:rPr>
                        <w:t>.pl</w:t>
                      </w:r>
                    </w:p>
                    <w:p w:rsidR="004E25A1" w:rsidRPr="00E053D7" w:rsidRDefault="004E25A1" w:rsidP="00061CCB">
                      <w:pPr>
                        <w:pBdr>
                          <w:right w:val="single" w:sz="4" w:space="0" w:color="auto"/>
                        </w:pBdr>
                        <w:rPr>
                          <w:rFonts w:ascii="Calibri" w:hAnsi="Calibri" w:cs="Tahoma"/>
                          <w:b/>
                          <w:bCs/>
                          <w:sz w:val="16"/>
                        </w:rPr>
                      </w:pP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>Altkom Akademia S.A.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ul. Chłodna 51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00-867 Warszawa</w:t>
                      </w:r>
                      <w:r w:rsidRPr="00CB26F6">
                        <w:rPr>
                          <w:rFonts w:ascii="Calibri" w:hAnsi="Calibri" w:cs="Tahoma"/>
                          <w:sz w:val="16"/>
                        </w:rPr>
                        <w:br/>
                        <w:t>Zarejestrowano w: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Sąd Rejonowy dla m. st. Warszawa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Sąd Gospodarczy</w:t>
                      </w:r>
                    </w:p>
                    <w:p w:rsidR="004E25A1" w:rsidRPr="00CB26F6" w:rsidRDefault="004E25A1" w:rsidP="00C87181">
                      <w:pPr>
                        <w:pStyle w:val="Tekstpodstawowy3"/>
                        <w:pBdr>
                          <w:right w:val="single" w:sz="4" w:space="0" w:color="auto"/>
                        </w:pBdr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XII Wydział Gospodarczy-Rejestrowy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Nr 0000120139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NIP 118-00-08-391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Kapitał zakładowy: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1.000.000 PLN</w:t>
                      </w:r>
                    </w:p>
                    <w:p w:rsidR="004E25A1" w:rsidRPr="00CB26F6" w:rsidRDefault="004E25A1" w:rsidP="00061CCB">
                      <w:pPr>
                        <w:pBdr>
                          <w:right w:val="single" w:sz="4" w:space="0" w:color="auto"/>
                        </w:pBdr>
                        <w:rPr>
                          <w:rFonts w:ascii="Calibri" w:hAnsi="Calibri" w:cs="Tahoma"/>
                          <w:sz w:val="16"/>
                        </w:rPr>
                      </w:pP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sz w:val="16"/>
                        </w:rPr>
                        <w:t>konto bankowe: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b/>
                          <w:bCs/>
                          <w:sz w:val="16"/>
                        </w:rPr>
                      </w:pPr>
                      <w:bookmarkStart w:id="3" w:name="_GoBack"/>
                      <w:bookmarkEnd w:id="3"/>
                      <w:r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 xml:space="preserve"> </w:t>
                      </w:r>
                      <w:r w:rsidR="004D153E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>m</w:t>
                      </w:r>
                      <w:r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 xml:space="preserve">Bank S.A. </w:t>
                      </w:r>
                      <w:r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br/>
                      </w:r>
                      <w:r w:rsidRPr="00CB26F6">
                        <w:rPr>
                          <w:rFonts w:ascii="Calibri" w:hAnsi="Calibri" w:cs="Tahoma"/>
                          <w:bCs/>
                          <w:sz w:val="18"/>
                        </w:rPr>
                        <w:t>Od. Reg. Warszawa</w:t>
                      </w:r>
                    </w:p>
                    <w:p w:rsidR="00C73754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</w:pPr>
                      <w:r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>14 1140 1010 0000</w:t>
                      </w:r>
                    </w:p>
                    <w:p w:rsidR="004E25A1" w:rsidRPr="00CB26F6" w:rsidRDefault="004E25A1" w:rsidP="00061CC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sz w:val="16"/>
                        </w:rPr>
                      </w:pPr>
                      <w:r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>2735 1600</w:t>
                      </w:r>
                      <w:r w:rsidR="00C73754"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 xml:space="preserve"> </w:t>
                      </w:r>
                      <w:r w:rsidRPr="00CB26F6">
                        <w:rPr>
                          <w:rFonts w:ascii="Calibri" w:hAnsi="Calibri" w:cs="Tahoma"/>
                          <w:b/>
                          <w:bCs/>
                          <w:sz w:val="18"/>
                        </w:rPr>
                        <w:t>1001</w:t>
                      </w:r>
                    </w:p>
                    <w:p w:rsidR="004E25A1" w:rsidRPr="00CB26F6" w:rsidRDefault="004E25A1" w:rsidP="00C87181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Calibri" w:hAnsi="Calibri" w:cs="Tahoma"/>
                          <w:b/>
                          <w:bCs/>
                          <w:sz w:val="16"/>
                        </w:rPr>
                      </w:pPr>
                    </w:p>
                    <w:p w:rsidR="004E25A1" w:rsidRPr="00CB26F6" w:rsidRDefault="004E25A1" w:rsidP="00C87181">
                      <w:pPr>
                        <w:pStyle w:val="NormalnyWeb"/>
                        <w:pBdr>
                          <w:right w:val="single" w:sz="4" w:space="0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 w:cs="Tahoma"/>
                          <w:b/>
                          <w:bCs/>
                          <w:sz w:val="16"/>
                        </w:rPr>
                      </w:pPr>
                      <w:r w:rsidRPr="00CB26F6">
                        <w:rPr>
                          <w:rStyle w:val="boldgray1"/>
                          <w:rFonts w:ascii="Calibri" w:hAnsi="Calibri" w:cs="Tahoma"/>
                          <w:color w:val="000000"/>
                        </w:rPr>
                        <w:t>Infolinia edukacyjna</w:t>
                      </w:r>
                    </w:p>
                    <w:p w:rsidR="004E25A1" w:rsidRPr="00E053D7" w:rsidRDefault="004E25A1" w:rsidP="00C87181">
                      <w:pPr>
                        <w:pStyle w:val="NormalnyWeb"/>
                        <w:pBdr>
                          <w:right w:val="single" w:sz="4" w:space="0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 w:cs="Tahoma"/>
                          <w:b/>
                          <w:bCs/>
                          <w:sz w:val="16"/>
                        </w:rPr>
                      </w:pPr>
                      <w:r w:rsidRPr="00E053D7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</w:rPr>
                        <w:t>801 258 566</w:t>
                      </w:r>
                    </w:p>
                    <w:p w:rsidR="004E25A1" w:rsidRPr="00E053D7" w:rsidRDefault="004E25A1" w:rsidP="00C87181">
                      <w:pPr>
                        <w:pStyle w:val="NormalnyWeb"/>
                        <w:pBdr>
                          <w:right w:val="single" w:sz="4" w:space="0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 w:cs="Tahoma"/>
                          <w:b/>
                          <w:bCs/>
                          <w:sz w:val="16"/>
                        </w:rPr>
                      </w:pPr>
                      <w:r w:rsidRPr="00E053D7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Fax: 22 460 99 00</w:t>
                      </w:r>
                    </w:p>
                    <w:p w:rsidR="004E25A1" w:rsidRPr="00E053D7" w:rsidRDefault="004E25A1" w:rsidP="00C87181">
                      <w:pPr>
                        <w:pStyle w:val="NormalnyWeb"/>
                        <w:pBdr>
                          <w:right w:val="single" w:sz="4" w:space="0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 w:cs="Tahoma"/>
                          <w:b/>
                          <w:bCs/>
                          <w:sz w:val="16"/>
                        </w:rPr>
                      </w:pPr>
                      <w:r w:rsidRPr="00E053D7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t>telecentrum@altkom.pl</w:t>
                      </w:r>
                    </w:p>
                    <w:p w:rsidR="004E25A1" w:rsidRPr="00E053D7" w:rsidRDefault="004E25A1" w:rsidP="00061CCB">
                      <w:pPr>
                        <w:pStyle w:val="NormalnyWeb"/>
                        <w:pBdr>
                          <w:right w:val="single" w:sz="4" w:space="0" w:color="auto"/>
                        </w:pBdr>
                        <w:spacing w:before="0" w:beforeAutospacing="0" w:after="0" w:afterAutospacing="0"/>
                        <w:rPr>
                          <w:rStyle w:val="boldgray1"/>
                          <w:rFonts w:ascii="Calibri" w:hAnsi="Calibri" w:cs="Tahoma"/>
                          <w:color w:val="000000"/>
                        </w:rPr>
                      </w:pPr>
                    </w:p>
                    <w:p w:rsidR="004E25A1" w:rsidRPr="00E053D7" w:rsidRDefault="004E25A1" w:rsidP="00061CCB">
                      <w:pPr>
                        <w:pStyle w:val="NormalnyWeb"/>
                        <w:pBdr>
                          <w:right w:val="single" w:sz="4" w:space="0" w:color="auto"/>
                        </w:pBdr>
                        <w:contextualSpacing/>
                        <w:jc w:val="right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053D7">
                        <w:rPr>
                          <w:rStyle w:val="boldgray1"/>
                          <w:rFonts w:ascii="Calibri" w:hAnsi="Calibri" w:cs="Tahoma"/>
                          <w:color w:val="000000"/>
                        </w:rPr>
                        <w:t>Warszawa</w:t>
                      </w:r>
                      <w:r w:rsidRPr="00E053D7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053D7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</w:rPr>
                        <w:t>Tel: 22 460 99 99</w:t>
                      </w:r>
                      <w:r w:rsidRPr="00E053D7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053D7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Fax: 22 460 99 90</w:t>
                      </w:r>
                    </w:p>
                    <w:p w:rsidR="004E25A1" w:rsidRPr="00061CCB" w:rsidRDefault="004E25A1" w:rsidP="00061CCB">
                      <w:pPr>
                        <w:pStyle w:val="NormalnyWeb"/>
                        <w:pBdr>
                          <w:right w:val="single" w:sz="4" w:space="0" w:color="auto"/>
                        </w:pBdr>
                        <w:spacing w:before="0" w:beforeAutospacing="0" w:after="0" w:afterAutospacing="0" w:line="120" w:lineRule="atLeast"/>
                        <w:contextualSpacing/>
                        <w:jc w:val="right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61CCB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t>warszawa@altkom.pl</w:t>
                      </w:r>
                      <w:r w:rsidRPr="00061CCB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61CCB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bookmarkStart w:id="4" w:name="OLE_LINK1"/>
                      <w:bookmarkStart w:id="5" w:name="OLE_LINK2"/>
                      <w:r w:rsidRPr="00061CCB">
                        <w:rPr>
                          <w:rStyle w:val="boldgray1"/>
                          <w:rFonts w:ascii="Calibri" w:hAnsi="Calibri" w:cs="Tahoma"/>
                          <w:color w:val="000000"/>
                        </w:rPr>
                        <w:t>Kraków</w:t>
                      </w:r>
                      <w:r w:rsidRPr="00061CCB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</w:rPr>
                        <w:t>Tel: 12 298 44 44</w:t>
                      </w: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61CCB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Fax: 12 298 44 45</w:t>
                      </w:r>
                    </w:p>
                    <w:p w:rsidR="004E25A1" w:rsidRPr="00E053D7" w:rsidRDefault="004E25A1" w:rsidP="00061CCB">
                      <w:pPr>
                        <w:pStyle w:val="NormalnyWeb"/>
                        <w:pBdr>
                          <w:right w:val="single" w:sz="4" w:space="0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</w:pPr>
                      <w:r w:rsidRPr="00E053D7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t>krakow@altkom.pl</w:t>
                      </w:r>
                      <w:r w:rsidRPr="00E053D7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bookmarkEnd w:id="4"/>
                    <w:bookmarkEnd w:id="5"/>
                    <w:p w:rsidR="004E25A1" w:rsidRPr="00E053D7" w:rsidRDefault="004E25A1" w:rsidP="00061CCB">
                      <w:pPr>
                        <w:pStyle w:val="NormalnyWeb"/>
                        <w:pBdr>
                          <w:right w:val="single" w:sz="4" w:space="1" w:color="auto"/>
                        </w:pBdr>
                        <w:spacing w:before="0" w:beforeAutospacing="0" w:after="0" w:afterAutospacing="0"/>
                        <w:ind w:left="-18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</w:pPr>
                      <w:r w:rsidRPr="00E053D7">
                        <w:rPr>
                          <w:rStyle w:val="boldgray1"/>
                          <w:rFonts w:ascii="Calibri" w:hAnsi="Calibri" w:cs="Tahoma"/>
                          <w:color w:val="000000"/>
                        </w:rPr>
                        <w:t>Katowice</w:t>
                      </w:r>
                      <w:r w:rsidRPr="00E053D7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E053D7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</w:rPr>
                        <w:t>Tel: 32 775 95 95</w:t>
                      </w: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Fax: 32 775 95 96</w:t>
                      </w: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t>katowice@altkom.pl</w:t>
                      </w: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proofErr w:type="spellStart"/>
                      <w:r w:rsidRPr="00CB26F6">
                        <w:rPr>
                          <w:rStyle w:val="boldgray1"/>
                          <w:rFonts w:ascii="Calibri" w:hAnsi="Calibri" w:cs="Tahoma"/>
                          <w:color w:val="000000"/>
                          <w:lang w:val="en-US"/>
                        </w:rPr>
                        <w:t>Poznań</w:t>
                      </w:r>
                      <w:proofErr w:type="spellEnd"/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832561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Tel: 61 664 72 72</w:t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B26F6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Fax: 61 664 72 70</w:t>
                      </w: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t>poznan@altkom.pl</w:t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proofErr w:type="spellStart"/>
                      <w:r w:rsidRPr="00CB26F6">
                        <w:rPr>
                          <w:rStyle w:val="boldgray1"/>
                          <w:rFonts w:ascii="Calibri" w:hAnsi="Calibri" w:cs="Tahoma"/>
                          <w:color w:val="000000"/>
                          <w:lang w:val="en-US"/>
                        </w:rPr>
                        <w:t>Wrocław</w:t>
                      </w:r>
                      <w:proofErr w:type="spellEnd"/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Tel: 71 719 88 00</w:t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B26F6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Fax: 71 719 88 12</w:t>
                      </w: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t>wroclaw@altkom.pl</w:t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proofErr w:type="spellStart"/>
                      <w:r w:rsidR="00110566">
                        <w:rPr>
                          <w:rStyle w:val="boldgray1"/>
                          <w:rFonts w:ascii="Calibri" w:hAnsi="Calibri" w:cs="Tahoma"/>
                          <w:color w:val="000000"/>
                          <w:lang w:val="en-US"/>
                        </w:rPr>
                        <w:t>Gdańsk</w:t>
                      </w:r>
                      <w:proofErr w:type="spellEnd"/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Tel: 58 785 33 33</w:t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B26F6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Fax: 58 785 33 34</w:t>
                      </w:r>
                    </w:p>
                    <w:p w:rsidR="004E25A1" w:rsidRPr="00CB26F6" w:rsidRDefault="00110566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Tahoma"/>
                          <w:sz w:val="18"/>
                          <w:szCs w:val="18"/>
                          <w:lang w:val="en-US"/>
                        </w:rPr>
                        <w:t>gdansk</w:t>
                      </w:r>
                      <w:r w:rsidR="004C023F" w:rsidRPr="004C023F">
                        <w:rPr>
                          <w:rFonts w:ascii="Calibri" w:hAnsi="Calibri" w:cs="Tahoma"/>
                          <w:sz w:val="18"/>
                          <w:szCs w:val="18"/>
                          <w:lang w:val="en-US"/>
                        </w:rPr>
                        <w:t>@altkom.pl</w:t>
                      </w: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Style w:val="boldgray1"/>
                          <w:rFonts w:ascii="Calibri" w:hAnsi="Calibri"/>
                          <w:color w:val="000000"/>
                          <w:lang w:val="en-US"/>
                        </w:rPr>
                      </w:pP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Style w:val="boldgray1"/>
                          <w:rFonts w:ascii="Calibri" w:hAnsi="Calibri"/>
                          <w:color w:val="000000"/>
                          <w:lang w:val="en-US"/>
                        </w:rPr>
                        <w:t>Łódź</w:t>
                      </w:r>
                    </w:p>
                    <w:p w:rsidR="004E25A1" w:rsidRPr="00061CCB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Tel: 42 290 99 00</w:t>
                      </w:r>
                    </w:p>
                    <w:p w:rsidR="004E25A1" w:rsidRPr="00CB26F6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Fonts w:ascii="Calibri" w:hAnsi="Calibri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Fax: 42 290 99 07</w:t>
                      </w:r>
                    </w:p>
                    <w:p w:rsidR="004E25A1" w:rsidRDefault="004E25A1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t>lodz@altkom.pl</w:t>
                      </w:r>
                    </w:p>
                    <w:p w:rsidR="00061CCB" w:rsidRDefault="00061CCB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Style w:val="boldgray1"/>
                          <w:rFonts w:ascii="Calibri" w:hAnsi="Calibri" w:cs="Tahoma"/>
                          <w:color w:val="000000"/>
                          <w:lang w:val="en-US"/>
                        </w:rPr>
                      </w:pPr>
                    </w:p>
                    <w:p w:rsidR="00061CCB" w:rsidRPr="00CB26F6" w:rsidRDefault="00061CCB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boldgray1"/>
                          <w:rFonts w:ascii="Calibri" w:hAnsi="Calibri"/>
                          <w:color w:val="000000"/>
                          <w:lang w:val="en-US"/>
                        </w:rPr>
                        <w:t>Lublin</w:t>
                      </w:r>
                    </w:p>
                    <w:p w:rsidR="00061CCB" w:rsidRPr="00061CCB" w:rsidRDefault="00061CCB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Tel: </w:t>
                      </w:r>
                      <w:r w:rsidR="00832561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81 454 61 61</w:t>
                      </w: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061CCB" w:rsidRDefault="0022293D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22293D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t>lublin@altkom.pl</w:t>
                      </w:r>
                    </w:p>
                    <w:p w:rsidR="0022293D" w:rsidRPr="00CB26F6" w:rsidRDefault="0022293D" w:rsidP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="0022293D" w:rsidRPr="00CB26F6" w:rsidRDefault="0022293D" w:rsidP="0022293D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Style w:val="boldgray1"/>
                          <w:rFonts w:ascii="Calibri" w:hAnsi="Calibri"/>
                          <w:color w:val="000000"/>
                          <w:lang w:val="en-US"/>
                        </w:rPr>
                        <w:t>Rzeszów</w:t>
                      </w:r>
                      <w:proofErr w:type="spellEnd"/>
                    </w:p>
                    <w:p w:rsidR="0022293D" w:rsidRPr="00061CCB" w:rsidRDefault="0022293D" w:rsidP="0022293D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Tel: </w:t>
                      </w:r>
                      <w:r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17 783 55 52</w:t>
                      </w:r>
                      <w:r w:rsidRPr="00061CCB">
                        <w:rPr>
                          <w:rFonts w:ascii="Calibri" w:hAnsi="Calibri" w:cs="Tahoma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22293D" w:rsidRPr="00CB26F6" w:rsidRDefault="0022293D" w:rsidP="0022293D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t>rzeszow</w:t>
                      </w:r>
                      <w:r w:rsidRPr="00CB26F6">
                        <w:rPr>
                          <w:rFonts w:ascii="Calibri" w:hAnsi="Calibri" w:cs="Tahoma"/>
                          <w:color w:val="000000"/>
                          <w:sz w:val="18"/>
                          <w:szCs w:val="18"/>
                          <w:lang w:val="en-US"/>
                        </w:rPr>
                        <w:t>@altkom.pl</w:t>
                      </w:r>
                    </w:p>
                    <w:p w:rsidR="00061CCB" w:rsidRPr="00CB26F6" w:rsidRDefault="00061CCB">
                      <w:pPr>
                        <w:pStyle w:val="NormalnyWeb"/>
                        <w:pBdr>
                          <w:right w:val="single" w:sz="4" w:space="2" w:color="auto"/>
                        </w:pBdr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E1C" w:rsidRPr="00CB26F6">
        <w:rPr>
          <w:rFonts w:ascii="Calibri" w:hAnsi="Calibri" w:cs="Tahoma"/>
          <w:sz w:val="28"/>
        </w:rPr>
        <w:t>Karta zgłoszenia na zajęcia</w:t>
      </w:r>
    </w:p>
    <w:tbl>
      <w:tblPr>
        <w:tblW w:w="8151" w:type="dxa"/>
        <w:tblInd w:w="14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3"/>
        <w:gridCol w:w="1212"/>
        <w:gridCol w:w="2330"/>
        <w:gridCol w:w="170"/>
        <w:gridCol w:w="334"/>
        <w:gridCol w:w="382"/>
      </w:tblGrid>
      <w:tr w:rsidR="00434E1C" w:rsidRPr="00EC32E1" w:rsidTr="00FB158B">
        <w:trPr>
          <w:trHeight w:val="273"/>
        </w:trPr>
        <w:tc>
          <w:tcPr>
            <w:tcW w:w="815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34E1C" w:rsidRPr="00EC32E1" w:rsidRDefault="00434E1C" w:rsidP="00592194">
            <w:pPr>
              <w:spacing w:before="60" w:after="60"/>
              <w:rPr>
                <w:rFonts w:ascii="Calibri" w:hAnsi="Calibri" w:cs="Tahoma"/>
                <w:sz w:val="22"/>
              </w:rPr>
            </w:pPr>
            <w:r w:rsidRPr="00EC32E1">
              <w:rPr>
                <w:rFonts w:ascii="Calibri" w:hAnsi="Calibri" w:cs="Tahoma"/>
                <w:b/>
                <w:bCs/>
                <w:sz w:val="22"/>
              </w:rPr>
              <w:t>Kod / nazwa zajęć:</w:t>
            </w:r>
            <w:r w:rsidRPr="00EC32E1">
              <w:rPr>
                <w:rFonts w:ascii="Calibri" w:hAnsi="Calibri" w:cs="Tahoma"/>
                <w:sz w:val="22"/>
              </w:rPr>
              <w:t xml:space="preserve"> </w:t>
            </w:r>
            <w:r w:rsidRPr="00EC32E1">
              <w:rPr>
                <w:rFonts w:ascii="Calibri" w:hAnsi="Calibri" w:cs="Tahoma"/>
                <w:sz w:val="22"/>
              </w:rPr>
              <w:fldChar w:fldCharType="begin">
                <w:ffData>
                  <w:name w:val="Nazw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32E1">
              <w:rPr>
                <w:rFonts w:ascii="Calibri" w:hAnsi="Calibri" w:cs="Tahoma"/>
                <w:sz w:val="22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22"/>
              </w:rPr>
            </w:r>
            <w:r w:rsidRPr="00EC32E1">
              <w:rPr>
                <w:rFonts w:ascii="Calibri" w:hAnsi="Calibri" w:cs="Tahoma"/>
                <w:sz w:val="22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sz w:val="22"/>
              </w:rPr>
              <w:fldChar w:fldCharType="end"/>
            </w:r>
            <w:r w:rsidR="00AA1B4D" w:rsidRPr="00EC32E1">
              <w:rPr>
                <w:rFonts w:ascii="Calibri" w:hAnsi="Calibri" w:cs="Tahoma"/>
                <w:sz w:val="22"/>
              </w:rPr>
              <w:t xml:space="preserve"> </w:t>
            </w:r>
          </w:p>
        </w:tc>
      </w:tr>
      <w:tr w:rsidR="00434E1C" w:rsidRPr="00EC32E1" w:rsidTr="00FB158B">
        <w:trPr>
          <w:cantSplit/>
          <w:trHeight w:val="335"/>
        </w:trPr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1C" w:rsidRPr="00EC32E1" w:rsidRDefault="001F08A5" w:rsidP="00C151A5">
            <w:pPr>
              <w:tabs>
                <w:tab w:val="left" w:pos="5127"/>
                <w:tab w:val="left" w:pos="5785"/>
                <w:tab w:val="left" w:pos="6695"/>
                <w:tab w:val="left" w:pos="7199"/>
              </w:tabs>
              <w:spacing w:before="60"/>
              <w:rPr>
                <w:rFonts w:ascii="Calibri" w:hAnsi="Calibri" w:cs="Tahoma"/>
                <w:sz w:val="16"/>
                <w:szCs w:val="16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>wersja oprogramowania</w:t>
            </w:r>
            <w:r w:rsidRPr="00EC32E1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="00A947E7" w:rsidRPr="00EC32E1">
              <w:rPr>
                <w:rFonts w:ascii="Calibri" w:hAnsi="Calibri" w:cs="Tahoma"/>
                <w:bCs/>
                <w:sz w:val="16"/>
                <w:szCs w:val="16"/>
              </w:rPr>
              <w:t xml:space="preserve">dla zajęć </w:t>
            </w:r>
            <w:r w:rsidRPr="00EC32E1">
              <w:rPr>
                <w:rFonts w:ascii="Calibri" w:hAnsi="Calibri" w:cs="Tahoma"/>
                <w:bCs/>
                <w:sz w:val="16"/>
                <w:szCs w:val="16"/>
              </w:rPr>
              <w:t>dot.</w:t>
            </w:r>
            <w:r w:rsidR="00A947E7" w:rsidRPr="00EC32E1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EC32E1">
              <w:rPr>
                <w:rFonts w:ascii="Calibri" w:hAnsi="Calibri" w:cs="Tahoma"/>
                <w:bCs/>
                <w:sz w:val="16"/>
                <w:szCs w:val="16"/>
              </w:rPr>
              <w:t xml:space="preserve">aplikacji pakietu </w:t>
            </w:r>
            <w:r w:rsidR="00434E1C" w:rsidRPr="00EC32E1">
              <w:rPr>
                <w:rFonts w:ascii="Calibri" w:hAnsi="Calibri" w:cs="Tahoma"/>
                <w:bCs/>
                <w:sz w:val="16"/>
                <w:szCs w:val="16"/>
              </w:rPr>
              <w:t>MS Office</w:t>
            </w:r>
            <w:r w:rsidRPr="00EC32E1">
              <w:rPr>
                <w:rFonts w:ascii="Calibri" w:hAnsi="Calibri" w:cs="Tahoma"/>
                <w:bCs/>
                <w:sz w:val="16"/>
                <w:szCs w:val="16"/>
              </w:rPr>
              <w:t>:</w:t>
            </w:r>
            <w:r w:rsidR="007E106B" w:rsidRPr="00EC32E1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="005A62AD" w:rsidRPr="00EC32E1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="00434E1C" w:rsidRPr="00EC32E1">
              <w:rPr>
                <w:rFonts w:ascii="Calibri" w:hAnsi="Calibri" w:cs="Tahoma"/>
                <w:sz w:val="16"/>
                <w:szCs w:val="16"/>
              </w:rPr>
              <w:t>200</w:t>
            </w:r>
            <w:r w:rsidR="004C1BC2" w:rsidRPr="00EC32E1">
              <w:rPr>
                <w:rFonts w:ascii="Calibri" w:hAnsi="Calibri" w:cs="Tahoma"/>
                <w:sz w:val="16"/>
                <w:szCs w:val="16"/>
              </w:rPr>
              <w:t>7</w:t>
            </w:r>
            <w:r w:rsidR="00434E1C" w:rsidRPr="00EC32E1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="00434E1C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E1C" w:rsidRPr="00EC32E1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 w:cs="Tahoma"/>
                <w:sz w:val="16"/>
                <w:szCs w:val="16"/>
              </w:rPr>
            </w:r>
            <w:r w:rsidR="00044EFB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434E1C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="007E106B" w:rsidRPr="00EC32E1">
              <w:rPr>
                <w:rFonts w:ascii="Calibri" w:hAnsi="Calibri" w:cs="Tahoma"/>
                <w:sz w:val="16"/>
                <w:szCs w:val="16"/>
              </w:rPr>
              <w:t xml:space="preserve">   </w:t>
            </w:r>
            <w:r w:rsidR="005A62AD" w:rsidRPr="00EC32E1">
              <w:rPr>
                <w:rFonts w:ascii="Calibri" w:hAnsi="Calibri" w:cs="Tahoma"/>
                <w:sz w:val="16"/>
                <w:szCs w:val="16"/>
              </w:rPr>
              <w:t xml:space="preserve">2010 </w:t>
            </w:r>
            <w:r w:rsidR="005A62AD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2AD" w:rsidRPr="00EC32E1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 w:cs="Tahoma"/>
                <w:sz w:val="16"/>
                <w:szCs w:val="16"/>
              </w:rPr>
            </w:r>
            <w:r w:rsidR="00044EFB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5A62AD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="005A62AD" w:rsidRPr="00EC32E1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r w:rsidR="007E106B" w:rsidRPr="00EC32E1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="00BC0A7C" w:rsidRPr="00EC32E1">
              <w:rPr>
                <w:rFonts w:ascii="Calibri" w:hAnsi="Calibri" w:cs="Tahoma"/>
                <w:sz w:val="16"/>
                <w:szCs w:val="16"/>
              </w:rPr>
              <w:t>201</w:t>
            </w:r>
            <w:r w:rsidR="00BC0A7C">
              <w:rPr>
                <w:rFonts w:ascii="Calibri" w:hAnsi="Calibri" w:cs="Tahoma"/>
                <w:sz w:val="16"/>
                <w:szCs w:val="16"/>
              </w:rPr>
              <w:t>3</w:t>
            </w:r>
            <w:r w:rsidR="00BC0A7C" w:rsidRPr="00EC32E1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="00BC0A7C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7C" w:rsidRPr="00EC32E1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 w:cs="Tahoma"/>
                <w:sz w:val="16"/>
                <w:szCs w:val="16"/>
              </w:rPr>
            </w:r>
            <w:r w:rsidR="00044EFB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BC0A7C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="00BC0A7C" w:rsidRPr="00EC32E1">
              <w:rPr>
                <w:rFonts w:ascii="Calibri" w:hAnsi="Calibri" w:cs="Tahoma"/>
                <w:sz w:val="16"/>
                <w:szCs w:val="16"/>
              </w:rPr>
              <w:t xml:space="preserve">   </w:t>
            </w:r>
            <w:r w:rsidR="000D7CFD" w:rsidRPr="00EC32E1">
              <w:rPr>
                <w:rFonts w:ascii="Calibri" w:hAnsi="Calibri" w:cs="Tahoma"/>
                <w:sz w:val="16"/>
                <w:szCs w:val="16"/>
              </w:rPr>
              <w:t xml:space="preserve">PL </w:t>
            </w:r>
            <w:r w:rsidR="000D7CFD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 w:rsidR="000D7CFD" w:rsidRPr="00EC32E1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 w:cs="Tahoma"/>
                <w:sz w:val="16"/>
                <w:szCs w:val="16"/>
              </w:rPr>
            </w:r>
            <w:r w:rsidR="00044EFB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0D7CFD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6"/>
            <w:r w:rsidR="000D7CFD" w:rsidRPr="00EC32E1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="007E106B" w:rsidRPr="00EC32E1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r w:rsidR="000D7CFD" w:rsidRPr="00EC32E1">
              <w:rPr>
                <w:rFonts w:ascii="Calibri" w:hAnsi="Calibri" w:cs="Tahoma"/>
                <w:sz w:val="16"/>
                <w:szCs w:val="16"/>
              </w:rPr>
              <w:t xml:space="preserve">ENG </w:t>
            </w:r>
            <w:r w:rsidR="000D7CFD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 w:rsidR="000D7CFD" w:rsidRPr="00EC32E1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 w:cs="Tahoma"/>
                <w:sz w:val="16"/>
                <w:szCs w:val="16"/>
              </w:rPr>
            </w:r>
            <w:r w:rsidR="00044EFB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0D7CFD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7"/>
          </w:p>
          <w:p w:rsidR="00F00F47" w:rsidRPr="00EC32E1" w:rsidRDefault="0013076E" w:rsidP="00C151A5">
            <w:pPr>
              <w:tabs>
                <w:tab w:val="left" w:pos="5127"/>
                <w:tab w:val="left" w:pos="5785"/>
                <w:tab w:val="left" w:pos="6695"/>
                <w:tab w:val="left" w:pos="7199"/>
              </w:tabs>
              <w:spacing w:before="60"/>
              <w:rPr>
                <w:rFonts w:ascii="Calibri" w:hAnsi="Calibri" w:cs="Tahoma"/>
                <w:sz w:val="16"/>
                <w:szCs w:val="16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>tzw. „</w:t>
            </w:r>
            <w:r w:rsidR="00F00F47" w:rsidRPr="00EC32E1">
              <w:rPr>
                <w:rFonts w:ascii="Calibri" w:hAnsi="Calibri" w:cs="Tahoma"/>
                <w:sz w:val="16"/>
                <w:szCs w:val="16"/>
              </w:rPr>
              <w:t>dedykowane laboratorium</w:t>
            </w:r>
            <w:r w:rsidRPr="00EC32E1">
              <w:rPr>
                <w:rFonts w:ascii="Calibri" w:hAnsi="Calibri" w:cs="Tahoma"/>
                <w:sz w:val="16"/>
                <w:szCs w:val="16"/>
              </w:rPr>
              <w:t>”</w:t>
            </w:r>
            <w:r w:rsidR="00F00F47" w:rsidRPr="00EC32E1">
              <w:rPr>
                <w:rFonts w:ascii="Calibri" w:hAnsi="Calibri" w:cs="Tahoma"/>
                <w:sz w:val="16"/>
                <w:szCs w:val="16"/>
              </w:rPr>
              <w:t xml:space="preserve"> (dot. wybranych kursów </w:t>
            </w:r>
            <w:r w:rsidR="00533340" w:rsidRPr="00EC32E1">
              <w:rPr>
                <w:rFonts w:ascii="Calibri" w:hAnsi="Calibri" w:cs="Tahoma"/>
                <w:sz w:val="16"/>
                <w:szCs w:val="16"/>
              </w:rPr>
              <w:t xml:space="preserve"> z katalogu </w:t>
            </w:r>
            <w:r w:rsidR="00F00F47" w:rsidRPr="00EC32E1">
              <w:rPr>
                <w:rFonts w:ascii="Calibri" w:hAnsi="Calibri" w:cs="Tahoma"/>
                <w:sz w:val="16"/>
                <w:szCs w:val="16"/>
              </w:rPr>
              <w:t xml:space="preserve">IBM)  </w:t>
            </w:r>
            <w:r w:rsidR="00F00F47" w:rsidRPr="00EC32E1">
              <w:rPr>
                <w:rFonts w:ascii="Calibri" w:hAnsi="Calibri" w:cs="Tahoma"/>
                <w:sz w:val="16"/>
                <w:szCs w:val="16"/>
                <w:highlight w:val="lightGray"/>
              </w:rPr>
              <w:sym w:font="Wingdings" w:char="F0A8"/>
            </w:r>
          </w:p>
        </w:tc>
      </w:tr>
      <w:tr w:rsidR="00434E1C" w:rsidRPr="00EC32E1" w:rsidTr="00FB158B">
        <w:trPr>
          <w:trHeight w:val="314"/>
        </w:trPr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1C" w:rsidRPr="00EC32E1" w:rsidRDefault="00434E1C" w:rsidP="00AA2213">
            <w:pPr>
              <w:tabs>
                <w:tab w:val="left" w:pos="2880"/>
                <w:tab w:val="left" w:pos="4182"/>
              </w:tabs>
              <w:spacing w:before="60"/>
              <w:ind w:right="72"/>
              <w:rPr>
                <w:rFonts w:ascii="Calibri" w:hAnsi="Calibri" w:cs="Tahoma"/>
                <w:sz w:val="20"/>
              </w:rPr>
            </w:pPr>
            <w:r w:rsidRPr="00EC32E1">
              <w:rPr>
                <w:rFonts w:ascii="Calibri" w:hAnsi="Calibri" w:cs="Tahoma"/>
                <w:b/>
                <w:bCs/>
                <w:sz w:val="20"/>
              </w:rPr>
              <w:t>Termin:</w:t>
            </w:r>
            <w:r w:rsidRPr="00EC32E1">
              <w:rPr>
                <w:rFonts w:ascii="Calibri" w:hAnsi="Calibri" w:cs="Tahoma"/>
                <w:sz w:val="20"/>
              </w:rPr>
              <w:t xml:space="preserve"> od </w:t>
            </w:r>
            <w:bookmarkStart w:id="8" w:name="data"/>
            <w:r w:rsidR="00774BF4" w:rsidRPr="00EC32E1">
              <w:rPr>
                <w:rFonts w:ascii="Calibri" w:hAnsi="Calibri" w:cs="Tahoma"/>
                <w:sz w:val="20"/>
              </w:rPr>
              <w:fldChar w:fldCharType="begin">
                <w:ffData>
                  <w:name w:val="data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4BF4" w:rsidRPr="00EC32E1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774BF4" w:rsidRPr="00EC32E1">
              <w:rPr>
                <w:rFonts w:ascii="Calibri" w:hAnsi="Calibri" w:cs="Tahoma"/>
                <w:sz w:val="20"/>
              </w:rPr>
            </w:r>
            <w:r w:rsidR="00774BF4" w:rsidRPr="00EC32E1">
              <w:rPr>
                <w:rFonts w:ascii="Calibri" w:hAnsi="Calibri" w:cs="Tahoma"/>
                <w:sz w:val="20"/>
              </w:rPr>
              <w:fldChar w:fldCharType="separate"/>
            </w:r>
            <w:r w:rsidR="00774BF4"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="00774BF4"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="00774BF4"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="00774BF4"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="00774BF4"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="00774BF4" w:rsidRPr="00EC32E1">
              <w:rPr>
                <w:rFonts w:ascii="Calibri" w:hAnsi="Calibri" w:cs="Tahoma"/>
                <w:sz w:val="20"/>
              </w:rPr>
              <w:fldChar w:fldCharType="end"/>
            </w:r>
            <w:bookmarkEnd w:id="8"/>
            <w:r w:rsidRPr="00EC32E1">
              <w:rPr>
                <w:rFonts w:ascii="Calibri" w:hAnsi="Calibri" w:cs="Tahoma"/>
                <w:sz w:val="20"/>
              </w:rPr>
              <w:t xml:space="preserve"> do </w:t>
            </w:r>
            <w:r w:rsidRPr="00EC32E1">
              <w:rPr>
                <w:rFonts w:ascii="Calibri" w:hAnsi="Calibri" w:cs="Tahoma"/>
                <w:sz w:val="20"/>
              </w:rPr>
              <w:fldChar w:fldCharType="begin">
                <w:ffData>
                  <w:name w:val="data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20"/>
              </w:rPr>
            </w:r>
            <w:r w:rsidRPr="00EC32E1">
              <w:rPr>
                <w:rFonts w:ascii="Calibri" w:hAnsi="Calibri" w:cs="Tahoma"/>
                <w:sz w:val="20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sz w:val="20"/>
              </w:rPr>
              <w:fldChar w:fldCharType="end"/>
            </w:r>
            <w:r w:rsidRPr="00EC32E1">
              <w:rPr>
                <w:rFonts w:ascii="Calibri" w:hAnsi="Calibri" w:cs="Tahoma"/>
                <w:sz w:val="20"/>
              </w:rPr>
              <w:tab/>
            </w:r>
            <w:r w:rsidRPr="00EC32E1">
              <w:rPr>
                <w:rFonts w:ascii="Calibri" w:hAnsi="Calibri" w:cs="Tahoma"/>
                <w:sz w:val="20"/>
              </w:rPr>
              <w:tab/>
            </w:r>
            <w:r w:rsidRPr="00EC32E1">
              <w:rPr>
                <w:rFonts w:ascii="Calibri" w:hAnsi="Calibri" w:cs="Tahoma"/>
                <w:b/>
                <w:bCs/>
                <w:sz w:val="20"/>
              </w:rPr>
              <w:t>Ośrodek (miasto):</w:t>
            </w:r>
            <w:r w:rsidRPr="00EC32E1">
              <w:rPr>
                <w:rFonts w:ascii="Calibri" w:hAnsi="Calibri" w:cs="Tahoma"/>
                <w:sz w:val="20"/>
              </w:rPr>
              <w:t xml:space="preserve"> </w:t>
            </w:r>
            <w:r w:rsidRPr="00EC32E1">
              <w:rPr>
                <w:rFonts w:ascii="Calibri" w:hAnsi="Calibri" w:cs="Tahoma"/>
                <w:sz w:val="20"/>
              </w:rPr>
              <w:fldChar w:fldCharType="begin">
                <w:ffData>
                  <w:name w:val="Handlowiec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20"/>
              </w:rPr>
            </w:r>
            <w:r w:rsidRPr="00EC32E1">
              <w:rPr>
                <w:rFonts w:ascii="Calibri" w:hAnsi="Calibri" w:cs="Tahoma"/>
                <w:sz w:val="20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434E1C" w:rsidRPr="00EC32E1" w:rsidTr="00FB158B">
        <w:trPr>
          <w:trHeight w:val="245"/>
        </w:trPr>
        <w:tc>
          <w:tcPr>
            <w:tcW w:w="815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4E1C" w:rsidRPr="00EC32E1" w:rsidRDefault="00434E1C" w:rsidP="00976B81">
            <w:pPr>
              <w:tabs>
                <w:tab w:val="left" w:pos="4182"/>
                <w:tab w:val="left" w:pos="6300"/>
              </w:tabs>
              <w:spacing w:before="60"/>
              <w:ind w:right="72"/>
              <w:rPr>
                <w:rFonts w:ascii="Calibri" w:hAnsi="Calibri" w:cs="Tahoma"/>
                <w:b/>
                <w:bCs/>
                <w:sz w:val="20"/>
              </w:rPr>
            </w:pPr>
            <w:r w:rsidRPr="00EC32E1">
              <w:rPr>
                <w:rFonts w:ascii="Calibri" w:hAnsi="Calibri" w:cs="Tahoma"/>
                <w:b/>
                <w:bCs/>
                <w:sz w:val="20"/>
              </w:rPr>
              <w:t>Handlowiec:</w:t>
            </w:r>
            <w:r w:rsidRPr="00EC32E1">
              <w:rPr>
                <w:rFonts w:ascii="Calibri" w:hAnsi="Calibri" w:cs="Tahoma"/>
                <w:sz w:val="20"/>
              </w:rPr>
              <w:t> </w:t>
            </w:r>
            <w:r w:rsidRPr="00EC32E1">
              <w:rPr>
                <w:rFonts w:ascii="Calibri" w:hAnsi="Calibri" w:cs="Tahoma"/>
                <w:sz w:val="20"/>
              </w:rPr>
              <w:fldChar w:fldCharType="begin">
                <w:ffData>
                  <w:name w:val="Handlowiec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Handlowiec"/>
            <w:r w:rsidRPr="00EC32E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20"/>
              </w:rPr>
            </w:r>
            <w:r w:rsidRPr="00EC32E1">
              <w:rPr>
                <w:rFonts w:ascii="Calibri" w:hAnsi="Calibri" w:cs="Tahoma"/>
                <w:sz w:val="20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noProof/>
                <w:sz w:val="20"/>
              </w:rPr>
              <w:t> </w:t>
            </w:r>
            <w:r w:rsidRPr="00EC32E1">
              <w:rPr>
                <w:rFonts w:ascii="Calibri" w:hAnsi="Calibri" w:cs="Tahoma"/>
                <w:sz w:val="20"/>
              </w:rPr>
              <w:fldChar w:fldCharType="end"/>
            </w:r>
            <w:bookmarkEnd w:id="9"/>
            <w:r w:rsidR="00BC7AC7" w:rsidRPr="00EC32E1">
              <w:rPr>
                <w:rFonts w:ascii="Calibri" w:hAnsi="Calibri" w:cs="Tahoma"/>
                <w:sz w:val="20"/>
              </w:rPr>
              <w:tab/>
            </w:r>
          </w:p>
        </w:tc>
      </w:tr>
      <w:tr w:rsidR="00212FB4" w:rsidRPr="00EC32E1" w:rsidTr="00FB158B">
        <w:trPr>
          <w:trHeight w:val="641"/>
        </w:trPr>
        <w:tc>
          <w:tcPr>
            <w:tcW w:w="815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4390" w:rsidRPr="00EC32E1" w:rsidRDefault="00212FB4" w:rsidP="00592194">
            <w:pPr>
              <w:tabs>
                <w:tab w:val="left" w:pos="4320"/>
              </w:tabs>
              <w:spacing w:before="60"/>
              <w:rPr>
                <w:rFonts w:ascii="Calibri" w:hAnsi="Calibri" w:cs="Tahoma"/>
                <w:sz w:val="22"/>
              </w:rPr>
            </w:pPr>
            <w:r w:rsidRPr="00EC32E1">
              <w:rPr>
                <w:rFonts w:ascii="Calibri" w:hAnsi="Calibri" w:cs="Tahoma"/>
                <w:b/>
                <w:sz w:val="20"/>
                <w:szCs w:val="20"/>
              </w:rPr>
              <w:t>Liczba zgłaszanych osób:</w:t>
            </w:r>
            <w:r w:rsidRPr="00EC32E1">
              <w:rPr>
                <w:rFonts w:ascii="Calibri" w:hAnsi="Calibri" w:cs="Tahoma"/>
                <w:sz w:val="22"/>
              </w:rPr>
              <w:t xml:space="preserve"> </w:t>
            </w:r>
            <w:r w:rsidRPr="00EC32E1">
              <w:rPr>
                <w:rFonts w:ascii="Calibri" w:hAnsi="Calibri" w:cs="Tahom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EC32E1">
              <w:rPr>
                <w:rFonts w:ascii="Calibri" w:hAnsi="Calibri" w:cs="Tahoma"/>
                <w:sz w:val="22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22"/>
              </w:rPr>
            </w:r>
            <w:r w:rsidRPr="00EC32E1">
              <w:rPr>
                <w:rFonts w:ascii="Calibri" w:hAnsi="Calibri" w:cs="Tahoma"/>
                <w:sz w:val="22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sz w:val="22"/>
              </w:rPr>
              <w:fldChar w:fldCharType="end"/>
            </w:r>
            <w:bookmarkEnd w:id="10"/>
          </w:p>
          <w:p w:rsidR="00212FB4" w:rsidRPr="00EC32E1" w:rsidRDefault="00212FB4" w:rsidP="00592194">
            <w:pPr>
              <w:tabs>
                <w:tab w:val="left" w:pos="4320"/>
              </w:tabs>
              <w:spacing w:before="60"/>
              <w:rPr>
                <w:rFonts w:ascii="Calibri" w:hAnsi="Calibri" w:cs="Tahoma"/>
                <w:sz w:val="22"/>
              </w:rPr>
            </w:pPr>
            <w:r w:rsidRPr="00EC32E1">
              <w:rPr>
                <w:rFonts w:ascii="Calibri" w:hAnsi="Calibri" w:cs="Tahoma"/>
                <w:b/>
                <w:sz w:val="20"/>
                <w:szCs w:val="20"/>
              </w:rPr>
              <w:t>Łączna wartość (netto):</w:t>
            </w:r>
            <w:r w:rsidR="00354390" w:rsidRPr="00EC32E1">
              <w:rPr>
                <w:rFonts w:ascii="Calibri" w:hAnsi="Calibri" w:cs="Tahoma"/>
                <w:sz w:val="22"/>
              </w:rPr>
              <w:t xml:space="preserve"> </w:t>
            </w:r>
            <w:r w:rsidR="00912FEF" w:rsidRPr="00EC32E1">
              <w:rPr>
                <w:rFonts w:ascii="Calibri" w:hAnsi="Calibri" w:cs="Tahoma"/>
                <w:sz w:val="22"/>
              </w:rPr>
              <w:t xml:space="preserve"> </w:t>
            </w:r>
            <w:r w:rsidRPr="00EC32E1">
              <w:rPr>
                <w:rFonts w:ascii="Calibri" w:hAnsi="Calibri" w:cs="Tahoma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EC32E1">
              <w:rPr>
                <w:rFonts w:ascii="Calibri" w:hAnsi="Calibri" w:cs="Tahoma"/>
                <w:sz w:val="22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22"/>
              </w:rPr>
            </w:r>
            <w:r w:rsidRPr="00EC32E1">
              <w:rPr>
                <w:rFonts w:ascii="Calibri" w:hAnsi="Calibri" w:cs="Tahoma"/>
                <w:sz w:val="22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noProof/>
                <w:sz w:val="22"/>
              </w:rPr>
              <w:t> </w:t>
            </w:r>
            <w:r w:rsidRPr="00EC32E1">
              <w:rPr>
                <w:rFonts w:ascii="Calibri" w:hAnsi="Calibri" w:cs="Tahoma"/>
                <w:sz w:val="22"/>
              </w:rPr>
              <w:fldChar w:fldCharType="end"/>
            </w:r>
            <w:bookmarkEnd w:id="11"/>
          </w:p>
        </w:tc>
      </w:tr>
      <w:tr w:rsidR="00774BF4" w:rsidRPr="00EC32E1" w:rsidTr="00FB158B">
        <w:trPr>
          <w:trHeight w:val="226"/>
        </w:trPr>
        <w:tc>
          <w:tcPr>
            <w:tcW w:w="815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774BF4" w:rsidRPr="00EC32E1" w:rsidRDefault="00774BF4" w:rsidP="00942668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EC32E1">
              <w:rPr>
                <w:rFonts w:ascii="Calibri" w:hAnsi="Calibri" w:cs="Tahoma"/>
                <w:b/>
                <w:sz w:val="18"/>
                <w:szCs w:val="18"/>
              </w:rPr>
              <w:t xml:space="preserve">Osoba </w:t>
            </w:r>
            <w:r w:rsidR="00942668" w:rsidRPr="00EC32E1">
              <w:rPr>
                <w:rFonts w:ascii="Calibri" w:hAnsi="Calibri" w:cs="Tahoma"/>
                <w:b/>
                <w:sz w:val="18"/>
                <w:szCs w:val="18"/>
              </w:rPr>
              <w:t>zgłaszająca</w:t>
            </w:r>
            <w:r w:rsidR="00C95038" w:rsidRPr="00EC32E1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t xml:space="preserve">imię i nazwisko: </w: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R="00774BF4" w:rsidRPr="00EC32E1" w:rsidTr="00FB158B">
        <w:tblPrEx>
          <w:tblBorders>
            <w:top w:val="single" w:sz="4" w:space="0" w:color="auto"/>
          </w:tblBorders>
        </w:tblPrEx>
        <w:trPr>
          <w:trHeight w:val="78"/>
        </w:trPr>
        <w:tc>
          <w:tcPr>
            <w:tcW w:w="8151" w:type="dxa"/>
            <w:gridSpan w:val="6"/>
            <w:tcBorders>
              <w:top w:val="single" w:sz="4" w:space="0" w:color="auto"/>
            </w:tcBorders>
            <w:vAlign w:val="center"/>
          </w:tcPr>
          <w:p w:rsidR="00774BF4" w:rsidRPr="00EC32E1" w:rsidRDefault="00F83930" w:rsidP="00C95038">
            <w:pPr>
              <w:tabs>
                <w:tab w:val="left" w:pos="355"/>
                <w:tab w:val="left" w:pos="4182"/>
                <w:tab w:val="left" w:pos="6309"/>
              </w:tabs>
              <w:spacing w:before="6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 xml:space="preserve">telefon: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tab/>
              <w:t xml:space="preserve">e-mail: </w: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C95038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R="00774BF4" w:rsidRPr="00EC32E1" w:rsidTr="00FB158B">
        <w:trPr>
          <w:trHeight w:val="289"/>
        </w:trPr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BF4" w:rsidRPr="00EC32E1" w:rsidRDefault="00423711" w:rsidP="00604073">
            <w:pPr>
              <w:spacing w:before="60"/>
              <w:rPr>
                <w:rFonts w:ascii="Calibri" w:hAnsi="Calibri" w:cs="Tahoma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C32E1">
              <w:rPr>
                <w:rFonts w:ascii="Calibri" w:hAnsi="Calibri" w:cs="Tahoma"/>
                <w:b/>
                <w:bCs/>
                <w:sz w:val="18"/>
                <w:szCs w:val="18"/>
                <w:lang w:val="de-DE"/>
              </w:rPr>
              <w:t>Nazwa</w:t>
            </w:r>
            <w:proofErr w:type="spellEnd"/>
            <w:r w:rsidRPr="00EC32E1">
              <w:rPr>
                <w:rFonts w:ascii="Calibri" w:hAnsi="Calibri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32E1">
              <w:rPr>
                <w:rFonts w:ascii="Calibri" w:hAnsi="Calibri" w:cs="Tahoma"/>
                <w:b/>
                <w:bCs/>
                <w:sz w:val="18"/>
                <w:szCs w:val="18"/>
                <w:lang w:val="de-DE"/>
              </w:rPr>
              <w:t>firmy</w:t>
            </w:r>
            <w:proofErr w:type="spellEnd"/>
            <w:r w:rsidR="00604073" w:rsidRPr="00EC32E1">
              <w:rPr>
                <w:rFonts w:ascii="Calibri" w:hAnsi="Calibri" w:cs="Tahoma"/>
                <w:b/>
                <w:bCs/>
                <w:sz w:val="18"/>
                <w:szCs w:val="18"/>
                <w:lang w:val="de-DE"/>
              </w:rPr>
              <w:t xml:space="preserve">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ulica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R="00F83930" w:rsidRPr="00EC32E1" w:rsidTr="00FB158B">
        <w:trPr>
          <w:trHeight w:val="251"/>
        </w:trPr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0" w:rsidRPr="00EC32E1" w:rsidRDefault="00F83930" w:rsidP="00AF49CA">
            <w:pPr>
              <w:spacing w:before="60"/>
              <w:rPr>
                <w:rFonts w:ascii="Calibri" w:hAnsi="Calibri" w:cs="Tahoma"/>
                <w:sz w:val="16"/>
                <w:szCs w:val="16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 xml:space="preserve">ulica: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ulica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ulica"/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F83930" w:rsidRPr="00EC32E1" w:rsidTr="00FB158B">
        <w:trPr>
          <w:trHeight w:val="251"/>
        </w:trPr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0" w:rsidRPr="00EC32E1" w:rsidRDefault="00F83930" w:rsidP="00592194">
            <w:pPr>
              <w:spacing w:before="60"/>
              <w:rPr>
                <w:rFonts w:ascii="Calibri" w:hAnsi="Calibri" w:cs="Tahoma"/>
                <w:sz w:val="16"/>
                <w:szCs w:val="16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 xml:space="preserve">kod i miejscowość: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miejscowość"/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3"/>
          </w:p>
        </w:tc>
      </w:tr>
      <w:tr w:rsidR="00F83930" w:rsidRPr="00EC32E1" w:rsidTr="00FB158B">
        <w:trPr>
          <w:trHeight w:val="251"/>
        </w:trPr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930" w:rsidRPr="00EC32E1" w:rsidRDefault="00F83930" w:rsidP="00592194">
            <w:pPr>
              <w:spacing w:before="6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t xml:space="preserve">NIP: </w:t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fldChar w:fldCharType="end"/>
            </w:r>
          </w:p>
        </w:tc>
      </w:tr>
      <w:tr w:rsidR="00F83930" w:rsidRPr="00EC32E1" w:rsidTr="00FB158B">
        <w:trPr>
          <w:cantSplit/>
          <w:trHeight w:val="251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930" w:rsidRPr="00EC32E1" w:rsidRDefault="00F83930" w:rsidP="00592194">
            <w:pPr>
              <w:spacing w:before="60"/>
              <w:rPr>
                <w:rFonts w:ascii="Calibri" w:hAnsi="Calibri" w:cs="Tahoma"/>
                <w:sz w:val="16"/>
                <w:szCs w:val="16"/>
                <w:lang w:val="de-DE"/>
              </w:rPr>
            </w:pPr>
            <w:proofErr w:type="spellStart"/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t>telefon</w:t>
            </w:r>
            <w:proofErr w:type="spellEnd"/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t xml:space="preserve">: </w:t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lefon"/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  <w:lang w:val="de-DE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fldChar w:fldCharType="end"/>
            </w:r>
            <w:bookmarkEnd w:id="14"/>
            <w:r w:rsidRPr="00EC32E1">
              <w:rPr>
                <w:rFonts w:ascii="Calibri" w:hAnsi="Calibri" w:cs="Tahom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3930" w:rsidRPr="00EC32E1" w:rsidRDefault="00F83930" w:rsidP="00592194">
            <w:pPr>
              <w:spacing w:before="60"/>
              <w:rPr>
                <w:rFonts w:ascii="Calibri" w:hAnsi="Calibri" w:cs="Tahoma"/>
                <w:strike/>
                <w:sz w:val="16"/>
                <w:szCs w:val="16"/>
                <w:lang w:val="de-DE"/>
              </w:rPr>
            </w:pPr>
          </w:p>
        </w:tc>
      </w:tr>
      <w:tr w:rsidR="00F83930" w:rsidRPr="00EC32E1" w:rsidTr="00FB158B">
        <w:trPr>
          <w:trHeight w:val="302"/>
        </w:trPr>
        <w:tc>
          <w:tcPr>
            <w:tcW w:w="81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3930" w:rsidRPr="00EC32E1" w:rsidRDefault="00F83930" w:rsidP="00774BF4">
            <w:pPr>
              <w:spacing w:before="40" w:after="40"/>
              <w:rPr>
                <w:rFonts w:ascii="Calibri" w:hAnsi="Calibri" w:cs="Tahoma"/>
                <w:sz w:val="18"/>
                <w:szCs w:val="18"/>
                <w:lang w:val="de-DE"/>
              </w:rPr>
            </w:pPr>
            <w:r w:rsidRPr="00EC32E1">
              <w:rPr>
                <w:rFonts w:ascii="Calibri" w:hAnsi="Calibri" w:cs="Tahoma"/>
                <w:b/>
                <w:sz w:val="18"/>
                <w:szCs w:val="18"/>
              </w:rPr>
              <w:t>Lista uczestników</w:t>
            </w:r>
          </w:p>
        </w:tc>
      </w:tr>
      <w:tr w:rsidR="00F83930" w:rsidRPr="00EC32E1" w:rsidTr="00FB158B">
        <w:tblPrEx>
          <w:tblBorders>
            <w:top w:val="single" w:sz="4" w:space="0" w:color="auto"/>
          </w:tblBorders>
        </w:tblPrEx>
        <w:trPr>
          <w:trHeight w:val="279"/>
        </w:trPr>
        <w:tc>
          <w:tcPr>
            <w:tcW w:w="8151" w:type="dxa"/>
            <w:gridSpan w:val="6"/>
            <w:tcBorders>
              <w:top w:val="single" w:sz="4" w:space="0" w:color="auto"/>
            </w:tcBorders>
            <w:vAlign w:val="center"/>
          </w:tcPr>
          <w:p w:rsidR="00423711" w:rsidRPr="00EC32E1" w:rsidRDefault="00F83930" w:rsidP="00423711">
            <w:pPr>
              <w:numPr>
                <w:ilvl w:val="0"/>
                <w:numId w:val="3"/>
              </w:numPr>
              <w:tabs>
                <w:tab w:val="clear" w:pos="417"/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ind w:left="0" w:firstLine="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>imię i nazwisko: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="00EE72A7">
              <w:rPr>
                <w:rFonts w:ascii="Calibri" w:hAnsi="Calibri" w:cs="Tahoma"/>
                <w:sz w:val="16"/>
                <w:szCs w:val="16"/>
              </w:rPr>
              <w:t>indywidualny</w:t>
            </w:r>
            <w:r w:rsidR="003430CE" w:rsidRPr="00EC32E1">
              <w:rPr>
                <w:rFonts w:ascii="Calibri" w:hAnsi="Calibri" w:cs="Tahoma"/>
                <w:sz w:val="16"/>
                <w:szCs w:val="16"/>
              </w:rPr>
              <w:t xml:space="preserve"> adres </w:t>
            </w:r>
            <w:r w:rsidRPr="00EC32E1">
              <w:rPr>
                <w:rFonts w:ascii="Calibri" w:hAnsi="Calibri" w:cs="Tahoma"/>
                <w:sz w:val="16"/>
                <w:szCs w:val="16"/>
              </w:rPr>
              <w:t xml:space="preserve">e-mail: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  <w:p w:rsidR="00F83930" w:rsidRPr="00EC32E1" w:rsidRDefault="00423711" w:rsidP="00423711">
            <w:p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  <w:t>stanowisko:</w:t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="00F83930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F83930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F83930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F83930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F83930"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="00F83930"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</w:tc>
      </w:tr>
      <w:tr w:rsidR="00423711" w:rsidRPr="00EC32E1" w:rsidTr="00FB158B">
        <w:tblPrEx>
          <w:tblBorders>
            <w:top w:val="single" w:sz="4" w:space="0" w:color="auto"/>
          </w:tblBorders>
        </w:tblPrEx>
        <w:trPr>
          <w:trHeight w:val="279"/>
        </w:trPr>
        <w:tc>
          <w:tcPr>
            <w:tcW w:w="8151" w:type="dxa"/>
            <w:gridSpan w:val="6"/>
            <w:tcBorders>
              <w:top w:val="single" w:sz="4" w:space="0" w:color="auto"/>
            </w:tcBorders>
            <w:vAlign w:val="center"/>
          </w:tcPr>
          <w:p w:rsidR="00423711" w:rsidRPr="00EC32E1" w:rsidRDefault="00423711" w:rsidP="00423711">
            <w:pPr>
              <w:numPr>
                <w:ilvl w:val="0"/>
                <w:numId w:val="3"/>
              </w:numPr>
              <w:tabs>
                <w:tab w:val="clear" w:pos="417"/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ind w:left="0" w:firstLine="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>imię i nazwisko: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="00EE72A7">
              <w:rPr>
                <w:rFonts w:ascii="Calibri" w:hAnsi="Calibri" w:cs="Tahoma"/>
                <w:sz w:val="16"/>
                <w:szCs w:val="16"/>
              </w:rPr>
              <w:t>indywidualny</w:t>
            </w:r>
            <w:r w:rsidR="003430CE" w:rsidRPr="00EC32E1">
              <w:rPr>
                <w:rFonts w:ascii="Calibri" w:hAnsi="Calibri" w:cs="Tahoma"/>
                <w:sz w:val="16"/>
                <w:szCs w:val="16"/>
              </w:rPr>
              <w:t xml:space="preserve"> adres </w:t>
            </w:r>
            <w:r w:rsidRPr="00EC32E1">
              <w:rPr>
                <w:rFonts w:ascii="Calibri" w:hAnsi="Calibri" w:cs="Tahoma"/>
                <w:sz w:val="16"/>
                <w:szCs w:val="16"/>
              </w:rPr>
              <w:t xml:space="preserve">e-mail: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  <w:p w:rsidR="00423711" w:rsidRPr="00EC32E1" w:rsidRDefault="00423711" w:rsidP="00423711">
            <w:p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ab/>
              <w:t>stanowisko: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</w:tc>
      </w:tr>
      <w:tr w:rsidR="00423711" w:rsidRPr="00EC32E1" w:rsidTr="00FB158B">
        <w:tblPrEx>
          <w:tblBorders>
            <w:top w:val="single" w:sz="4" w:space="0" w:color="auto"/>
          </w:tblBorders>
        </w:tblPrEx>
        <w:trPr>
          <w:trHeight w:val="279"/>
        </w:trPr>
        <w:tc>
          <w:tcPr>
            <w:tcW w:w="8151" w:type="dxa"/>
            <w:gridSpan w:val="6"/>
            <w:tcBorders>
              <w:top w:val="single" w:sz="4" w:space="0" w:color="auto"/>
            </w:tcBorders>
            <w:vAlign w:val="center"/>
          </w:tcPr>
          <w:p w:rsidR="00423711" w:rsidRPr="00EC32E1" w:rsidRDefault="00423711" w:rsidP="00423711">
            <w:pPr>
              <w:numPr>
                <w:ilvl w:val="0"/>
                <w:numId w:val="3"/>
              </w:numPr>
              <w:tabs>
                <w:tab w:val="clear" w:pos="417"/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ind w:left="0" w:firstLine="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>imię i nazwisko: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="00EE72A7">
              <w:rPr>
                <w:rFonts w:ascii="Calibri" w:hAnsi="Calibri" w:cs="Tahoma"/>
                <w:sz w:val="16"/>
                <w:szCs w:val="16"/>
              </w:rPr>
              <w:t>indywidualny</w:t>
            </w:r>
            <w:r w:rsidR="003430CE" w:rsidRPr="00EC32E1">
              <w:rPr>
                <w:rFonts w:ascii="Calibri" w:hAnsi="Calibri" w:cs="Tahoma"/>
                <w:sz w:val="16"/>
                <w:szCs w:val="16"/>
              </w:rPr>
              <w:t xml:space="preserve"> adres </w:t>
            </w:r>
            <w:r w:rsidRPr="00EC32E1">
              <w:rPr>
                <w:rFonts w:ascii="Calibri" w:hAnsi="Calibri" w:cs="Tahoma"/>
                <w:sz w:val="16"/>
                <w:szCs w:val="16"/>
              </w:rPr>
              <w:t xml:space="preserve">e-mail: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  <w:p w:rsidR="00423711" w:rsidRPr="00EC32E1" w:rsidRDefault="00423711" w:rsidP="00423711">
            <w:p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ab/>
              <w:t>stanowisko: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</w:tc>
      </w:tr>
      <w:tr w:rsidR="00423711" w:rsidRPr="00EC32E1" w:rsidTr="00FB158B">
        <w:tblPrEx>
          <w:tblBorders>
            <w:top w:val="single" w:sz="4" w:space="0" w:color="auto"/>
          </w:tblBorders>
        </w:tblPrEx>
        <w:trPr>
          <w:trHeight w:val="279"/>
        </w:trPr>
        <w:tc>
          <w:tcPr>
            <w:tcW w:w="8151" w:type="dxa"/>
            <w:gridSpan w:val="6"/>
            <w:tcBorders>
              <w:top w:val="single" w:sz="4" w:space="0" w:color="auto"/>
            </w:tcBorders>
            <w:vAlign w:val="center"/>
          </w:tcPr>
          <w:p w:rsidR="00423711" w:rsidRPr="00EC32E1" w:rsidRDefault="00423711" w:rsidP="00423711">
            <w:pPr>
              <w:numPr>
                <w:ilvl w:val="0"/>
                <w:numId w:val="3"/>
              </w:numPr>
              <w:tabs>
                <w:tab w:val="clear" w:pos="417"/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ind w:left="0" w:firstLine="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>imię i nazwisko: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="00EE72A7">
              <w:rPr>
                <w:rFonts w:ascii="Calibri" w:hAnsi="Calibri" w:cs="Tahoma"/>
                <w:sz w:val="16"/>
                <w:szCs w:val="16"/>
              </w:rPr>
              <w:t>indywidualny</w:t>
            </w:r>
            <w:r w:rsidR="003430CE" w:rsidRPr="00EC32E1">
              <w:rPr>
                <w:rFonts w:ascii="Calibri" w:hAnsi="Calibri" w:cs="Tahoma"/>
                <w:sz w:val="16"/>
                <w:szCs w:val="16"/>
              </w:rPr>
              <w:t xml:space="preserve"> adres </w:t>
            </w:r>
            <w:r w:rsidRPr="00EC32E1">
              <w:rPr>
                <w:rFonts w:ascii="Calibri" w:hAnsi="Calibri" w:cs="Tahoma"/>
                <w:sz w:val="16"/>
                <w:szCs w:val="16"/>
              </w:rPr>
              <w:t xml:space="preserve">e-mail: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  <w:p w:rsidR="00423711" w:rsidRPr="00EC32E1" w:rsidRDefault="00423711" w:rsidP="00423711">
            <w:p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ab/>
              <w:t>stanowisko: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</w:tc>
      </w:tr>
      <w:tr w:rsidR="00423711" w:rsidRPr="00EC32E1" w:rsidTr="00FB158B">
        <w:tblPrEx>
          <w:tblBorders>
            <w:top w:val="single" w:sz="4" w:space="0" w:color="auto"/>
          </w:tblBorders>
        </w:tblPrEx>
        <w:trPr>
          <w:trHeight w:val="279"/>
        </w:trPr>
        <w:tc>
          <w:tcPr>
            <w:tcW w:w="815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3711" w:rsidRPr="00EC32E1" w:rsidRDefault="00423711" w:rsidP="00423711">
            <w:pPr>
              <w:numPr>
                <w:ilvl w:val="0"/>
                <w:numId w:val="3"/>
              </w:numPr>
              <w:tabs>
                <w:tab w:val="clear" w:pos="417"/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ind w:left="0" w:firstLine="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>imię i nazwisko: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="00EE72A7">
              <w:rPr>
                <w:rFonts w:ascii="Calibri" w:hAnsi="Calibri" w:cs="Tahoma"/>
                <w:sz w:val="16"/>
                <w:szCs w:val="16"/>
              </w:rPr>
              <w:t>indywidualny</w:t>
            </w:r>
            <w:r w:rsidR="003430CE" w:rsidRPr="00EC32E1">
              <w:rPr>
                <w:rFonts w:ascii="Calibri" w:hAnsi="Calibri" w:cs="Tahoma"/>
                <w:sz w:val="16"/>
                <w:szCs w:val="16"/>
              </w:rPr>
              <w:t xml:space="preserve"> adres </w:t>
            </w:r>
            <w:r w:rsidRPr="00EC32E1">
              <w:rPr>
                <w:rFonts w:ascii="Calibri" w:hAnsi="Calibri" w:cs="Tahoma"/>
                <w:sz w:val="16"/>
                <w:szCs w:val="16"/>
              </w:rPr>
              <w:t xml:space="preserve">e-mail: 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  <w:p w:rsidR="00423711" w:rsidRPr="00EC32E1" w:rsidRDefault="00423711" w:rsidP="00423711">
            <w:p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30"/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EC32E1">
              <w:rPr>
                <w:rFonts w:ascii="Calibri" w:hAnsi="Calibri" w:cs="Tahoma"/>
                <w:sz w:val="16"/>
                <w:szCs w:val="16"/>
              </w:rPr>
              <w:tab/>
              <w:t>stanowisko:</w:t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32E1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EC32E1">
              <w:rPr>
                <w:rFonts w:ascii="Calibri" w:hAnsi="Calibri" w:cs="Tahoma"/>
                <w:sz w:val="16"/>
                <w:szCs w:val="16"/>
              </w:rPr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EC32E1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EC32E1">
              <w:rPr>
                <w:rFonts w:ascii="Calibri" w:hAnsi="Calibri" w:cs="Tahoma"/>
                <w:sz w:val="16"/>
                <w:szCs w:val="16"/>
              </w:rPr>
              <w:tab/>
            </w:r>
          </w:p>
        </w:tc>
      </w:tr>
      <w:tr w:rsidR="00F83930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435" w:type="dxa"/>
            <w:gridSpan w:val="4"/>
            <w:tcBorders>
              <w:top w:val="double" w:sz="4" w:space="0" w:color="auto"/>
            </w:tcBorders>
            <w:vAlign w:val="center"/>
          </w:tcPr>
          <w:p w:rsidR="00F83930" w:rsidRPr="00EC32E1" w:rsidRDefault="00F83930" w:rsidP="00C206E8">
            <w:pPr>
              <w:pStyle w:val="Tekstpodstawowywcity2"/>
              <w:ind w:left="0"/>
              <w:jc w:val="both"/>
              <w:rPr>
                <w:rFonts w:ascii="Calibri" w:hAnsi="Calibri"/>
                <w:snapToGrid/>
                <w:color w:val="000000"/>
                <w:sz w:val="16"/>
                <w:szCs w:val="16"/>
              </w:rPr>
            </w:pPr>
            <w:r w:rsidRPr="00EC32E1">
              <w:rPr>
                <w:rFonts w:ascii="Calibri" w:hAnsi="Calibri"/>
                <w:snapToGrid/>
                <w:color w:val="000000"/>
                <w:sz w:val="16"/>
                <w:szCs w:val="16"/>
              </w:rPr>
              <w:t>Oświadczam, iż zgłoszeni uczestnicy spełniają wymagania wstępne przystąpienia do zajęć.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</w:tcBorders>
            <w:vAlign w:val="center"/>
          </w:tcPr>
          <w:p w:rsidR="00F83930" w:rsidRPr="00EC32E1" w:rsidRDefault="00F83930" w:rsidP="00524EC6">
            <w:pPr>
              <w:pStyle w:val="Tekstpodstawowywcity2"/>
              <w:spacing w:before="60"/>
              <w:ind w:left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</w:tc>
      </w:tr>
      <w:tr w:rsidR="00870526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8151" w:type="dxa"/>
            <w:gridSpan w:val="6"/>
            <w:vAlign w:val="center"/>
          </w:tcPr>
          <w:p w:rsidR="00870526" w:rsidRPr="00EC32E1" w:rsidRDefault="00870526" w:rsidP="0017565B">
            <w:pPr>
              <w:pStyle w:val="Tekstpodstawowywcity2"/>
              <w:spacing w:before="60"/>
              <w:ind w:left="0"/>
              <w:jc w:val="both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EC32E1">
              <w:rPr>
                <w:rFonts w:ascii="Calibri" w:hAnsi="Calibri"/>
                <w:color w:val="000000"/>
                <w:sz w:val="16"/>
                <w:szCs w:val="16"/>
              </w:rPr>
              <w:t>Oświadczam, że zapoznaliśmy się i akceptujemy „Ogólne warunki uczestnictwa w zajęciach Altkom Akademii S.A.</w:t>
            </w:r>
            <w:r w:rsidR="00E824B2" w:rsidRPr="00EC32E1">
              <w:rPr>
                <w:rFonts w:ascii="Calibri" w:hAnsi="Calibri"/>
                <w:color w:val="000000"/>
                <w:sz w:val="16"/>
                <w:szCs w:val="16"/>
              </w:rPr>
              <w:t>”</w:t>
            </w:r>
            <w:r w:rsidR="00524EC6" w:rsidRPr="00EC32E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848B4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8151" w:type="dxa"/>
            <w:gridSpan w:val="6"/>
            <w:tcBorders>
              <w:bottom w:val="double" w:sz="4" w:space="0" w:color="auto"/>
            </w:tcBorders>
            <w:vAlign w:val="center"/>
          </w:tcPr>
          <w:p w:rsidR="009848B4" w:rsidRPr="00EC32E1" w:rsidRDefault="00E96E5E" w:rsidP="0017565B">
            <w:pPr>
              <w:pStyle w:val="Tekstpodstawowy2"/>
              <w:autoSpaceDE/>
              <w:autoSpaceDN/>
              <w:adjustRightInd/>
              <w:spacing w:before="40" w:after="40"/>
              <w:rPr>
                <w:rFonts w:ascii="Calibri" w:hAnsi="Calibri" w:cs="Tahoma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 razie rezygnacji z zajęć w terminie krótszym</w:t>
            </w:r>
            <w:r>
              <w:rPr>
                <w:rFonts w:ascii="Calibri" w:hAnsi="Calibri"/>
                <w:b/>
                <w:bCs/>
                <w:snapToGrid w:val="0"/>
                <w:sz w:val="16"/>
                <w:szCs w:val="16"/>
              </w:rPr>
              <w:t xml:space="preserve"> niż 15 dni roboczych  przed pierwszym dniem tygodnia, w którym mają się rozpocząć zajęcia, zobowiązujemy się do poniesienia opłat manipulacyjnych na zasadach opisanych w „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Ogólnych warunkach uczestnictwa w zajęciach Altkom Akademii S.A.”</w:t>
            </w:r>
          </w:p>
        </w:tc>
      </w:tr>
      <w:tr w:rsidR="00850D14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1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D14" w:rsidRPr="00EC32E1" w:rsidRDefault="00850D14" w:rsidP="00850D14">
            <w:pPr>
              <w:spacing w:before="60"/>
              <w:jc w:val="right"/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</w:pPr>
            <w:r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>Opłaty manipulacyjne</w:t>
            </w:r>
            <w:r w:rsidR="009370DC" w:rsidRPr="00EC32E1">
              <w:rPr>
                <w:rFonts w:ascii="Calibri" w:hAnsi="Calibri" w:cs="Tahoma"/>
                <w:b/>
                <w:snapToGrid w:val="0"/>
                <w:color w:val="000000"/>
                <w:sz w:val="12"/>
                <w:szCs w:val="12"/>
              </w:rPr>
              <w:t>*</w:t>
            </w:r>
            <w:r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</w:t>
            </w:r>
          </w:p>
        </w:tc>
      </w:tr>
      <w:tr w:rsidR="00C9417F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7F" w:rsidRPr="00EC32E1" w:rsidRDefault="00E96E5E" w:rsidP="00850D14">
            <w:pPr>
              <w:spacing w:before="20" w:after="20"/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Rezygnacja z zajęć na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 najmniej 15 dni roboczych</w:t>
            </w:r>
            <w:r>
              <w:rPr>
                <w:rFonts w:ascii="Calibri" w:hAnsi="Calibri"/>
                <w:sz w:val="16"/>
                <w:szCs w:val="16"/>
              </w:rPr>
              <w:t xml:space="preserve"> przed pierwszym dniem tygodnia, w którym mają się rozpocząć zajęcia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7F" w:rsidRPr="00EC32E1" w:rsidRDefault="005F0391" w:rsidP="00CF3BB5">
            <w:pPr>
              <w:spacing w:before="20" w:after="20"/>
              <w:ind w:right="72"/>
              <w:jc w:val="right"/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</w:pPr>
            <w:r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>0 zł</w:t>
            </w:r>
          </w:p>
        </w:tc>
      </w:tr>
      <w:tr w:rsidR="00C9417F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7F" w:rsidRPr="00EC32E1" w:rsidRDefault="00E96E5E" w:rsidP="00850D14">
            <w:pPr>
              <w:spacing w:before="20" w:after="20"/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Rezygnacja z zajęć na 14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 do 10 dni roboczych</w:t>
            </w:r>
            <w:r>
              <w:rPr>
                <w:rFonts w:ascii="Calibri" w:hAnsi="Calibri"/>
                <w:sz w:val="16"/>
                <w:szCs w:val="16"/>
              </w:rPr>
              <w:t xml:space="preserve"> przed pierwszym dniem tygodnia, w którym mają się rozpocząć zajęcia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7F" w:rsidRPr="00EC32E1" w:rsidRDefault="005F0391" w:rsidP="00CF3BB5">
            <w:pPr>
              <w:spacing w:before="20" w:after="20"/>
              <w:ind w:right="72"/>
              <w:jc w:val="right"/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</w:pPr>
            <w:r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>20% ceny katalogowej zajęć + VAT</w:t>
            </w:r>
          </w:p>
        </w:tc>
      </w:tr>
      <w:tr w:rsidR="00C9417F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0"/>
        </w:trPr>
        <w:tc>
          <w:tcPr>
            <w:tcW w:w="49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417F" w:rsidRPr="00EC32E1" w:rsidRDefault="005F0391" w:rsidP="00850D14">
            <w:pPr>
              <w:spacing w:before="20" w:after="20"/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</w:pPr>
            <w:r w:rsidRPr="00EC32E1"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  <w:t xml:space="preserve">Rezygnacja z zajęć </w:t>
            </w:r>
            <w:r w:rsidR="00C9417F" w:rsidRPr="00EC32E1"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  <w:t xml:space="preserve">na </w:t>
            </w:r>
            <w:r w:rsidR="00E96E5E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>9</w:t>
            </w:r>
            <w:r w:rsidR="00C9417F"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 xml:space="preserve"> lub mniej dni roboczych</w:t>
            </w:r>
            <w:r w:rsidR="00C9417F" w:rsidRPr="00EC32E1"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  <w:t xml:space="preserve"> przed pierwszym dniem tygodnia, w którym mają się rozpocząć zajęcia</w:t>
            </w:r>
          </w:p>
          <w:p w:rsidR="00BF0320" w:rsidRPr="00EC32E1" w:rsidRDefault="00873866" w:rsidP="00850D14">
            <w:pPr>
              <w:spacing w:before="20" w:after="20"/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</w:pPr>
            <w:r w:rsidRPr="00EC32E1">
              <w:rPr>
                <w:rFonts w:ascii="Calibri" w:hAnsi="Calibri" w:cs="Tahom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33020</wp:posOffset>
                      </wp:positionV>
                      <wp:extent cx="5384165" cy="6985"/>
                      <wp:effectExtent l="9525" t="12700" r="6985" b="889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8416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5ACC4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8.1pt;margin-top:2.6pt;width:423.9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"/>
                  </w:pict>
                </mc:Fallback>
              </mc:AlternateContent>
            </w:r>
          </w:p>
          <w:p w:rsidR="00BF0320" w:rsidRPr="00C206E8" w:rsidRDefault="00E96E5E" w:rsidP="00E053D7">
            <w:pPr>
              <w:spacing w:after="20"/>
              <w:rPr>
                <w:rFonts w:ascii="Calibri" w:hAnsi="Calibri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Rezygnacja z zajęć z katalogu IBM</w:t>
            </w:r>
            <w:r w:rsidR="00E053D7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których dotyczy wariant tzw. „dedykowanego laboratorium” na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15 lub mniej dni roboczych</w:t>
            </w:r>
            <w:r>
              <w:rPr>
                <w:rFonts w:ascii="Calibri" w:hAnsi="Calibri"/>
                <w:sz w:val="16"/>
                <w:szCs w:val="16"/>
              </w:rPr>
              <w:t xml:space="preserve"> przed pierwszym dniem tygodnia, w którym mają się rozpocząć zajęcia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1B4D" w:rsidRPr="00EC32E1" w:rsidRDefault="00B42352" w:rsidP="00AA1B4D">
            <w:pPr>
              <w:rPr>
                <w:rFonts w:ascii="Calibri" w:hAnsi="Calibri" w:cs="Tahoma"/>
                <w:sz w:val="16"/>
                <w:szCs w:val="16"/>
              </w:rPr>
            </w:pPr>
            <w:r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="00C206E8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 xml:space="preserve">                </w:t>
            </w:r>
            <w:r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>100% ceny katalogowej zajęć + VAT</w:t>
            </w:r>
            <w:r w:rsidRPr="00EC32E1" w:rsidDel="00AA1B4D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AA1B4D" w:rsidRPr="00EC32E1" w:rsidRDefault="00AA1B4D" w:rsidP="00AA1B4D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B42352" w:rsidRPr="00EC32E1" w:rsidRDefault="00B42352" w:rsidP="00AA1B4D">
            <w:pPr>
              <w:spacing w:before="20" w:after="20"/>
              <w:ind w:right="72"/>
              <w:jc w:val="center"/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</w:pPr>
          </w:p>
          <w:p w:rsidR="00AA1B4D" w:rsidRPr="00EC32E1" w:rsidRDefault="00AA1B4D" w:rsidP="00C206E8">
            <w:pPr>
              <w:spacing w:before="20" w:after="20"/>
              <w:ind w:right="7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C206E8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 xml:space="preserve">               </w:t>
            </w:r>
            <w:r w:rsidRPr="00EC32E1">
              <w:rPr>
                <w:rFonts w:ascii="Calibri" w:hAnsi="Calibri" w:cs="Tahoma"/>
                <w:b/>
                <w:snapToGrid w:val="0"/>
                <w:color w:val="000000"/>
                <w:sz w:val="16"/>
                <w:szCs w:val="16"/>
              </w:rPr>
              <w:t>100% ceny katalogowej zajęć + VAT</w:t>
            </w:r>
          </w:p>
          <w:p w:rsidR="00AA1B4D" w:rsidRPr="00EC32E1" w:rsidRDefault="00AA1B4D" w:rsidP="00AA1B4D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C9417F" w:rsidRPr="00EC32E1" w:rsidRDefault="00C9417F" w:rsidP="00C151A5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370DC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815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70DC" w:rsidRPr="00EC32E1" w:rsidRDefault="009370DC" w:rsidP="002F7F4F">
            <w:pPr>
              <w:spacing w:before="20" w:after="20"/>
              <w:ind w:right="72"/>
              <w:jc w:val="both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EC32E1">
              <w:rPr>
                <w:rFonts w:ascii="Calibri" w:hAnsi="Calibri" w:cs="Tahoma"/>
                <w:snapToGrid w:val="0"/>
                <w:sz w:val="16"/>
                <w:szCs w:val="16"/>
              </w:rPr>
              <w:t>*</w:t>
            </w:r>
            <w:r w:rsidR="00103738"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</w:t>
            </w:r>
            <w:r w:rsidR="00A249E0" w:rsidRPr="00EC32E1">
              <w:rPr>
                <w:rFonts w:ascii="Calibri" w:hAnsi="Calibri" w:cs="Tahoma"/>
                <w:snapToGrid w:val="0"/>
                <w:sz w:val="16"/>
                <w:szCs w:val="16"/>
              </w:rPr>
              <w:t>Jeżeli</w:t>
            </w:r>
            <w:r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</w:t>
            </w:r>
            <w:r w:rsidR="008764C3" w:rsidRPr="00EC32E1">
              <w:rPr>
                <w:rFonts w:ascii="Calibri" w:hAnsi="Calibri" w:cs="Tahoma"/>
                <w:snapToGrid w:val="0"/>
                <w:sz w:val="16"/>
                <w:szCs w:val="16"/>
              </w:rPr>
              <w:t>z Osobą Zgłaszającą zawarta została ramowa umowa o współpracy,</w:t>
            </w:r>
            <w:r w:rsidR="009C3702"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opłaty manipul</w:t>
            </w:r>
            <w:r w:rsidR="004E25A1" w:rsidRPr="00EC32E1">
              <w:rPr>
                <w:rFonts w:ascii="Calibri" w:hAnsi="Calibri" w:cs="Tahoma"/>
                <w:snapToGrid w:val="0"/>
                <w:sz w:val="16"/>
                <w:szCs w:val="16"/>
              </w:rPr>
              <w:t>acyjne mają zastosowanie o ile</w:t>
            </w:r>
            <w:r w:rsidR="00E053D7">
              <w:rPr>
                <w:rFonts w:ascii="Calibri" w:hAnsi="Calibri" w:cs="Tahoma"/>
                <w:snapToGrid w:val="0"/>
                <w:sz w:val="16"/>
                <w:szCs w:val="16"/>
              </w:rPr>
              <w:br/>
              <w:t xml:space="preserve"> </w:t>
            </w:r>
            <w:r w:rsidR="004E25A1"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</w:t>
            </w:r>
            <w:r w:rsidR="00E053D7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</w:t>
            </w:r>
            <w:r w:rsidR="009C3702"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ramowa umowa o współpracy nie stanowi inaczej. </w:t>
            </w:r>
            <w:r w:rsidR="008764C3"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 </w:t>
            </w:r>
          </w:p>
        </w:tc>
      </w:tr>
      <w:tr w:rsidR="00F83930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7435" w:type="dxa"/>
            <w:gridSpan w:val="4"/>
            <w:tcBorders>
              <w:top w:val="double" w:sz="4" w:space="0" w:color="auto"/>
            </w:tcBorders>
            <w:vAlign w:val="center"/>
          </w:tcPr>
          <w:p w:rsidR="00A854E2" w:rsidRPr="00EC32E1" w:rsidRDefault="00F83930" w:rsidP="00CC075F">
            <w:pPr>
              <w:pStyle w:val="Tekstpodstawowywcity"/>
              <w:spacing w:before="60"/>
              <w:ind w:left="0"/>
              <w:jc w:val="both"/>
              <w:rPr>
                <w:rFonts w:ascii="Calibri" w:hAnsi="Calibri"/>
                <w:i w:val="0"/>
                <w:iCs w:val="0"/>
                <w:szCs w:val="16"/>
              </w:rPr>
            </w:pPr>
            <w:r w:rsidRPr="00EC32E1">
              <w:rPr>
                <w:rFonts w:ascii="Calibri" w:hAnsi="Calibri"/>
                <w:i w:val="0"/>
                <w:iCs w:val="0"/>
                <w:szCs w:val="16"/>
              </w:rPr>
              <w:t>Wyrażam zgodę na umieszczenie i przetwarzanie powyższych danych osobowych przez firmę Altkom Akademia S.A. zgodnie z</w:t>
            </w:r>
            <w:r w:rsidR="00CC075F">
              <w:rPr>
                <w:rFonts w:ascii="Calibri" w:hAnsi="Calibri"/>
                <w:i w:val="0"/>
                <w:iCs w:val="0"/>
                <w:szCs w:val="16"/>
              </w:rPr>
              <w:t xml:space="preserve"> </w:t>
            </w:r>
            <w:r w:rsidR="00CC075F" w:rsidRPr="00CC075F">
              <w:rPr>
                <w:rFonts w:ascii="Calibri" w:hAnsi="Calibri"/>
                <w:i w:val="0"/>
                <w:iCs w:val="0"/>
                <w:szCs w:val="16"/>
              </w:rPr>
              <w:t>Rozporządzenie</w:t>
            </w:r>
            <w:r w:rsidR="00CC075F">
              <w:rPr>
                <w:rFonts w:ascii="Calibri" w:hAnsi="Calibri"/>
                <w:i w:val="0"/>
                <w:iCs w:val="0"/>
                <w:szCs w:val="16"/>
              </w:rPr>
              <w:t>m</w:t>
            </w:r>
            <w:r w:rsidR="00CC075F" w:rsidRPr="00CC075F">
              <w:rPr>
                <w:rFonts w:ascii="Calibri" w:hAnsi="Calibri"/>
                <w:i w:val="0"/>
                <w:iCs w:val="0"/>
                <w:szCs w:val="16"/>
              </w:rPr>
              <w:t xml:space="preserve"> Parlamentu Europejskiego i Rady (UE) 2016/679  z dnia 27 kwietnia 2016 r. w sprawie ochrony osób fizycznych w związku z przetwarzaniem danych osobowych i w sprawie swobod</w:t>
            </w:r>
            <w:r w:rsidR="00CC075F">
              <w:rPr>
                <w:rFonts w:ascii="Calibri" w:hAnsi="Calibri"/>
                <w:i w:val="0"/>
                <w:iCs w:val="0"/>
                <w:szCs w:val="16"/>
              </w:rPr>
              <w:t>nego przepływu takich danych</w:t>
            </w:r>
            <w:r w:rsidRPr="00EC32E1">
              <w:rPr>
                <w:rFonts w:ascii="Calibri" w:hAnsi="Calibri"/>
                <w:i w:val="0"/>
                <w:iCs w:val="0"/>
                <w:szCs w:val="16"/>
              </w:rPr>
              <w:t>.</w:t>
            </w:r>
          </w:p>
        </w:tc>
        <w:bookmarkStart w:id="15" w:name="Wybór11"/>
        <w:tc>
          <w:tcPr>
            <w:tcW w:w="716" w:type="dxa"/>
            <w:gridSpan w:val="2"/>
            <w:tcBorders>
              <w:top w:val="double" w:sz="4" w:space="0" w:color="auto"/>
            </w:tcBorders>
            <w:vAlign w:val="center"/>
          </w:tcPr>
          <w:p w:rsidR="00F83930" w:rsidRPr="00EC32E1" w:rsidRDefault="00F83930" w:rsidP="00524EC6">
            <w:pPr>
              <w:pStyle w:val="Tekstpodstawowywcity"/>
              <w:spacing w:before="60"/>
              <w:ind w:left="0"/>
              <w:jc w:val="center"/>
              <w:rPr>
                <w:rFonts w:ascii="Calibri" w:hAnsi="Calibri"/>
                <w:i w:val="0"/>
                <w:iCs w:val="0"/>
                <w:snapToGrid w:val="0"/>
                <w:color w:val="auto"/>
                <w:szCs w:val="16"/>
              </w:rPr>
            </w:pPr>
            <w:r w:rsidRPr="00EC32E1">
              <w:rPr>
                <w:rFonts w:ascii="Calibri" w:hAnsi="Calibri"/>
                <w:i w:val="0"/>
                <w:iCs w:val="0"/>
                <w:snapToGrid w:val="0"/>
                <w:color w:val="auto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C32E1">
              <w:rPr>
                <w:rFonts w:ascii="Calibri" w:hAnsi="Calibri"/>
                <w:i w:val="0"/>
                <w:iCs w:val="0"/>
                <w:snapToGrid w:val="0"/>
                <w:color w:val="auto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/>
                <w:i w:val="0"/>
                <w:iCs w:val="0"/>
                <w:snapToGrid w:val="0"/>
                <w:color w:val="auto"/>
                <w:szCs w:val="16"/>
              </w:rPr>
            </w:r>
            <w:r w:rsidR="00044EFB">
              <w:rPr>
                <w:rFonts w:ascii="Calibri" w:hAnsi="Calibri"/>
                <w:i w:val="0"/>
                <w:iCs w:val="0"/>
                <w:snapToGrid w:val="0"/>
                <w:color w:val="auto"/>
                <w:szCs w:val="16"/>
              </w:rPr>
              <w:fldChar w:fldCharType="separate"/>
            </w:r>
            <w:r w:rsidRPr="00EC32E1">
              <w:rPr>
                <w:rFonts w:ascii="Calibri" w:hAnsi="Calibri"/>
                <w:i w:val="0"/>
                <w:iCs w:val="0"/>
                <w:snapToGrid w:val="0"/>
                <w:color w:val="auto"/>
                <w:szCs w:val="16"/>
              </w:rPr>
              <w:fldChar w:fldCharType="end"/>
            </w:r>
            <w:bookmarkEnd w:id="15"/>
          </w:p>
        </w:tc>
      </w:tr>
      <w:tr w:rsidR="00A854E2" w:rsidRPr="00EC32E1" w:rsidTr="00FB15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2" w:type="dxa"/>
          <w:trHeight w:val="641"/>
        </w:trPr>
        <w:tc>
          <w:tcPr>
            <w:tcW w:w="7265" w:type="dxa"/>
            <w:gridSpan w:val="3"/>
          </w:tcPr>
          <w:p w:rsidR="00363C2B" w:rsidRDefault="00363C2B" w:rsidP="00363C2B">
            <w:pPr>
              <w:pStyle w:val="Tekstpodstawowywcity"/>
              <w:ind w:left="0" w:right="-633"/>
              <w:rPr>
                <w:rFonts w:ascii="Calibri" w:hAnsi="Calibri"/>
                <w:i w:val="0"/>
                <w:iCs w:val="0"/>
                <w:szCs w:val="16"/>
              </w:rPr>
            </w:pPr>
          </w:p>
          <w:p w:rsidR="00363C2B" w:rsidRDefault="00363C2B" w:rsidP="00363C2B">
            <w:pPr>
              <w:pStyle w:val="Tekstpodstawowywcity"/>
              <w:ind w:left="0" w:right="-633"/>
              <w:rPr>
                <w:rFonts w:ascii="Calibri" w:hAnsi="Calibri"/>
                <w:i w:val="0"/>
                <w:iCs w:val="0"/>
                <w:szCs w:val="16"/>
              </w:rPr>
            </w:pPr>
            <w:r>
              <w:rPr>
                <w:rFonts w:ascii="Calibri" w:hAnsi="Calibri"/>
                <w:i w:val="0"/>
                <w:iCs w:val="0"/>
                <w:szCs w:val="16"/>
              </w:rPr>
              <w:t>Wyrażam zgodę</w:t>
            </w:r>
            <w:r w:rsidR="00A854E2" w:rsidRPr="00A854E2">
              <w:rPr>
                <w:rFonts w:ascii="Calibri" w:hAnsi="Calibri"/>
                <w:i w:val="0"/>
                <w:iCs w:val="0"/>
                <w:szCs w:val="16"/>
              </w:rPr>
              <w:t xml:space="preserve"> na otrzymywanie informacji handlowych dotyczących oferty </w:t>
            </w:r>
            <w:r>
              <w:rPr>
                <w:rFonts w:ascii="Calibri" w:hAnsi="Calibri"/>
                <w:i w:val="0"/>
                <w:iCs w:val="0"/>
                <w:szCs w:val="16"/>
              </w:rPr>
              <w:t xml:space="preserve">szkoleniowej </w:t>
            </w:r>
            <w:r w:rsidR="00A854E2" w:rsidRPr="00A854E2">
              <w:rPr>
                <w:rFonts w:ascii="Calibri" w:hAnsi="Calibri"/>
                <w:i w:val="0"/>
                <w:iCs w:val="0"/>
                <w:szCs w:val="16"/>
              </w:rPr>
              <w:t>Altkom Akademia</w:t>
            </w:r>
          </w:p>
          <w:p w:rsidR="00A854E2" w:rsidRPr="00EC32E1" w:rsidRDefault="00363C2B" w:rsidP="00363C2B">
            <w:pPr>
              <w:pStyle w:val="Tekstpodstawowywcity"/>
              <w:spacing w:after="60"/>
              <w:ind w:left="0" w:right="-633"/>
              <w:rPr>
                <w:rFonts w:ascii="Calibri" w:hAnsi="Calibri"/>
                <w:i w:val="0"/>
                <w:iCs w:val="0"/>
                <w:szCs w:val="16"/>
              </w:rPr>
            </w:pPr>
            <w:r>
              <w:rPr>
                <w:rFonts w:ascii="Calibri" w:hAnsi="Calibri"/>
                <w:i w:val="0"/>
                <w:iCs w:val="0"/>
                <w:szCs w:val="16"/>
              </w:rPr>
              <w:t xml:space="preserve">S.A. w </w:t>
            </w:r>
            <w:r w:rsidR="00A854E2" w:rsidRPr="00A854E2">
              <w:rPr>
                <w:rFonts w:ascii="Calibri" w:hAnsi="Calibri"/>
                <w:i w:val="0"/>
                <w:iCs w:val="0"/>
                <w:szCs w:val="16"/>
              </w:rPr>
              <w:t>rozumieniu ustawy o świadczeniu usług drogą elektroniczną.</w:t>
            </w:r>
          </w:p>
        </w:tc>
        <w:tc>
          <w:tcPr>
            <w:tcW w:w="504" w:type="dxa"/>
            <w:gridSpan w:val="2"/>
          </w:tcPr>
          <w:p w:rsidR="00A854E2" w:rsidRPr="00EC32E1" w:rsidRDefault="00363C2B" w:rsidP="008B59F2">
            <w:pPr>
              <w:autoSpaceDE w:val="0"/>
              <w:autoSpaceDN w:val="0"/>
              <w:adjustRightInd w:val="0"/>
              <w:spacing w:before="60"/>
              <w:ind w:left="-212"/>
              <w:jc w:val="right"/>
              <w:rPr>
                <w:rFonts w:ascii="Calibri" w:hAnsi="Calibri" w:cs="Tahoma"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 </w:t>
            </w:r>
            <w:r w:rsidR="008B59F2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 </w:t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t>TAK</w:t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 w:cs="Tahoma"/>
                <w:snapToGrid w:val="0"/>
                <w:sz w:val="16"/>
                <w:szCs w:val="16"/>
              </w:rPr>
            </w:r>
            <w:r w:rsidR="00044EFB">
              <w:rPr>
                <w:rFonts w:ascii="Calibri" w:hAnsi="Calibri" w:cs="Tahoma"/>
                <w:snapToGrid w:val="0"/>
                <w:sz w:val="16"/>
                <w:szCs w:val="16"/>
              </w:rPr>
              <w:fldChar w:fldCharType="separate"/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fldChar w:fldCharType="end"/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t xml:space="preserve">NIE </w:t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instrText xml:space="preserve"> FORMCHECKBOX </w:instrText>
            </w:r>
            <w:r w:rsidR="00044EFB">
              <w:rPr>
                <w:rFonts w:ascii="Calibri" w:hAnsi="Calibri" w:cs="Tahoma"/>
                <w:snapToGrid w:val="0"/>
                <w:sz w:val="16"/>
                <w:szCs w:val="16"/>
              </w:rPr>
            </w:r>
            <w:r w:rsidR="00044EFB">
              <w:rPr>
                <w:rFonts w:ascii="Calibri" w:hAnsi="Calibri" w:cs="Tahoma"/>
                <w:snapToGrid w:val="0"/>
                <w:sz w:val="16"/>
                <w:szCs w:val="16"/>
              </w:rPr>
              <w:fldChar w:fldCharType="separate"/>
            </w:r>
            <w:r w:rsidR="00A854E2" w:rsidRPr="00EC32E1">
              <w:rPr>
                <w:rFonts w:ascii="Calibri" w:hAnsi="Calibri" w:cs="Tahoma"/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650F80" w:rsidRPr="00CB26F6" w:rsidRDefault="00873866">
      <w:pPr>
        <w:rPr>
          <w:rFonts w:ascii="Calibri" w:hAnsi="Calibri" w:cs="Tahoma"/>
          <w:sz w:val="20"/>
        </w:rPr>
      </w:pPr>
      <w:r w:rsidRPr="00CB26F6"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39370</wp:posOffset>
                </wp:positionV>
                <wp:extent cx="2533650" cy="306705"/>
                <wp:effectExtent l="9525" t="6985" r="952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5A1" w:rsidRDefault="004E25A1">
                            <w:pPr>
                              <w:pStyle w:val="Tekstpodstawowy"/>
                            </w:pPr>
                          </w:p>
                          <w:p w:rsidR="004E25A1" w:rsidRDefault="004E25A1">
                            <w:pPr>
                              <w:pStyle w:val="Tekstpodstawowy"/>
                            </w:pPr>
                          </w:p>
                          <w:p w:rsidR="004E25A1" w:rsidRDefault="004E25A1">
                            <w:pPr>
                              <w:pStyle w:val="Tekstpodstawowy"/>
                            </w:pPr>
                          </w:p>
                          <w:p w:rsidR="004E25A1" w:rsidRDefault="004E25A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7" style="position:absolute;margin-left:255.3pt;margin-top:3.1pt;width:199.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" filled="f" fillcolor="#ddd">
                <v:textbox>
                  <w:txbxContent>
                    <w:p w:rsidR="004E25A1" w:rsidRDefault="004E25A1">
                      <w:pPr>
                        <w:pStyle w:val="Tekstpodstawowy"/>
                      </w:pPr>
                    </w:p>
                    <w:p w:rsidR="004E25A1" w:rsidRDefault="004E25A1">
                      <w:pPr>
                        <w:pStyle w:val="Tekstpodstawowy"/>
                      </w:pPr>
                    </w:p>
                    <w:p w:rsidR="004E25A1" w:rsidRDefault="004E25A1">
                      <w:pPr>
                        <w:pStyle w:val="Tekstpodstawowy"/>
                      </w:pPr>
                    </w:p>
                    <w:p w:rsidR="004E25A1" w:rsidRDefault="004E25A1">
                      <w:pPr>
                        <w:pStyle w:val="Tekstpodstawowy"/>
                      </w:pPr>
                    </w:p>
                  </w:txbxContent>
                </v:textbox>
              </v:rect>
            </w:pict>
          </mc:Fallback>
        </mc:AlternateContent>
      </w:r>
      <w:r w:rsidRPr="00CB26F6">
        <w:rPr>
          <w:rFonts w:ascii="Calibri" w:hAnsi="Calibri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714500" cy="306705"/>
                <wp:effectExtent l="5715" t="6985" r="1333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5A1" w:rsidRDefault="004E2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E25A1" w:rsidRDefault="004E2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E25A1" w:rsidRDefault="004E2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E25A1" w:rsidRDefault="004E2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E25A1" w:rsidRDefault="004E2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E25A1" w:rsidRDefault="004E2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E25A1" w:rsidRDefault="004E2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8" style="position:absolute;margin-left:90pt;margin-top:3.1pt;width:135pt;height:2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TOgAIAAA0FAAAOAAAAZHJzL2Uyb0RvYy54bWysVNuO0zAQfUfiHyy/d5O06S3adLVqWoS0&#10;wIqFD3Btp7FwbGO7TRfEvzN22m7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" filled="f" fillcolor="#ddd">
                <v:textbox>
                  <w:txbxContent>
                    <w:p w:rsidR="004E25A1" w:rsidRDefault="004E2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E25A1" w:rsidRDefault="004E2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E25A1" w:rsidRDefault="004E2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E25A1" w:rsidRDefault="004E2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E25A1" w:rsidRDefault="004E2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E25A1" w:rsidRDefault="004E2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E25A1" w:rsidRDefault="004E2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0F80" w:rsidRPr="00CB26F6" w:rsidRDefault="00650F80">
      <w:pPr>
        <w:rPr>
          <w:rFonts w:ascii="Calibri" w:hAnsi="Calibri" w:cs="Tahoma"/>
          <w:sz w:val="20"/>
        </w:rPr>
      </w:pPr>
    </w:p>
    <w:p w:rsidR="00650F80" w:rsidRPr="00CB26F6" w:rsidRDefault="00873866">
      <w:pPr>
        <w:rPr>
          <w:rFonts w:ascii="Calibri" w:hAnsi="Calibri" w:cs="Tahoma"/>
          <w:sz w:val="20"/>
        </w:rPr>
      </w:pPr>
      <w:r w:rsidRPr="00CB26F6">
        <w:rPr>
          <w:rFonts w:ascii="Calibri" w:hAnsi="Calibri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96520</wp:posOffset>
                </wp:positionV>
                <wp:extent cx="1600200" cy="227965"/>
                <wp:effectExtent l="0" t="254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5A1" w:rsidRPr="00A72D65" w:rsidRDefault="004E25A1" w:rsidP="000D7CF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72D65">
                              <w:rPr>
                                <w:rFonts w:ascii="Calibri" w:hAnsi="Calibri" w:cs="Tahoma"/>
                                <w:sz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93.2pt;margin-top:7.6pt;width:126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Xq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" stroked="f">
                <v:textbox>
                  <w:txbxContent>
                    <w:p w:rsidR="004E25A1" w:rsidRPr="00A72D65" w:rsidRDefault="004E25A1" w:rsidP="000D7CF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72D65">
                        <w:rPr>
                          <w:rFonts w:ascii="Calibri" w:hAnsi="Calibri" w:cs="Tahoma"/>
                          <w:sz w:val="16"/>
                        </w:rPr>
                        <w:t>Data zgłoszenia</w:t>
                      </w:r>
                    </w:p>
                  </w:txbxContent>
                </v:textbox>
              </v:shape>
            </w:pict>
          </mc:Fallback>
        </mc:AlternateContent>
      </w:r>
      <w:r w:rsidRPr="00CB26F6">
        <w:rPr>
          <w:rFonts w:ascii="Calibri" w:hAnsi="Calibri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49530</wp:posOffset>
                </wp:positionV>
                <wp:extent cx="2533650" cy="327025"/>
                <wp:effectExtent l="2540" t="3175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5A1" w:rsidRPr="00A72D65" w:rsidRDefault="004E25A1" w:rsidP="002F7F4F">
                            <w:pPr>
                              <w:pStyle w:val="Tekstpodstawowy"/>
                              <w:rPr>
                                <w:rFonts w:ascii="Calibri" w:hAnsi="Calibri"/>
                              </w:rPr>
                            </w:pPr>
                            <w:r w:rsidRPr="00A72D65">
                              <w:rPr>
                                <w:rFonts w:ascii="Calibri" w:hAnsi="Calibri"/>
                              </w:rPr>
                              <w:t>Imię, nazwisko i czytelny podpis osoby upoważnionej oraz pieczątka firmy z nr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258.5pt;margin-top:3.9pt;width:199.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1Whw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" stroked="f">
                <v:textbox>
                  <w:txbxContent>
                    <w:p w:rsidR="004E25A1" w:rsidRPr="00A72D65" w:rsidRDefault="004E25A1" w:rsidP="002F7F4F">
                      <w:pPr>
                        <w:pStyle w:val="Tekstpodstawowy"/>
                        <w:rPr>
                          <w:rFonts w:ascii="Calibri" w:hAnsi="Calibri"/>
                        </w:rPr>
                      </w:pPr>
                      <w:r w:rsidRPr="00A72D65">
                        <w:rPr>
                          <w:rFonts w:ascii="Calibri" w:hAnsi="Calibri"/>
                        </w:rPr>
                        <w:t>Imię, nazwisko i czytelny podpis osoby upoważnionej oraz pieczątka firmy z nr NIP</w:t>
                      </w:r>
                    </w:p>
                  </w:txbxContent>
                </v:textbox>
              </v:shape>
            </w:pict>
          </mc:Fallback>
        </mc:AlternateContent>
      </w:r>
    </w:p>
    <w:p w:rsidR="00650F80" w:rsidRPr="00CB26F6" w:rsidRDefault="00650F80" w:rsidP="00912FEF">
      <w:pPr>
        <w:pageBreakBefore/>
        <w:jc w:val="center"/>
        <w:rPr>
          <w:rFonts w:ascii="Calibri" w:hAnsi="Calibri" w:cs="Tahoma"/>
          <w:b/>
          <w:sz w:val="16"/>
          <w:szCs w:val="16"/>
        </w:rPr>
      </w:pPr>
      <w:r w:rsidRPr="00CB26F6">
        <w:rPr>
          <w:rFonts w:ascii="Calibri" w:hAnsi="Calibri" w:cs="Tahoma"/>
          <w:b/>
          <w:sz w:val="16"/>
          <w:szCs w:val="16"/>
        </w:rPr>
        <w:lastRenderedPageBreak/>
        <w:t>Ogólne warunki uczestnictwa w zajęciach Altkom Akademii</w:t>
      </w:r>
    </w:p>
    <w:p w:rsidR="00942668" w:rsidRPr="00CB26F6" w:rsidRDefault="00942668" w:rsidP="00942668">
      <w:pPr>
        <w:spacing w:before="60" w:after="60"/>
        <w:ind w:left="426"/>
        <w:jc w:val="both"/>
        <w:rPr>
          <w:rFonts w:ascii="Calibri" w:hAnsi="Calibri" w:cs="Tahoma"/>
          <w:b/>
          <w:sz w:val="16"/>
          <w:szCs w:val="16"/>
        </w:rPr>
      </w:pPr>
    </w:p>
    <w:p w:rsidR="00650F80" w:rsidRPr="00CB26F6" w:rsidRDefault="00E925EA" w:rsidP="00E925EA">
      <w:pPr>
        <w:spacing w:before="60" w:after="60" w:line="264" w:lineRule="auto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§ 1. </w:t>
      </w:r>
      <w:r w:rsidR="00650F80" w:rsidRPr="00CB26F6">
        <w:rPr>
          <w:rFonts w:ascii="Calibri" w:hAnsi="Calibri" w:cs="Tahoma"/>
          <w:b/>
          <w:sz w:val="16"/>
          <w:szCs w:val="16"/>
        </w:rPr>
        <w:t>Zgłoszenie</w:t>
      </w:r>
    </w:p>
    <w:p w:rsidR="00650F80" w:rsidRPr="00CB26F6" w:rsidRDefault="00650F80" w:rsidP="00A87DED">
      <w:pPr>
        <w:numPr>
          <w:ilvl w:val="0"/>
          <w:numId w:val="6"/>
        </w:numPr>
        <w:tabs>
          <w:tab w:val="clear" w:pos="360"/>
        </w:tabs>
        <w:spacing w:before="60" w:after="60" w:line="264" w:lineRule="auto"/>
        <w:ind w:left="426" w:hanging="426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Wstępne zgłoszenie uczestnictwa w zajęciach oferowanych przez Altkom Akademię</w:t>
      </w:r>
      <w:r w:rsidR="00DC4195" w:rsidRPr="00CB26F6">
        <w:rPr>
          <w:rFonts w:ascii="Calibri" w:hAnsi="Calibri" w:cs="Tahoma"/>
          <w:sz w:val="16"/>
          <w:szCs w:val="16"/>
        </w:rPr>
        <w:t xml:space="preserve"> </w:t>
      </w:r>
      <w:r w:rsidR="00633ADB" w:rsidRPr="00CB26F6">
        <w:rPr>
          <w:rFonts w:ascii="Calibri" w:hAnsi="Calibri" w:cs="Tahoma"/>
          <w:sz w:val="16"/>
          <w:szCs w:val="16"/>
        </w:rPr>
        <w:t xml:space="preserve">z siedzibą w Warszawie (dalej jako Altkom Akademia) </w:t>
      </w:r>
      <w:r w:rsidR="00D7392E" w:rsidRPr="00CB26F6">
        <w:rPr>
          <w:rFonts w:ascii="Calibri" w:hAnsi="Calibri" w:cs="Tahoma"/>
          <w:sz w:val="16"/>
          <w:szCs w:val="16"/>
        </w:rPr>
        <w:t xml:space="preserve">rozumie </w:t>
      </w:r>
      <w:r w:rsidRPr="00CB26F6">
        <w:rPr>
          <w:rFonts w:ascii="Calibri" w:hAnsi="Calibri" w:cs="Tahoma"/>
          <w:sz w:val="16"/>
          <w:szCs w:val="16"/>
        </w:rPr>
        <w:t>się przez:</w:t>
      </w:r>
    </w:p>
    <w:p w:rsidR="00650F80" w:rsidRPr="00A27954" w:rsidRDefault="00650F80" w:rsidP="00A27954">
      <w:pPr>
        <w:pStyle w:val="Akapitzlist"/>
      </w:pPr>
      <w:r w:rsidRPr="00A27954">
        <w:t>wypełnienie zgłoszenia online na witrynie i</w:t>
      </w:r>
      <w:r w:rsidR="001B0336" w:rsidRPr="00A27954">
        <w:t>nternetowej Altkom Akademii lub</w:t>
      </w:r>
    </w:p>
    <w:p w:rsidR="00650F80" w:rsidRPr="00A27954" w:rsidRDefault="00650F80" w:rsidP="00A27954">
      <w:pPr>
        <w:pStyle w:val="Akapitzlist"/>
      </w:pPr>
      <w:r w:rsidRPr="00A27954">
        <w:t>przesłanie zgłoszenia poc</w:t>
      </w:r>
      <w:r w:rsidR="00FA0350" w:rsidRPr="00A27954">
        <w:t xml:space="preserve">ztą elektroniczną </w:t>
      </w:r>
      <w:r w:rsidR="001963AD" w:rsidRPr="00A27954">
        <w:t xml:space="preserve">do </w:t>
      </w:r>
      <w:r w:rsidR="000D022E" w:rsidRPr="00A27954">
        <w:t>przedstawiciela handlowego Altkom Akademii lub do wybranego Ośrodka Altkom Akademii</w:t>
      </w:r>
      <w:r w:rsidRPr="00A27954">
        <w:t>.</w:t>
      </w:r>
    </w:p>
    <w:p w:rsidR="00650F80" w:rsidRPr="00CB26F6" w:rsidRDefault="00650F80" w:rsidP="00A87DED">
      <w:pPr>
        <w:numPr>
          <w:ilvl w:val="0"/>
          <w:numId w:val="6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W przypadku zgłoszenia online lub przesłania wiadomości pocztą elektroniczną, w najbliższym dniu roboczym </w:t>
      </w:r>
      <w:r w:rsidR="00FA0350" w:rsidRPr="00CB26F6">
        <w:rPr>
          <w:rFonts w:ascii="Calibri" w:hAnsi="Calibri" w:cs="Tahoma"/>
          <w:sz w:val="16"/>
          <w:szCs w:val="16"/>
        </w:rPr>
        <w:t xml:space="preserve">następującym po dniu </w:t>
      </w:r>
      <w:r w:rsidRPr="00CB26F6">
        <w:rPr>
          <w:rFonts w:ascii="Calibri" w:hAnsi="Calibri" w:cs="Tahoma"/>
          <w:sz w:val="16"/>
          <w:szCs w:val="16"/>
        </w:rPr>
        <w:t>zgłoszenia</w:t>
      </w:r>
      <w:r w:rsidR="009F6AE3" w:rsidRPr="00CB26F6">
        <w:rPr>
          <w:rFonts w:ascii="Calibri" w:hAnsi="Calibri" w:cs="Tahoma"/>
          <w:sz w:val="16"/>
          <w:szCs w:val="16"/>
        </w:rPr>
        <w:t>,</w:t>
      </w:r>
      <w:r w:rsidRPr="00CB26F6">
        <w:rPr>
          <w:rFonts w:ascii="Calibri" w:hAnsi="Calibri" w:cs="Tahoma"/>
          <w:sz w:val="16"/>
          <w:szCs w:val="16"/>
        </w:rPr>
        <w:t xml:space="preserve"> przedstawiciel handlowy Altkom Akademii skontaktuje się z Osobą </w:t>
      </w:r>
      <w:r w:rsidR="00603005" w:rsidRPr="00CB26F6">
        <w:rPr>
          <w:rFonts w:ascii="Calibri" w:hAnsi="Calibri" w:cs="Tahoma"/>
          <w:sz w:val="16"/>
          <w:szCs w:val="16"/>
        </w:rPr>
        <w:t>Z</w:t>
      </w:r>
      <w:r w:rsidRPr="00CB26F6">
        <w:rPr>
          <w:rFonts w:ascii="Calibri" w:hAnsi="Calibri" w:cs="Tahoma"/>
          <w:sz w:val="16"/>
          <w:szCs w:val="16"/>
        </w:rPr>
        <w:t>głaszają</w:t>
      </w:r>
      <w:r w:rsidR="00FF5BDA" w:rsidRPr="00CB26F6">
        <w:rPr>
          <w:rFonts w:ascii="Calibri" w:hAnsi="Calibri" w:cs="Tahoma"/>
          <w:sz w:val="16"/>
          <w:szCs w:val="16"/>
        </w:rPr>
        <w:t>cą</w:t>
      </w:r>
      <w:r w:rsidR="00633ADB" w:rsidRPr="00CB26F6">
        <w:rPr>
          <w:rFonts w:ascii="Calibri" w:hAnsi="Calibri" w:cs="Tahoma"/>
          <w:sz w:val="16"/>
          <w:szCs w:val="16"/>
        </w:rPr>
        <w:t xml:space="preserve"> (tj. osob</w:t>
      </w:r>
      <w:r w:rsidR="00F97D8D">
        <w:rPr>
          <w:rFonts w:ascii="Calibri" w:hAnsi="Calibri" w:cs="Tahoma"/>
          <w:sz w:val="16"/>
          <w:szCs w:val="16"/>
        </w:rPr>
        <w:t>ą</w:t>
      </w:r>
      <w:r w:rsidR="00633ADB" w:rsidRPr="00CB26F6">
        <w:rPr>
          <w:rFonts w:ascii="Calibri" w:hAnsi="Calibri" w:cs="Tahoma"/>
          <w:sz w:val="16"/>
          <w:szCs w:val="16"/>
        </w:rPr>
        <w:t xml:space="preserve"> wymienioną w Karcie zgłoszenia na zajęcia jako Osoba Zgłaszająca)</w:t>
      </w:r>
      <w:r w:rsidR="00FF5BDA" w:rsidRPr="00CB26F6">
        <w:rPr>
          <w:rFonts w:ascii="Calibri" w:hAnsi="Calibri" w:cs="Tahoma"/>
          <w:sz w:val="16"/>
          <w:szCs w:val="16"/>
        </w:rPr>
        <w:t xml:space="preserve"> w </w:t>
      </w:r>
      <w:r w:rsidRPr="00CB26F6">
        <w:rPr>
          <w:rFonts w:ascii="Calibri" w:hAnsi="Calibri" w:cs="Tahoma"/>
          <w:sz w:val="16"/>
          <w:szCs w:val="16"/>
        </w:rPr>
        <w:t>celu uzgodnienia szcze</w:t>
      </w:r>
      <w:r w:rsidR="00C63129" w:rsidRPr="00CB26F6">
        <w:rPr>
          <w:rFonts w:ascii="Calibri" w:hAnsi="Calibri" w:cs="Tahoma"/>
          <w:sz w:val="16"/>
          <w:szCs w:val="16"/>
        </w:rPr>
        <w:t>gółów uczestnictwa w zajęciach.</w:t>
      </w:r>
    </w:p>
    <w:p w:rsidR="00650F80" w:rsidRPr="00CB26F6" w:rsidRDefault="00650F80" w:rsidP="00A87DED">
      <w:pPr>
        <w:numPr>
          <w:ilvl w:val="0"/>
          <w:numId w:val="6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Po uzgodnieniu zakresu i terminu zajęć z przedstawicielem handlowym Altkom Akademii należy wydrukować i wypełnić </w:t>
      </w:r>
      <w:r w:rsidR="00603005" w:rsidRPr="00CB26F6">
        <w:rPr>
          <w:rFonts w:ascii="Calibri" w:hAnsi="Calibri" w:cs="Tahoma"/>
          <w:sz w:val="16"/>
          <w:szCs w:val="16"/>
        </w:rPr>
        <w:t>K</w:t>
      </w:r>
      <w:r w:rsidR="00C63129" w:rsidRPr="00CB26F6">
        <w:rPr>
          <w:rFonts w:ascii="Calibri" w:hAnsi="Calibri" w:cs="Tahoma"/>
          <w:sz w:val="16"/>
          <w:szCs w:val="16"/>
        </w:rPr>
        <w:t xml:space="preserve">artę </w:t>
      </w:r>
      <w:r w:rsidR="00603005" w:rsidRPr="00CB26F6">
        <w:rPr>
          <w:rFonts w:ascii="Calibri" w:hAnsi="Calibri" w:cs="Tahoma"/>
          <w:sz w:val="16"/>
          <w:szCs w:val="16"/>
        </w:rPr>
        <w:t>Z</w:t>
      </w:r>
      <w:r w:rsidRPr="00CB26F6">
        <w:rPr>
          <w:rFonts w:ascii="Calibri" w:hAnsi="Calibri" w:cs="Tahoma"/>
          <w:sz w:val="16"/>
          <w:szCs w:val="16"/>
        </w:rPr>
        <w:t>głoszenia</w:t>
      </w:r>
      <w:r w:rsidR="00C63129" w:rsidRPr="00CB26F6">
        <w:rPr>
          <w:rFonts w:ascii="Calibri" w:hAnsi="Calibri" w:cs="Tahoma"/>
          <w:sz w:val="16"/>
          <w:szCs w:val="16"/>
        </w:rPr>
        <w:t xml:space="preserve"> na zajęcia dostępną </w:t>
      </w:r>
      <w:r w:rsidR="0025556D" w:rsidRPr="00CB26F6">
        <w:rPr>
          <w:rFonts w:ascii="Calibri" w:hAnsi="Calibri" w:cs="Tahoma"/>
          <w:sz w:val="16"/>
          <w:szCs w:val="16"/>
        </w:rPr>
        <w:t>w</w:t>
      </w:r>
      <w:r w:rsidR="00C63129" w:rsidRPr="00CB26F6">
        <w:rPr>
          <w:rFonts w:ascii="Calibri" w:hAnsi="Calibri" w:cs="Tahoma"/>
          <w:sz w:val="16"/>
          <w:szCs w:val="16"/>
        </w:rPr>
        <w:t xml:space="preserve"> witrynie internetowej Altkom Akademii </w:t>
      </w:r>
      <w:r w:rsidRPr="00CB26F6">
        <w:rPr>
          <w:rFonts w:ascii="Calibri" w:hAnsi="Calibri" w:cs="Tahoma"/>
          <w:sz w:val="16"/>
          <w:szCs w:val="16"/>
        </w:rPr>
        <w:t xml:space="preserve">lub skorzystać z </w:t>
      </w:r>
      <w:r w:rsidR="00603005" w:rsidRPr="00CB26F6">
        <w:rPr>
          <w:rFonts w:ascii="Calibri" w:hAnsi="Calibri" w:cs="Tahoma"/>
          <w:sz w:val="16"/>
          <w:szCs w:val="16"/>
        </w:rPr>
        <w:t>K</w:t>
      </w:r>
      <w:r w:rsidRPr="00CB26F6">
        <w:rPr>
          <w:rFonts w:ascii="Calibri" w:hAnsi="Calibri" w:cs="Tahoma"/>
          <w:sz w:val="16"/>
          <w:szCs w:val="16"/>
        </w:rPr>
        <w:t xml:space="preserve">arty </w:t>
      </w:r>
      <w:r w:rsidR="00603005" w:rsidRPr="00CB26F6">
        <w:rPr>
          <w:rFonts w:ascii="Calibri" w:hAnsi="Calibri" w:cs="Tahoma"/>
          <w:sz w:val="16"/>
          <w:szCs w:val="16"/>
        </w:rPr>
        <w:t xml:space="preserve">Zgłoszenia </w:t>
      </w:r>
      <w:r w:rsidRPr="00CB26F6">
        <w:rPr>
          <w:rFonts w:ascii="Calibri" w:hAnsi="Calibri" w:cs="Tahoma"/>
          <w:sz w:val="16"/>
          <w:szCs w:val="16"/>
        </w:rPr>
        <w:t>otrzymanej pocztą elektroniczną</w:t>
      </w:r>
      <w:r w:rsidR="00C63129" w:rsidRPr="00CB26F6">
        <w:rPr>
          <w:rFonts w:ascii="Calibri" w:hAnsi="Calibri" w:cs="Tahoma"/>
          <w:sz w:val="16"/>
          <w:szCs w:val="16"/>
        </w:rPr>
        <w:t xml:space="preserve"> </w:t>
      </w:r>
      <w:r w:rsidR="002534FA" w:rsidRPr="00CB26F6">
        <w:rPr>
          <w:rFonts w:ascii="Calibri" w:hAnsi="Calibri" w:cs="Tahoma"/>
          <w:sz w:val="16"/>
          <w:szCs w:val="16"/>
        </w:rPr>
        <w:t>od</w:t>
      </w:r>
      <w:r w:rsidR="00C63129" w:rsidRPr="00CB26F6">
        <w:rPr>
          <w:rFonts w:ascii="Calibri" w:hAnsi="Calibri" w:cs="Tahoma"/>
          <w:sz w:val="16"/>
          <w:szCs w:val="16"/>
        </w:rPr>
        <w:t xml:space="preserve"> przedstawiciela </w:t>
      </w:r>
      <w:r w:rsidR="002534FA" w:rsidRPr="00CB26F6">
        <w:rPr>
          <w:rFonts w:ascii="Calibri" w:hAnsi="Calibri" w:cs="Tahoma"/>
          <w:sz w:val="16"/>
          <w:szCs w:val="16"/>
        </w:rPr>
        <w:t>h</w:t>
      </w:r>
      <w:r w:rsidR="00C63129" w:rsidRPr="00CB26F6">
        <w:rPr>
          <w:rFonts w:ascii="Calibri" w:hAnsi="Calibri" w:cs="Tahoma"/>
          <w:sz w:val="16"/>
          <w:szCs w:val="16"/>
        </w:rPr>
        <w:t>andlowego</w:t>
      </w:r>
      <w:r w:rsidRPr="00CB26F6">
        <w:rPr>
          <w:rFonts w:ascii="Calibri" w:hAnsi="Calibri" w:cs="Tahoma"/>
          <w:sz w:val="16"/>
          <w:szCs w:val="16"/>
        </w:rPr>
        <w:t>.</w:t>
      </w:r>
    </w:p>
    <w:p w:rsidR="00650F80" w:rsidRPr="00A27954" w:rsidRDefault="00650F80" w:rsidP="00A27954">
      <w:pPr>
        <w:pStyle w:val="Akapitzlist"/>
        <w:numPr>
          <w:ilvl w:val="1"/>
          <w:numId w:val="31"/>
        </w:numPr>
      </w:pPr>
      <w:r w:rsidRPr="00A27954">
        <w:t>W przypadku osób fizycznych, które nie prowadzą działalności gospodarczej</w:t>
      </w:r>
      <w:r w:rsidR="0025556D" w:rsidRPr="00A27954">
        <w:t>,</w:t>
      </w:r>
      <w:r w:rsidRPr="00A27954">
        <w:t xml:space="preserve"> Karta Zgłoszenia musi być podpisana przez osobę, która zamierza wziąć udział w zajęciach (bądź opiekuna prawnego w p</w:t>
      </w:r>
      <w:r w:rsidR="00A27954" w:rsidRPr="00A27954">
        <w:t>rzypadku osób niepełnoletnich).</w:t>
      </w:r>
    </w:p>
    <w:p w:rsidR="00650F80" w:rsidRPr="00A27954" w:rsidRDefault="00650F80" w:rsidP="00A27954">
      <w:pPr>
        <w:pStyle w:val="Akapitzlist"/>
      </w:pPr>
      <w:r w:rsidRPr="00A27954">
        <w:t>W przypadku pozostałych podmiotów Karta Zgłoszenia musi być podpisana przez osobę uprawnioną do zaciągania zobowiązań finansowyc</w:t>
      </w:r>
      <w:r w:rsidR="00A27954" w:rsidRPr="00A27954">
        <w:t>h w imieniu firmy zgłaszającej.</w:t>
      </w:r>
    </w:p>
    <w:p w:rsidR="00650F80" w:rsidRPr="00A27954" w:rsidRDefault="00650F80" w:rsidP="00A27954">
      <w:pPr>
        <w:pStyle w:val="Akapitzlist"/>
      </w:pPr>
      <w:r w:rsidRPr="00A27954">
        <w:t>Podpis na Karcie Zgłoszenia potwierdza</w:t>
      </w:r>
      <w:r w:rsidR="007E27AF" w:rsidRPr="00A27954">
        <w:t xml:space="preserve"> akceptację „Ogólnych warunków uczestnictwa w zajęciach Altkom Akademii”, w tym</w:t>
      </w:r>
      <w:r w:rsidRPr="00A27954">
        <w:t xml:space="preserve"> przyjęcie warunków organizacyjnych i finansowych realizacji usługi </w:t>
      </w:r>
      <w:r w:rsidR="007E27AF" w:rsidRPr="00A27954">
        <w:t>oraz</w:t>
      </w:r>
      <w:r w:rsidRPr="00A27954">
        <w:t xml:space="preserve"> </w:t>
      </w:r>
      <w:r w:rsidR="008410FC" w:rsidRPr="00A27954">
        <w:t xml:space="preserve">upoważnia Altkom Akademię do </w:t>
      </w:r>
      <w:r w:rsidRPr="00A27954">
        <w:t>wystawieni</w:t>
      </w:r>
      <w:r w:rsidR="006D0670" w:rsidRPr="00A27954">
        <w:t>a</w:t>
      </w:r>
      <w:r w:rsidR="00A27954" w:rsidRPr="00A27954">
        <w:t xml:space="preserve"> faktury VAT.</w:t>
      </w:r>
    </w:p>
    <w:p w:rsidR="00856BA8" w:rsidRPr="00A24C66" w:rsidRDefault="00856BA8" w:rsidP="00856BA8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Calibri" w:hAnsi="Calibri" w:cs="Times New Roman"/>
          <w:szCs w:val="16"/>
        </w:rPr>
      </w:pPr>
      <w:r>
        <w:rPr>
          <w:rFonts w:ascii="Calibri" w:hAnsi="Calibri"/>
          <w:szCs w:val="16"/>
        </w:rPr>
        <w:t xml:space="preserve">Warunkiem </w:t>
      </w:r>
      <w:r w:rsidR="001C6FBB" w:rsidRPr="00CB26F6">
        <w:rPr>
          <w:rFonts w:ascii="Calibri" w:hAnsi="Calibri"/>
          <w:szCs w:val="16"/>
        </w:rPr>
        <w:t xml:space="preserve">uczestnictwa w zajęciach jest </w:t>
      </w:r>
      <w:r w:rsidR="008410FC" w:rsidRPr="00CB26F6">
        <w:rPr>
          <w:rFonts w:ascii="Calibri" w:hAnsi="Calibri"/>
          <w:szCs w:val="16"/>
        </w:rPr>
        <w:t xml:space="preserve">przesłanie prawidłowo wypełnionej Karty Zgłoszenia faksem lub w formie skanu pocztą elektroniczną do przedstawiciela handlowego lub Ośrodka Altkom Akademii, wraz z </w:t>
      </w:r>
      <w:r w:rsidR="007E27AF" w:rsidRPr="00CB26F6">
        <w:rPr>
          <w:rFonts w:ascii="Calibri" w:hAnsi="Calibri"/>
          <w:szCs w:val="16"/>
        </w:rPr>
        <w:t>akcept</w:t>
      </w:r>
      <w:r w:rsidR="008410FC" w:rsidRPr="00CB26F6">
        <w:rPr>
          <w:rFonts w:ascii="Calibri" w:hAnsi="Calibri"/>
          <w:szCs w:val="16"/>
        </w:rPr>
        <w:t xml:space="preserve">acją </w:t>
      </w:r>
      <w:r w:rsidR="001C6FBB" w:rsidRPr="00CB26F6">
        <w:rPr>
          <w:rFonts w:ascii="Calibri" w:hAnsi="Calibri"/>
          <w:szCs w:val="16"/>
        </w:rPr>
        <w:t>„Ogólny</w:t>
      </w:r>
      <w:r w:rsidR="006D0670" w:rsidRPr="00CB26F6">
        <w:rPr>
          <w:rFonts w:ascii="Calibri" w:hAnsi="Calibri"/>
          <w:szCs w:val="16"/>
        </w:rPr>
        <w:t xml:space="preserve">ch </w:t>
      </w:r>
      <w:r w:rsidR="001C6FBB" w:rsidRPr="00CB26F6">
        <w:rPr>
          <w:rFonts w:ascii="Calibri" w:hAnsi="Calibri"/>
          <w:szCs w:val="16"/>
        </w:rPr>
        <w:t>warunk</w:t>
      </w:r>
      <w:r w:rsidR="006D0670" w:rsidRPr="00CB26F6">
        <w:rPr>
          <w:rFonts w:ascii="Calibri" w:hAnsi="Calibri"/>
          <w:szCs w:val="16"/>
        </w:rPr>
        <w:t xml:space="preserve">ów </w:t>
      </w:r>
      <w:r w:rsidR="001C6FBB" w:rsidRPr="00CB26F6">
        <w:rPr>
          <w:rFonts w:ascii="Calibri" w:hAnsi="Calibri"/>
          <w:szCs w:val="16"/>
        </w:rPr>
        <w:t>uczestnictwa w zajęciach Altkom Akademii S.A.”</w:t>
      </w:r>
      <w:r w:rsidR="006D0670" w:rsidRPr="00CB26F6">
        <w:rPr>
          <w:rFonts w:ascii="Calibri" w:hAnsi="Calibri"/>
          <w:szCs w:val="16"/>
        </w:rPr>
        <w:t xml:space="preserve"> </w:t>
      </w:r>
      <w:r w:rsidR="00424716" w:rsidRPr="00CB26F6">
        <w:rPr>
          <w:rFonts w:ascii="Calibri" w:hAnsi="Calibri"/>
          <w:szCs w:val="16"/>
        </w:rPr>
        <w:t xml:space="preserve">na co najmniej </w:t>
      </w:r>
      <w:r w:rsidR="0056617D" w:rsidRPr="00A24C66">
        <w:rPr>
          <w:rFonts w:ascii="Calibri" w:hAnsi="Calibri"/>
          <w:szCs w:val="16"/>
        </w:rPr>
        <w:t>10</w:t>
      </w:r>
      <w:r w:rsidR="00A3047A" w:rsidRPr="00A24C66">
        <w:rPr>
          <w:rFonts w:ascii="Calibri" w:hAnsi="Calibri"/>
          <w:szCs w:val="16"/>
        </w:rPr>
        <w:t xml:space="preserve"> </w:t>
      </w:r>
      <w:r w:rsidR="00650F80" w:rsidRPr="00A24C66">
        <w:rPr>
          <w:rFonts w:ascii="Calibri" w:hAnsi="Calibri"/>
          <w:szCs w:val="16"/>
        </w:rPr>
        <w:t>dni robocz</w:t>
      </w:r>
      <w:r w:rsidR="00A3047A" w:rsidRPr="00A24C66">
        <w:rPr>
          <w:rFonts w:ascii="Calibri" w:hAnsi="Calibri"/>
          <w:szCs w:val="16"/>
        </w:rPr>
        <w:t>ych</w:t>
      </w:r>
      <w:r w:rsidR="00650F80" w:rsidRPr="00A24C66">
        <w:rPr>
          <w:rFonts w:ascii="Calibri" w:hAnsi="Calibri"/>
          <w:szCs w:val="16"/>
        </w:rPr>
        <w:t xml:space="preserve"> przed </w:t>
      </w:r>
      <w:r w:rsidR="0056617D" w:rsidRPr="00A24C66">
        <w:rPr>
          <w:rFonts w:ascii="Calibri" w:hAnsi="Calibri"/>
          <w:szCs w:val="16"/>
        </w:rPr>
        <w:t>pierwszym dniem tygodnia</w:t>
      </w:r>
      <w:r w:rsidR="00507A73" w:rsidRPr="00A24C66">
        <w:rPr>
          <w:rFonts w:ascii="Calibri" w:hAnsi="Calibri"/>
          <w:szCs w:val="16"/>
        </w:rPr>
        <w:t>,</w:t>
      </w:r>
      <w:r w:rsidR="001C6FBB" w:rsidRPr="00A24C66">
        <w:rPr>
          <w:rFonts w:ascii="Calibri" w:hAnsi="Calibri"/>
          <w:szCs w:val="16"/>
        </w:rPr>
        <w:t xml:space="preserve"> w którym mają </w:t>
      </w:r>
      <w:r w:rsidR="00507A73" w:rsidRPr="00A24C66">
        <w:rPr>
          <w:rFonts w:ascii="Calibri" w:hAnsi="Calibri"/>
          <w:szCs w:val="16"/>
        </w:rPr>
        <w:t xml:space="preserve">rozpocząć </w:t>
      </w:r>
      <w:r w:rsidR="001C6FBB" w:rsidRPr="00A24C66">
        <w:rPr>
          <w:rFonts w:ascii="Calibri" w:hAnsi="Calibri"/>
          <w:szCs w:val="16"/>
        </w:rPr>
        <w:t>się zajęcia</w:t>
      </w:r>
      <w:r w:rsidRPr="00A24C66">
        <w:rPr>
          <w:rFonts w:ascii="Calibri" w:hAnsi="Calibri" w:cs="Times New Roman"/>
          <w:szCs w:val="16"/>
        </w:rPr>
        <w:t>. Brak przesłania prawidłowo wypełnionej Karty zgłoszenia bądź jej przesłanie w terminie krótszym niż określony powyżej</w:t>
      </w:r>
      <w:r w:rsidR="001B0336">
        <w:rPr>
          <w:rFonts w:ascii="Calibri" w:hAnsi="Calibri" w:cs="Times New Roman"/>
          <w:szCs w:val="16"/>
        </w:rPr>
        <w:t>,</w:t>
      </w:r>
      <w:r w:rsidRPr="00A24C66">
        <w:rPr>
          <w:rFonts w:ascii="Calibri" w:hAnsi="Calibri" w:cs="Times New Roman"/>
          <w:szCs w:val="16"/>
        </w:rPr>
        <w:t xml:space="preserve"> nie powoduje obowiązku realizacji Szkolenia po stronie Altkom  Akademii. Altkom Akademia dopuszcza przyjmowanie Karty Zgłoszenia po podanym terminie wyłącznie w</w:t>
      </w:r>
      <w:r w:rsidR="00247BEC">
        <w:rPr>
          <w:rFonts w:ascii="Calibri" w:hAnsi="Calibri" w:cs="Times New Roman"/>
          <w:szCs w:val="16"/>
        </w:rPr>
        <w:t> </w:t>
      </w:r>
      <w:r w:rsidRPr="00A24C66">
        <w:rPr>
          <w:rFonts w:ascii="Calibri" w:hAnsi="Calibri" w:cs="Times New Roman"/>
          <w:szCs w:val="16"/>
        </w:rPr>
        <w:t>przypadku, potwierdzonej przez Altkom Akademię, dostępności wolnych miejsc na liście uczestników zajęć, których dotyczy zgłoszenie.</w:t>
      </w:r>
    </w:p>
    <w:p w:rsidR="00650F80" w:rsidRPr="00CB26F6" w:rsidRDefault="00650F80" w:rsidP="00A87DED">
      <w:pPr>
        <w:numPr>
          <w:ilvl w:val="0"/>
          <w:numId w:val="6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W przypadku osób </w:t>
      </w:r>
      <w:r w:rsidR="006D0670" w:rsidRPr="00CB26F6">
        <w:rPr>
          <w:rFonts w:ascii="Calibri" w:hAnsi="Calibri" w:cs="Tahoma"/>
          <w:sz w:val="16"/>
          <w:szCs w:val="16"/>
        </w:rPr>
        <w:t>fizycznych d</w:t>
      </w:r>
      <w:r w:rsidRPr="00CB26F6">
        <w:rPr>
          <w:rFonts w:ascii="Calibri" w:hAnsi="Calibri" w:cs="Tahoma"/>
          <w:sz w:val="16"/>
          <w:szCs w:val="16"/>
        </w:rPr>
        <w:t xml:space="preserve">odatkowym warunkiem przyjęcia zgłoszenia na zajęcia jest wniesienie opłaty w wysokości </w:t>
      </w:r>
      <w:r w:rsidR="00A3047A" w:rsidRPr="00CB26F6">
        <w:rPr>
          <w:rFonts w:ascii="Calibri" w:hAnsi="Calibri" w:cs="Tahoma"/>
          <w:sz w:val="16"/>
          <w:szCs w:val="16"/>
        </w:rPr>
        <w:t>100</w:t>
      </w:r>
      <w:r w:rsidRPr="00CB26F6">
        <w:rPr>
          <w:rFonts w:ascii="Calibri" w:hAnsi="Calibri" w:cs="Tahoma"/>
          <w:sz w:val="16"/>
          <w:szCs w:val="16"/>
        </w:rPr>
        <w:t xml:space="preserve">% ceny zajęć </w:t>
      </w:r>
      <w:r w:rsidR="00FA0350" w:rsidRPr="00CB26F6">
        <w:rPr>
          <w:rFonts w:ascii="Calibri" w:hAnsi="Calibri" w:cs="Tahoma"/>
          <w:sz w:val="16"/>
          <w:szCs w:val="16"/>
        </w:rPr>
        <w:t>+ VAT</w:t>
      </w:r>
      <w:r w:rsidR="008410FC" w:rsidRPr="00CB26F6">
        <w:rPr>
          <w:rFonts w:ascii="Calibri" w:hAnsi="Calibri" w:cs="Tahoma"/>
          <w:sz w:val="16"/>
          <w:szCs w:val="16"/>
        </w:rPr>
        <w:t xml:space="preserve"> z zastrzeżeniem poniższego</w:t>
      </w:r>
      <w:r w:rsidRPr="00CB26F6">
        <w:rPr>
          <w:rFonts w:ascii="Calibri" w:hAnsi="Calibri" w:cs="Tahoma"/>
          <w:sz w:val="16"/>
          <w:szCs w:val="16"/>
        </w:rPr>
        <w:t xml:space="preserve"> </w:t>
      </w:r>
      <w:r w:rsidR="00796B90">
        <w:rPr>
          <w:rFonts w:ascii="Calibri" w:hAnsi="Calibri" w:cs="Tahoma"/>
          <w:sz w:val="16"/>
          <w:szCs w:val="16"/>
        </w:rPr>
        <w:t>§ 2</w:t>
      </w:r>
      <w:r w:rsidRPr="00CB26F6">
        <w:rPr>
          <w:rFonts w:ascii="Calibri" w:hAnsi="Calibri" w:cs="Tahoma"/>
          <w:sz w:val="16"/>
          <w:szCs w:val="16"/>
        </w:rPr>
        <w:t>. Warunki Płatności</w:t>
      </w:r>
      <w:r w:rsidR="006D0670" w:rsidRPr="00CB26F6">
        <w:rPr>
          <w:rFonts w:ascii="Calibri" w:hAnsi="Calibri" w:cs="Tahoma"/>
          <w:sz w:val="16"/>
          <w:szCs w:val="16"/>
        </w:rPr>
        <w:t>.</w:t>
      </w:r>
    </w:p>
    <w:p w:rsidR="00650F80" w:rsidRPr="00CB26F6" w:rsidRDefault="00BB11C4" w:rsidP="00A87DED">
      <w:pPr>
        <w:numPr>
          <w:ilvl w:val="0"/>
          <w:numId w:val="6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P</w:t>
      </w:r>
      <w:r w:rsidR="00650F80" w:rsidRPr="00CB26F6">
        <w:rPr>
          <w:rFonts w:ascii="Calibri" w:hAnsi="Calibri" w:cs="Tahoma"/>
          <w:sz w:val="16"/>
          <w:szCs w:val="16"/>
        </w:rPr>
        <w:t>rzed rozpoczęciem zajęć Osoba Zgłaszająca otrzyma telefonicznie lub pocztą elektroniczną potwierdzenie realiza</w:t>
      </w:r>
      <w:r w:rsidR="00051EFD">
        <w:rPr>
          <w:rFonts w:ascii="Calibri" w:hAnsi="Calibri" w:cs="Tahoma"/>
          <w:sz w:val="16"/>
          <w:szCs w:val="16"/>
        </w:rPr>
        <w:t>cji zajęć w umówionym terminie.</w:t>
      </w:r>
    </w:p>
    <w:p w:rsidR="008764C3" w:rsidRPr="00CB26F6" w:rsidRDefault="008764C3" w:rsidP="008764C3">
      <w:pPr>
        <w:numPr>
          <w:ilvl w:val="0"/>
          <w:numId w:val="6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Jeżeli z</w:t>
      </w:r>
      <w:r w:rsidR="00861997" w:rsidRPr="00CB26F6">
        <w:rPr>
          <w:rFonts w:ascii="Calibri" w:hAnsi="Calibri" w:cs="Tahoma"/>
          <w:sz w:val="16"/>
          <w:szCs w:val="16"/>
        </w:rPr>
        <w:t xml:space="preserve"> pomiędzy Altkom Akademią a</w:t>
      </w:r>
      <w:r w:rsidRPr="00CB26F6">
        <w:rPr>
          <w:rFonts w:ascii="Calibri" w:hAnsi="Calibri" w:cs="Tahoma"/>
          <w:sz w:val="16"/>
          <w:szCs w:val="16"/>
        </w:rPr>
        <w:t xml:space="preserve"> Osobą Zgłaszającą zawarta została ramowa umowa o współpracy, postanowienia niniejszych „Ogólnych warunków uczestnictwa w zajęciach Altkom Akademii” mają zastosowanie, o ile nie są sprzeczne z postanowieniami ramowej umowy o</w:t>
      </w:r>
      <w:r w:rsidR="00247BEC">
        <w:rPr>
          <w:rFonts w:ascii="Calibri" w:hAnsi="Calibri" w:cs="Tahoma"/>
          <w:sz w:val="16"/>
          <w:szCs w:val="16"/>
        </w:rPr>
        <w:t> </w:t>
      </w:r>
      <w:r w:rsidRPr="00CB26F6">
        <w:rPr>
          <w:rFonts w:ascii="Calibri" w:hAnsi="Calibri" w:cs="Tahoma"/>
          <w:sz w:val="16"/>
          <w:szCs w:val="16"/>
        </w:rPr>
        <w:t xml:space="preserve">współpracy. W przypadku sprzeczności pomiędzy postanowieniami „Ogólnych warunków uczestnictwa </w:t>
      </w:r>
      <w:r w:rsidR="008B59F2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 xml:space="preserve">w zajęciach Altkom Akademii” a umowy ramowej o współpracy pierwszeństwo mają postanowienia umowy ramowej </w:t>
      </w:r>
      <w:r w:rsidR="008B59F2">
        <w:rPr>
          <w:rFonts w:ascii="Calibri" w:hAnsi="Calibri" w:cs="Tahoma"/>
          <w:sz w:val="16"/>
          <w:szCs w:val="16"/>
        </w:rPr>
        <w:t xml:space="preserve"> </w:t>
      </w:r>
      <w:r w:rsidR="00051EFD">
        <w:rPr>
          <w:rFonts w:ascii="Calibri" w:hAnsi="Calibri" w:cs="Tahoma"/>
          <w:sz w:val="16"/>
          <w:szCs w:val="16"/>
        </w:rPr>
        <w:t>o współpracy.</w:t>
      </w:r>
    </w:p>
    <w:p w:rsidR="00036F4E" w:rsidRPr="00CB26F6" w:rsidRDefault="00036F4E" w:rsidP="00C93AA5">
      <w:pPr>
        <w:spacing w:before="60" w:after="60" w:line="264" w:lineRule="auto"/>
        <w:jc w:val="center"/>
        <w:rPr>
          <w:rFonts w:ascii="Calibri" w:hAnsi="Calibri" w:cs="Tahoma"/>
          <w:sz w:val="16"/>
          <w:szCs w:val="16"/>
        </w:rPr>
      </w:pPr>
    </w:p>
    <w:p w:rsidR="00650F80" w:rsidRPr="00CB26F6" w:rsidRDefault="00C93AA5" w:rsidP="00C93AA5">
      <w:pPr>
        <w:spacing w:before="60" w:after="60" w:line="264" w:lineRule="auto"/>
        <w:ind w:left="426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§ 2. </w:t>
      </w:r>
      <w:r w:rsidR="00650F80" w:rsidRPr="00CB26F6">
        <w:rPr>
          <w:rFonts w:ascii="Calibri" w:hAnsi="Calibri" w:cs="Tahoma"/>
          <w:b/>
          <w:sz w:val="16"/>
          <w:szCs w:val="16"/>
        </w:rPr>
        <w:t>Warunki płatności</w:t>
      </w:r>
    </w:p>
    <w:p w:rsidR="00650F80" w:rsidRPr="00CB26F6" w:rsidRDefault="00650F80" w:rsidP="00A87DED">
      <w:pPr>
        <w:numPr>
          <w:ilvl w:val="0"/>
          <w:numId w:val="10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Należność za uczestnictwo w zajęciach powinna być uregulowana</w:t>
      </w:r>
      <w:r w:rsidR="007860F6" w:rsidRPr="00CB26F6">
        <w:rPr>
          <w:rFonts w:ascii="Calibri" w:hAnsi="Calibri" w:cs="Tahoma"/>
          <w:sz w:val="16"/>
          <w:szCs w:val="16"/>
        </w:rPr>
        <w:t xml:space="preserve"> n</w:t>
      </w:r>
      <w:r w:rsidR="004956AF" w:rsidRPr="00CB26F6">
        <w:rPr>
          <w:rFonts w:ascii="Calibri" w:hAnsi="Calibri" w:cs="Tahoma"/>
          <w:sz w:val="16"/>
          <w:szCs w:val="16"/>
        </w:rPr>
        <w:t xml:space="preserve">a podstawie </w:t>
      </w:r>
      <w:r w:rsidR="00FA0350" w:rsidRPr="00CB26F6">
        <w:rPr>
          <w:rFonts w:ascii="Calibri" w:hAnsi="Calibri" w:cs="Tahoma"/>
          <w:sz w:val="16"/>
          <w:szCs w:val="16"/>
        </w:rPr>
        <w:t xml:space="preserve">niniejszych </w:t>
      </w:r>
      <w:r w:rsidR="004956AF" w:rsidRPr="00CB26F6">
        <w:rPr>
          <w:rFonts w:ascii="Calibri" w:hAnsi="Calibri" w:cs="Tahoma"/>
          <w:sz w:val="16"/>
          <w:szCs w:val="16"/>
        </w:rPr>
        <w:t xml:space="preserve">Ogólnych warunków uczestnictwa </w:t>
      </w:r>
      <w:r w:rsidR="007206C5" w:rsidRPr="00CB26F6">
        <w:rPr>
          <w:rFonts w:ascii="Calibri" w:hAnsi="Calibri" w:cs="Tahoma"/>
          <w:sz w:val="16"/>
          <w:szCs w:val="16"/>
        </w:rPr>
        <w:br/>
      </w:r>
      <w:r w:rsidR="004956AF" w:rsidRPr="00CB26F6">
        <w:rPr>
          <w:rFonts w:ascii="Calibri" w:hAnsi="Calibri" w:cs="Tahoma"/>
          <w:sz w:val="16"/>
          <w:szCs w:val="16"/>
        </w:rPr>
        <w:t>w zajęciach Altkom Akademii</w:t>
      </w:r>
      <w:r w:rsidR="00051EFD">
        <w:rPr>
          <w:rFonts w:ascii="Calibri" w:hAnsi="Calibri" w:cs="Tahoma"/>
          <w:sz w:val="16"/>
          <w:szCs w:val="16"/>
        </w:rPr>
        <w:t>.</w:t>
      </w:r>
    </w:p>
    <w:p w:rsidR="00650F80" w:rsidRPr="00CB26F6" w:rsidRDefault="00650F80" w:rsidP="00A87DED">
      <w:pPr>
        <w:numPr>
          <w:ilvl w:val="0"/>
          <w:numId w:val="10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Ogólne warunki płatności są następujące</w:t>
      </w:r>
      <w:r w:rsidR="001A6A08" w:rsidRPr="00CB26F6">
        <w:rPr>
          <w:rFonts w:ascii="Calibri" w:hAnsi="Calibri" w:cs="Tahoma"/>
          <w:sz w:val="16"/>
          <w:szCs w:val="16"/>
        </w:rPr>
        <w:t>:</w:t>
      </w:r>
    </w:p>
    <w:p w:rsidR="00650F80" w:rsidRPr="00CB26F6" w:rsidRDefault="00650F80" w:rsidP="00C93AA5">
      <w:pPr>
        <w:pStyle w:val="Akapitzlist"/>
        <w:numPr>
          <w:ilvl w:val="1"/>
          <w:numId w:val="32"/>
        </w:numPr>
      </w:pPr>
      <w:r w:rsidRPr="00CB26F6">
        <w:t>osob</w:t>
      </w:r>
      <w:r w:rsidR="00853DC9" w:rsidRPr="00CB26F6">
        <w:t xml:space="preserve">y </w:t>
      </w:r>
      <w:r w:rsidRPr="00CB26F6">
        <w:t>fizyczn</w:t>
      </w:r>
      <w:r w:rsidR="00853DC9" w:rsidRPr="00CB26F6">
        <w:t xml:space="preserve">e </w:t>
      </w:r>
      <w:r w:rsidR="009A3FD2" w:rsidRPr="00CB26F6">
        <w:t xml:space="preserve">zobowiązane są </w:t>
      </w:r>
      <w:r w:rsidRPr="00CB26F6">
        <w:t xml:space="preserve">do wpłacenia przelewem </w:t>
      </w:r>
      <w:r w:rsidR="007B2964" w:rsidRPr="00CB26F6">
        <w:t>10</w:t>
      </w:r>
      <w:r w:rsidRPr="00CB26F6">
        <w:t xml:space="preserve">0% ceny </w:t>
      </w:r>
      <w:r w:rsidR="00431804" w:rsidRPr="00CB26F6">
        <w:t>zajęć + VAT</w:t>
      </w:r>
      <w:r w:rsidR="009C1C7F" w:rsidRPr="00CB26F6">
        <w:t>,</w:t>
      </w:r>
      <w:r w:rsidRPr="00CB26F6">
        <w:t xml:space="preserve"> na </w:t>
      </w:r>
      <w:r w:rsidR="001A6A08" w:rsidRPr="00CB26F6">
        <w:t xml:space="preserve">co najmniej </w:t>
      </w:r>
      <w:r w:rsidR="00676C3A" w:rsidRPr="00CB26F6">
        <w:t>10</w:t>
      </w:r>
      <w:r w:rsidR="007B2964" w:rsidRPr="00CB26F6">
        <w:t xml:space="preserve"> </w:t>
      </w:r>
      <w:r w:rsidRPr="00CB26F6">
        <w:t xml:space="preserve">dni </w:t>
      </w:r>
      <w:r w:rsidR="00676C3A" w:rsidRPr="00CB26F6">
        <w:t xml:space="preserve">roboczych </w:t>
      </w:r>
      <w:r w:rsidRPr="00CB26F6">
        <w:t xml:space="preserve">przed </w:t>
      </w:r>
      <w:r w:rsidR="001A6A08" w:rsidRPr="00CB26F6">
        <w:t>pierwszym dniem</w:t>
      </w:r>
      <w:r w:rsidR="00FA0350" w:rsidRPr="00CB26F6">
        <w:t xml:space="preserve"> </w:t>
      </w:r>
      <w:r w:rsidR="001A6A08" w:rsidRPr="00CB26F6">
        <w:t>tygodnia, w którym mają się rozpocząć zajęcia</w:t>
      </w:r>
      <w:r w:rsidR="00D75ABB" w:rsidRPr="00CB26F6">
        <w:t>;</w:t>
      </w:r>
    </w:p>
    <w:p w:rsidR="00E86353" w:rsidRPr="00CB26F6" w:rsidRDefault="00650F80" w:rsidP="00C93AA5">
      <w:pPr>
        <w:pStyle w:val="Akapitzlist"/>
        <w:numPr>
          <w:ilvl w:val="1"/>
          <w:numId w:val="32"/>
        </w:numPr>
      </w:pPr>
      <w:r w:rsidRPr="00CB26F6">
        <w:t xml:space="preserve">pozostałe podmioty zobowiązane są do </w:t>
      </w:r>
      <w:r w:rsidR="007E55BF" w:rsidRPr="00CB26F6">
        <w:t>wniesienia opłaty 100%</w:t>
      </w:r>
      <w:r w:rsidR="00431804" w:rsidRPr="00CB26F6">
        <w:t xml:space="preserve"> </w:t>
      </w:r>
      <w:r w:rsidR="00133CA4" w:rsidRPr="00CB26F6">
        <w:t xml:space="preserve">ceny zajęć </w:t>
      </w:r>
      <w:r w:rsidR="00431804" w:rsidRPr="00CB26F6">
        <w:t>+ VAT</w:t>
      </w:r>
      <w:r w:rsidRPr="00CB26F6">
        <w:t xml:space="preserve"> na podstawie faktury VAT </w:t>
      </w:r>
      <w:r w:rsidR="002C22CD" w:rsidRPr="00CB26F6">
        <w:t>w</w:t>
      </w:r>
      <w:r w:rsidR="00B610F3" w:rsidRPr="00CB26F6">
        <w:t>ystawionej</w:t>
      </w:r>
      <w:r w:rsidR="00133CA4" w:rsidRPr="00CB26F6">
        <w:t xml:space="preserve"> przez Altkom Akademię</w:t>
      </w:r>
      <w:r w:rsidR="00B610F3" w:rsidRPr="00CB26F6">
        <w:t xml:space="preserve"> po zakończeniu zajęć</w:t>
      </w:r>
      <w:r w:rsidR="00D24A01" w:rsidRPr="00CB26F6">
        <w:t>; o</w:t>
      </w:r>
      <w:r w:rsidR="00B610F3" w:rsidRPr="00CB26F6">
        <w:t>płat</w:t>
      </w:r>
      <w:r w:rsidR="00133CA4" w:rsidRPr="00CB26F6">
        <w:t>y</w:t>
      </w:r>
      <w:r w:rsidR="00B610F3" w:rsidRPr="00CB26F6">
        <w:t xml:space="preserve"> należy dokonać </w:t>
      </w:r>
      <w:r w:rsidRPr="00CB26F6">
        <w:t>w terminie 14 dni od daty</w:t>
      </w:r>
      <w:r w:rsidR="00B610F3" w:rsidRPr="00CB26F6">
        <w:t xml:space="preserve"> </w:t>
      </w:r>
      <w:r w:rsidR="00D24A01" w:rsidRPr="00CB26F6">
        <w:t>wystawienia faktury VAT;</w:t>
      </w:r>
      <w:r w:rsidR="00E86353" w:rsidRPr="00CB26F6">
        <w:t xml:space="preserve"> </w:t>
      </w:r>
    </w:p>
    <w:p w:rsidR="00650F80" w:rsidRPr="00CB26F6" w:rsidRDefault="00650F80" w:rsidP="00C93AA5">
      <w:pPr>
        <w:pStyle w:val="Akapitzlist"/>
        <w:numPr>
          <w:ilvl w:val="1"/>
          <w:numId w:val="32"/>
        </w:numPr>
      </w:pPr>
      <w:r w:rsidRPr="00C93AA5">
        <w:rPr>
          <w:b/>
        </w:rPr>
        <w:t>Uwaga:</w:t>
      </w:r>
      <w:r w:rsidRPr="00CB26F6">
        <w:t xml:space="preserve"> w przypadku płatności </w:t>
      </w:r>
      <w:r w:rsidR="004D0F86" w:rsidRPr="00CB26F6">
        <w:t xml:space="preserve">dokonywanych przelewem przed rozpoczęciem zajęć, </w:t>
      </w:r>
      <w:r w:rsidRPr="00CB26F6">
        <w:t>prosimy o </w:t>
      </w:r>
      <w:r w:rsidR="004D0F86" w:rsidRPr="00CB26F6">
        <w:t xml:space="preserve">niezwłoczne dostarczenie </w:t>
      </w:r>
      <w:r w:rsidR="00051EFD">
        <w:t>dowodu dokonania przelewu.</w:t>
      </w:r>
    </w:p>
    <w:p w:rsidR="00650F80" w:rsidRPr="00CB26F6" w:rsidRDefault="00650F80" w:rsidP="00A87DED">
      <w:pPr>
        <w:numPr>
          <w:ilvl w:val="0"/>
          <w:numId w:val="10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W przypadku zajęć, których ceny podane są w </w:t>
      </w:r>
      <w:r w:rsidR="001B0336">
        <w:rPr>
          <w:rFonts w:ascii="Calibri" w:hAnsi="Calibri" w:cs="Tahoma"/>
          <w:sz w:val="16"/>
          <w:szCs w:val="16"/>
        </w:rPr>
        <w:t>e</w:t>
      </w:r>
      <w:r w:rsidR="003B3933" w:rsidRPr="00CB26F6">
        <w:rPr>
          <w:rFonts w:ascii="Calibri" w:hAnsi="Calibri" w:cs="Tahoma"/>
          <w:sz w:val="16"/>
          <w:szCs w:val="16"/>
        </w:rPr>
        <w:t>uro</w:t>
      </w:r>
      <w:r w:rsidRPr="00CB26F6">
        <w:rPr>
          <w:rFonts w:ascii="Calibri" w:hAnsi="Calibri" w:cs="Tahoma"/>
          <w:sz w:val="16"/>
          <w:szCs w:val="16"/>
        </w:rPr>
        <w:t xml:space="preserve">, faktura zostanie wystawiona w PLN na sumę stanowiącą równowartość ceny </w:t>
      </w:r>
      <w:r w:rsidR="001D3077" w:rsidRPr="00CB26F6">
        <w:rPr>
          <w:rFonts w:ascii="Calibri" w:hAnsi="Calibri" w:cs="Tahoma"/>
          <w:sz w:val="16"/>
          <w:szCs w:val="16"/>
        </w:rPr>
        <w:t xml:space="preserve">liczonej według kursu średniego </w:t>
      </w:r>
      <w:r w:rsidR="001B0336">
        <w:rPr>
          <w:rFonts w:ascii="Calibri" w:hAnsi="Calibri" w:cs="Tahoma"/>
          <w:sz w:val="16"/>
          <w:szCs w:val="16"/>
        </w:rPr>
        <w:t>e</w:t>
      </w:r>
      <w:r w:rsidR="003F3F9A" w:rsidRPr="00CB26F6">
        <w:rPr>
          <w:rFonts w:ascii="Calibri" w:hAnsi="Calibri" w:cs="Tahoma"/>
          <w:sz w:val="16"/>
          <w:szCs w:val="16"/>
        </w:rPr>
        <w:t>uro</w:t>
      </w:r>
      <w:r w:rsidR="001D3077" w:rsidRPr="00CB26F6">
        <w:rPr>
          <w:rFonts w:ascii="Calibri" w:hAnsi="Calibri" w:cs="Tahoma"/>
          <w:sz w:val="16"/>
          <w:szCs w:val="16"/>
        </w:rPr>
        <w:t xml:space="preserve"> ogłoszonego przez Narodowy Bank Polski na ostatni dzień roboczy poprzedzający dzień wystawienia faktury</w:t>
      </w:r>
      <w:r w:rsidR="00051EFD">
        <w:rPr>
          <w:rFonts w:ascii="Calibri" w:hAnsi="Calibri" w:cs="Tahoma"/>
          <w:sz w:val="16"/>
          <w:szCs w:val="16"/>
        </w:rPr>
        <w:t>.</w:t>
      </w:r>
    </w:p>
    <w:p w:rsidR="00633ADB" w:rsidRPr="00CB26F6" w:rsidRDefault="00650F80" w:rsidP="008C1E03">
      <w:pPr>
        <w:numPr>
          <w:ilvl w:val="0"/>
          <w:numId w:val="10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Ceny zajęć oferowanych przez Altkom Akademię podane są w kwotach netto.</w:t>
      </w:r>
      <w:r w:rsidR="00133CA4" w:rsidRPr="00CB26F6">
        <w:rPr>
          <w:rFonts w:ascii="Calibri" w:hAnsi="Calibri" w:cs="Tahoma"/>
          <w:sz w:val="16"/>
          <w:szCs w:val="16"/>
        </w:rPr>
        <w:t xml:space="preserve"> Zajęcia</w:t>
      </w:r>
      <w:r w:rsidR="00633ADB" w:rsidRPr="00CB26F6">
        <w:rPr>
          <w:rFonts w:ascii="Calibri" w:hAnsi="Calibri" w:cs="Tahoma"/>
          <w:sz w:val="16"/>
          <w:szCs w:val="16"/>
        </w:rPr>
        <w:t xml:space="preserve"> (</w:t>
      </w:r>
      <w:r w:rsidR="0025556D" w:rsidRPr="00CB26F6">
        <w:rPr>
          <w:rFonts w:ascii="Calibri" w:hAnsi="Calibri" w:cs="Tahoma"/>
          <w:sz w:val="16"/>
          <w:szCs w:val="16"/>
        </w:rPr>
        <w:t>s</w:t>
      </w:r>
      <w:r w:rsidR="008B210A" w:rsidRPr="00CB26F6">
        <w:rPr>
          <w:rFonts w:ascii="Calibri" w:hAnsi="Calibri" w:cs="Tahoma"/>
          <w:iCs/>
          <w:sz w:val="16"/>
          <w:szCs w:val="16"/>
        </w:rPr>
        <w:t>zkolenia, warsztaty i konsultacje</w:t>
      </w:r>
      <w:r w:rsidR="0025556D" w:rsidRPr="00CB26F6">
        <w:rPr>
          <w:rFonts w:ascii="Calibri" w:hAnsi="Calibri" w:cs="Tahoma"/>
          <w:iCs/>
          <w:sz w:val="16"/>
          <w:szCs w:val="16"/>
        </w:rPr>
        <w:t xml:space="preserve">) </w:t>
      </w:r>
      <w:r w:rsidR="008B210A" w:rsidRPr="00CB26F6">
        <w:rPr>
          <w:rFonts w:ascii="Calibri" w:hAnsi="Calibri" w:cs="Tahoma"/>
          <w:iCs/>
          <w:sz w:val="16"/>
          <w:szCs w:val="16"/>
        </w:rPr>
        <w:t xml:space="preserve">podlegają opodatkowaniu stawką 23 % VAT, z wyjątkiem </w:t>
      </w:r>
      <w:r w:rsidR="00133CA4" w:rsidRPr="00CB26F6">
        <w:rPr>
          <w:rFonts w:ascii="Calibri" w:hAnsi="Calibri" w:cs="Tahoma"/>
          <w:iCs/>
          <w:sz w:val="16"/>
          <w:szCs w:val="16"/>
        </w:rPr>
        <w:t>zajęć zwolnionych</w:t>
      </w:r>
      <w:r w:rsidR="008C1E03" w:rsidRPr="00CB26F6">
        <w:rPr>
          <w:rFonts w:ascii="Calibri" w:hAnsi="Calibri" w:cs="Tahoma"/>
          <w:iCs/>
          <w:sz w:val="16"/>
          <w:szCs w:val="16"/>
        </w:rPr>
        <w:t xml:space="preserve"> z VAT na podstawie </w:t>
      </w:r>
      <w:r w:rsidR="008B210A" w:rsidRPr="00CB26F6">
        <w:rPr>
          <w:rFonts w:ascii="Calibri" w:hAnsi="Calibri" w:cs="Tahoma"/>
          <w:iCs/>
          <w:sz w:val="16"/>
          <w:szCs w:val="16"/>
        </w:rPr>
        <w:t xml:space="preserve"> art. 43 pkt. 26 i pkt. 29 ustawy z dnia 11 marca 2004 r. o</w:t>
      </w:r>
      <w:r w:rsidR="00247BEC">
        <w:rPr>
          <w:rFonts w:ascii="Calibri" w:hAnsi="Calibri" w:cs="Tahoma"/>
          <w:iCs/>
          <w:sz w:val="16"/>
          <w:szCs w:val="16"/>
        </w:rPr>
        <w:t> </w:t>
      </w:r>
      <w:r w:rsidR="008B210A" w:rsidRPr="00CB26F6">
        <w:rPr>
          <w:rFonts w:ascii="Calibri" w:hAnsi="Calibri" w:cs="Tahoma"/>
          <w:iCs/>
          <w:sz w:val="16"/>
          <w:szCs w:val="16"/>
        </w:rPr>
        <w:t>podatku od towarów i usług</w:t>
      </w:r>
      <w:r w:rsidR="008C1E03" w:rsidRPr="00CB26F6">
        <w:rPr>
          <w:rFonts w:ascii="Calibri" w:hAnsi="Calibri" w:cs="Tahoma"/>
          <w:iCs/>
          <w:sz w:val="16"/>
          <w:szCs w:val="16"/>
        </w:rPr>
        <w:t xml:space="preserve"> (Dz. U. Nr 54, poz. 535</w:t>
      </w:r>
      <w:r w:rsidR="00071A95" w:rsidRPr="00CB26F6">
        <w:rPr>
          <w:rFonts w:ascii="Calibri" w:hAnsi="Calibri" w:cs="Tahoma"/>
          <w:iCs/>
          <w:sz w:val="16"/>
          <w:szCs w:val="16"/>
        </w:rPr>
        <w:t>, tekst jednolity</w:t>
      </w:r>
      <w:r w:rsidR="0025556D" w:rsidRPr="00CB26F6">
        <w:rPr>
          <w:rFonts w:ascii="Calibri" w:hAnsi="Calibri" w:cs="Tahoma"/>
          <w:iCs/>
          <w:sz w:val="16"/>
          <w:szCs w:val="16"/>
        </w:rPr>
        <w:t>).</w:t>
      </w:r>
    </w:p>
    <w:p w:rsidR="00650F80" w:rsidRPr="008B59F2" w:rsidRDefault="00633ADB" w:rsidP="008C1E03">
      <w:pPr>
        <w:numPr>
          <w:ilvl w:val="0"/>
          <w:numId w:val="10"/>
        </w:numPr>
        <w:spacing w:before="60" w:after="60" w:line="264" w:lineRule="auto"/>
        <w:jc w:val="both"/>
        <w:rPr>
          <w:rFonts w:ascii="Calibri" w:hAnsi="Calibri" w:cs="Tahoma"/>
          <w:spacing w:val="-4"/>
          <w:sz w:val="16"/>
          <w:szCs w:val="16"/>
        </w:rPr>
      </w:pPr>
      <w:r w:rsidRPr="008B59F2">
        <w:rPr>
          <w:rFonts w:ascii="Calibri" w:hAnsi="Calibri" w:cs="Tahoma"/>
          <w:spacing w:val="-4"/>
          <w:sz w:val="16"/>
          <w:szCs w:val="16"/>
        </w:rPr>
        <w:t>W przypadku zajęć prowadzonych przez Altkom Akademia jako placówkę kształcenia ustawicznego, zaję</w:t>
      </w:r>
      <w:r w:rsidR="00051EFD">
        <w:rPr>
          <w:rFonts w:ascii="Calibri" w:hAnsi="Calibri" w:cs="Tahoma"/>
          <w:spacing w:val="-4"/>
          <w:sz w:val="16"/>
          <w:szCs w:val="16"/>
        </w:rPr>
        <w:t>cia podlegają zwolnieniu z VAT.</w:t>
      </w:r>
    </w:p>
    <w:p w:rsidR="0025556D" w:rsidRPr="00CB26F6" w:rsidRDefault="00650F80" w:rsidP="00A87DED">
      <w:pPr>
        <w:numPr>
          <w:ilvl w:val="0"/>
          <w:numId w:val="10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W przypadku, gdy zajęcia organizowane przez Altkom Akademię nie odbędą się w zaplanowanym terminie lub w przypadku braku miejsc w danym terminie, </w:t>
      </w:r>
      <w:r w:rsidR="00E9448A" w:rsidRPr="00CB26F6">
        <w:rPr>
          <w:rFonts w:ascii="Calibri" w:hAnsi="Calibri" w:cs="Tahoma"/>
          <w:sz w:val="16"/>
          <w:szCs w:val="16"/>
        </w:rPr>
        <w:t xml:space="preserve">kwoty </w:t>
      </w:r>
      <w:r w:rsidR="008C1E03" w:rsidRPr="00CB26F6">
        <w:rPr>
          <w:rFonts w:ascii="Calibri" w:hAnsi="Calibri" w:cs="Tahoma"/>
          <w:sz w:val="16"/>
          <w:szCs w:val="16"/>
        </w:rPr>
        <w:t xml:space="preserve">wpłacone na poczet </w:t>
      </w:r>
      <w:r w:rsidR="00133CA4" w:rsidRPr="00CB26F6">
        <w:rPr>
          <w:rFonts w:ascii="Calibri" w:hAnsi="Calibri" w:cs="Tahoma"/>
          <w:sz w:val="16"/>
          <w:szCs w:val="16"/>
        </w:rPr>
        <w:t>zajęć</w:t>
      </w:r>
      <w:r w:rsidR="008C1E03" w:rsidRPr="00CB26F6">
        <w:rPr>
          <w:rFonts w:ascii="Calibri" w:hAnsi="Calibri" w:cs="Tahoma"/>
          <w:sz w:val="16"/>
          <w:szCs w:val="16"/>
        </w:rPr>
        <w:t xml:space="preserve">, </w:t>
      </w:r>
      <w:r w:rsidR="00B178D7" w:rsidRPr="00CB26F6">
        <w:rPr>
          <w:rFonts w:ascii="Calibri" w:hAnsi="Calibri" w:cs="Tahoma"/>
          <w:sz w:val="16"/>
          <w:szCs w:val="16"/>
        </w:rPr>
        <w:t>określon</w:t>
      </w:r>
      <w:r w:rsidR="00E9448A" w:rsidRPr="00CB26F6">
        <w:rPr>
          <w:rFonts w:ascii="Calibri" w:hAnsi="Calibri" w:cs="Tahoma"/>
          <w:sz w:val="16"/>
          <w:szCs w:val="16"/>
        </w:rPr>
        <w:t>e</w:t>
      </w:r>
      <w:r w:rsidR="00E861BC" w:rsidRPr="00CB26F6">
        <w:rPr>
          <w:rFonts w:ascii="Calibri" w:hAnsi="Calibri" w:cs="Tahoma"/>
          <w:sz w:val="16"/>
          <w:szCs w:val="16"/>
        </w:rPr>
        <w:t xml:space="preserve"> w </w:t>
      </w:r>
      <w:r w:rsidR="002F7129" w:rsidRPr="00CB26F6">
        <w:rPr>
          <w:rFonts w:ascii="Calibri" w:hAnsi="Calibri" w:cs="Tahoma"/>
          <w:sz w:val="16"/>
          <w:szCs w:val="16"/>
        </w:rPr>
        <w:t xml:space="preserve">powyższym </w:t>
      </w:r>
      <w:r w:rsidR="00E861BC" w:rsidRPr="00CB26F6">
        <w:rPr>
          <w:rFonts w:ascii="Calibri" w:hAnsi="Calibri" w:cs="Tahoma"/>
          <w:sz w:val="16"/>
          <w:szCs w:val="16"/>
        </w:rPr>
        <w:t>punkcie 2.</w:t>
      </w:r>
      <w:r w:rsidR="00796B90">
        <w:rPr>
          <w:rFonts w:ascii="Calibri" w:hAnsi="Calibri" w:cs="Tahoma"/>
          <w:sz w:val="16"/>
          <w:szCs w:val="16"/>
        </w:rPr>
        <w:t>a</w:t>
      </w:r>
      <w:r w:rsidR="00452DA2" w:rsidRPr="00CB26F6">
        <w:rPr>
          <w:rFonts w:ascii="Calibri" w:hAnsi="Calibri" w:cs="Tahoma"/>
          <w:sz w:val="16"/>
          <w:szCs w:val="16"/>
        </w:rPr>
        <w:t xml:space="preserve"> </w:t>
      </w:r>
      <w:r w:rsidR="008C1E03" w:rsidRPr="00CB26F6">
        <w:rPr>
          <w:rFonts w:ascii="Calibri" w:hAnsi="Calibri" w:cs="Tahoma"/>
          <w:sz w:val="16"/>
          <w:szCs w:val="16"/>
        </w:rPr>
        <w:t xml:space="preserve"> lub</w:t>
      </w:r>
      <w:r w:rsidR="00104B1C" w:rsidRPr="00CB26F6">
        <w:rPr>
          <w:rFonts w:ascii="Calibri" w:hAnsi="Calibri" w:cs="Tahoma"/>
          <w:sz w:val="16"/>
          <w:szCs w:val="16"/>
        </w:rPr>
        <w:t xml:space="preserve"> ramowej umow</w:t>
      </w:r>
      <w:r w:rsidR="008C1E03" w:rsidRPr="00CB26F6">
        <w:rPr>
          <w:rFonts w:ascii="Calibri" w:hAnsi="Calibri" w:cs="Tahoma"/>
          <w:sz w:val="16"/>
          <w:szCs w:val="16"/>
        </w:rPr>
        <w:t>ie</w:t>
      </w:r>
      <w:r w:rsidR="00104B1C" w:rsidRPr="00CB26F6">
        <w:rPr>
          <w:rFonts w:ascii="Calibri" w:hAnsi="Calibri" w:cs="Tahoma"/>
          <w:sz w:val="16"/>
          <w:szCs w:val="16"/>
        </w:rPr>
        <w:t xml:space="preserve"> </w:t>
      </w:r>
      <w:r w:rsidR="007206C5" w:rsidRPr="00CB26F6">
        <w:rPr>
          <w:rFonts w:ascii="Calibri" w:hAnsi="Calibri" w:cs="Tahoma"/>
          <w:sz w:val="16"/>
          <w:szCs w:val="16"/>
        </w:rPr>
        <w:br/>
      </w:r>
      <w:r w:rsidR="00104B1C" w:rsidRPr="00CB26F6">
        <w:rPr>
          <w:rFonts w:ascii="Calibri" w:hAnsi="Calibri" w:cs="Tahoma"/>
          <w:sz w:val="16"/>
          <w:szCs w:val="16"/>
        </w:rPr>
        <w:t>o współpracy</w:t>
      </w:r>
      <w:r w:rsidR="008C1E03" w:rsidRPr="00CB26F6">
        <w:rPr>
          <w:rFonts w:ascii="Calibri" w:hAnsi="Calibri" w:cs="Tahoma"/>
          <w:sz w:val="16"/>
          <w:szCs w:val="16"/>
        </w:rPr>
        <w:t>,</w:t>
      </w:r>
      <w:r w:rsidRPr="00CB26F6">
        <w:rPr>
          <w:rFonts w:ascii="Calibri" w:hAnsi="Calibri" w:cs="Tahoma"/>
          <w:sz w:val="16"/>
          <w:szCs w:val="16"/>
        </w:rPr>
        <w:t xml:space="preserve"> </w:t>
      </w:r>
      <w:r w:rsidR="00150685" w:rsidRPr="00CB26F6">
        <w:rPr>
          <w:rFonts w:ascii="Calibri" w:hAnsi="Calibri" w:cs="Tahoma"/>
          <w:sz w:val="16"/>
          <w:szCs w:val="16"/>
        </w:rPr>
        <w:t>Altkom Akademia zaliczy na poczet udziału w innych zajęciach</w:t>
      </w:r>
      <w:r w:rsidR="009C3702" w:rsidRPr="00CB26F6">
        <w:rPr>
          <w:rFonts w:ascii="Calibri" w:hAnsi="Calibri" w:cs="Tahoma"/>
          <w:sz w:val="16"/>
          <w:szCs w:val="16"/>
        </w:rPr>
        <w:t xml:space="preserve"> organizowanych przez Altkom Akademię,</w:t>
      </w:r>
      <w:r w:rsidR="00CD7B6A" w:rsidRPr="00CB26F6">
        <w:rPr>
          <w:rFonts w:ascii="Calibri" w:hAnsi="Calibri" w:cs="Tahoma"/>
          <w:sz w:val="16"/>
          <w:szCs w:val="16"/>
        </w:rPr>
        <w:t xml:space="preserve"> </w:t>
      </w:r>
      <w:r w:rsidR="002F7129" w:rsidRPr="00CB26F6">
        <w:rPr>
          <w:rFonts w:ascii="Calibri" w:hAnsi="Calibri" w:cs="Tahoma"/>
          <w:sz w:val="16"/>
          <w:szCs w:val="16"/>
        </w:rPr>
        <w:t xml:space="preserve">ustalonych z Osobą Zgłaszającą </w:t>
      </w:r>
      <w:r w:rsidR="00150685" w:rsidRPr="00CB26F6">
        <w:rPr>
          <w:rFonts w:ascii="Calibri" w:hAnsi="Calibri" w:cs="Tahoma"/>
          <w:sz w:val="16"/>
          <w:szCs w:val="16"/>
        </w:rPr>
        <w:t>lub n</w:t>
      </w:r>
      <w:r w:rsidR="00104B1C" w:rsidRPr="00CB26F6">
        <w:rPr>
          <w:rFonts w:ascii="Calibri" w:hAnsi="Calibri" w:cs="Tahoma"/>
          <w:sz w:val="16"/>
          <w:szCs w:val="16"/>
        </w:rPr>
        <w:t>a wniosek Osoby Zgłaszające</w:t>
      </w:r>
      <w:r w:rsidR="00150685" w:rsidRPr="00CB26F6">
        <w:rPr>
          <w:rFonts w:ascii="Calibri" w:hAnsi="Calibri" w:cs="Tahoma"/>
          <w:sz w:val="16"/>
          <w:szCs w:val="16"/>
        </w:rPr>
        <w:t>j</w:t>
      </w:r>
      <w:r w:rsidR="005F42E7">
        <w:rPr>
          <w:rFonts w:ascii="Calibri" w:hAnsi="Calibri" w:cs="Tahoma"/>
          <w:sz w:val="16"/>
          <w:szCs w:val="16"/>
        </w:rPr>
        <w:t>,</w:t>
      </w:r>
      <w:r w:rsidR="00150685" w:rsidRPr="00CB26F6">
        <w:rPr>
          <w:rFonts w:ascii="Calibri" w:hAnsi="Calibri" w:cs="Tahoma"/>
          <w:sz w:val="16"/>
          <w:szCs w:val="16"/>
        </w:rPr>
        <w:t xml:space="preserve"> </w:t>
      </w:r>
      <w:r w:rsidR="00D57D58" w:rsidRPr="00CB26F6">
        <w:rPr>
          <w:rFonts w:ascii="Calibri" w:hAnsi="Calibri" w:cs="Tahoma"/>
          <w:sz w:val="16"/>
          <w:szCs w:val="16"/>
        </w:rPr>
        <w:t xml:space="preserve">Altkom Akademia </w:t>
      </w:r>
      <w:r w:rsidR="008C1E03" w:rsidRPr="00CB26F6">
        <w:rPr>
          <w:rFonts w:ascii="Calibri" w:hAnsi="Calibri" w:cs="Tahoma"/>
          <w:sz w:val="16"/>
          <w:szCs w:val="16"/>
        </w:rPr>
        <w:t>zwróci wpłaconą</w:t>
      </w:r>
      <w:r w:rsidR="00150685" w:rsidRPr="00CB26F6">
        <w:rPr>
          <w:rFonts w:ascii="Calibri" w:hAnsi="Calibri" w:cs="Tahoma"/>
          <w:sz w:val="16"/>
          <w:szCs w:val="16"/>
        </w:rPr>
        <w:t xml:space="preserve"> kwotę na wskazany </w:t>
      </w:r>
      <w:r w:rsidR="008C1E03" w:rsidRPr="00CB26F6">
        <w:rPr>
          <w:rFonts w:ascii="Calibri" w:hAnsi="Calibri" w:cs="Tahoma"/>
          <w:sz w:val="16"/>
          <w:szCs w:val="16"/>
        </w:rPr>
        <w:t xml:space="preserve">przez Osobę Zgłaszającą </w:t>
      </w:r>
      <w:r w:rsidR="00150685" w:rsidRPr="00CB26F6">
        <w:rPr>
          <w:rFonts w:ascii="Calibri" w:hAnsi="Calibri" w:cs="Tahoma"/>
          <w:sz w:val="16"/>
          <w:szCs w:val="16"/>
        </w:rPr>
        <w:t>rachunek bankowy</w:t>
      </w:r>
      <w:r w:rsidR="00D57D58" w:rsidRPr="00CB26F6">
        <w:rPr>
          <w:rFonts w:ascii="Calibri" w:hAnsi="Calibri" w:cs="Tahoma"/>
          <w:sz w:val="16"/>
          <w:szCs w:val="16"/>
        </w:rPr>
        <w:t xml:space="preserve"> w ciągu 7 dni roboczych</w:t>
      </w:r>
      <w:r w:rsidR="00521BDA" w:rsidRPr="00CB26F6">
        <w:rPr>
          <w:rFonts w:ascii="Calibri" w:hAnsi="Calibri" w:cs="Tahoma"/>
          <w:sz w:val="16"/>
          <w:szCs w:val="16"/>
        </w:rPr>
        <w:t xml:space="preserve"> od dnia </w:t>
      </w:r>
      <w:r w:rsidR="008C1E03" w:rsidRPr="00CB26F6">
        <w:rPr>
          <w:rFonts w:ascii="Calibri" w:hAnsi="Calibri" w:cs="Tahoma"/>
          <w:sz w:val="16"/>
          <w:szCs w:val="16"/>
        </w:rPr>
        <w:t xml:space="preserve">otrzymania </w:t>
      </w:r>
      <w:r w:rsidR="00521BDA" w:rsidRPr="00CB26F6">
        <w:rPr>
          <w:rFonts w:ascii="Calibri" w:hAnsi="Calibri" w:cs="Tahoma"/>
          <w:sz w:val="16"/>
          <w:szCs w:val="16"/>
        </w:rPr>
        <w:t>dyspozycji</w:t>
      </w:r>
      <w:r w:rsidR="009C3702" w:rsidRPr="00CB26F6">
        <w:rPr>
          <w:rFonts w:ascii="Calibri" w:hAnsi="Calibri" w:cs="Tahoma"/>
          <w:sz w:val="16"/>
          <w:szCs w:val="16"/>
        </w:rPr>
        <w:t xml:space="preserve"> zwrotu pieniędzy</w:t>
      </w:r>
      <w:r w:rsidR="002F7129" w:rsidRPr="00CB26F6">
        <w:rPr>
          <w:rFonts w:ascii="Calibri" w:hAnsi="Calibri" w:cs="Tahoma"/>
          <w:sz w:val="16"/>
          <w:szCs w:val="16"/>
        </w:rPr>
        <w:t xml:space="preserve"> od Osoby Zgłaszającej.</w:t>
      </w:r>
    </w:p>
    <w:p w:rsidR="00C14EA1" w:rsidRPr="00CB26F6" w:rsidRDefault="008E23DA" w:rsidP="00A87DED">
      <w:pPr>
        <w:numPr>
          <w:ilvl w:val="0"/>
          <w:numId w:val="10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Należność za uczestnictwo w zajęciach może być również pokryta za pomocą</w:t>
      </w:r>
      <w:r w:rsidR="00A1561D" w:rsidRPr="00CB26F6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>Bonów Edukacyjnych Altkom Akademii, które mogą być wykorzystane przez posiadacza bonu lub osobę imiennie wskazaną w dokumencie bonu, do zapłaty lub częściowej zapłaty za wybrane szkolenie otwarte w zależności od</w:t>
      </w:r>
      <w:r w:rsidR="00A1561D" w:rsidRPr="00CB26F6">
        <w:rPr>
          <w:rFonts w:ascii="Calibri" w:hAnsi="Calibri" w:cs="Tahoma"/>
          <w:sz w:val="16"/>
          <w:szCs w:val="16"/>
        </w:rPr>
        <w:t xml:space="preserve"> wartości cennikowej szkolenia</w:t>
      </w:r>
      <w:r w:rsidR="000E07DA" w:rsidRPr="00CB26F6">
        <w:rPr>
          <w:rFonts w:ascii="Calibri" w:hAnsi="Calibri" w:cs="Tahoma"/>
          <w:sz w:val="16"/>
          <w:szCs w:val="16"/>
        </w:rPr>
        <w:t>.</w:t>
      </w:r>
      <w:r w:rsidR="00A1561D" w:rsidRPr="00CB26F6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>Aktualny Regulamin realizacji Bonów Edukacyjnych jest dostępny na stronie www.altkom.pl/bonyedukacyjne/regulamin oraz w siedzibie firmy.</w:t>
      </w:r>
    </w:p>
    <w:p w:rsidR="00650F80" w:rsidRDefault="00650F80" w:rsidP="00A87DED">
      <w:p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</w:p>
    <w:p w:rsidR="00036F4E" w:rsidRDefault="00036F4E" w:rsidP="00A87DED">
      <w:p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</w:p>
    <w:p w:rsidR="00036F4E" w:rsidRDefault="00036F4E" w:rsidP="00A87DED">
      <w:p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</w:p>
    <w:p w:rsidR="00036F4E" w:rsidRDefault="00036F4E" w:rsidP="00A87DED">
      <w:p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</w:p>
    <w:p w:rsidR="00C611D3" w:rsidRPr="00CB26F6" w:rsidRDefault="00C611D3" w:rsidP="00A87DED">
      <w:p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</w:p>
    <w:p w:rsidR="00650F80" w:rsidRPr="00CB26F6" w:rsidRDefault="00C93AA5" w:rsidP="00C93AA5">
      <w:pPr>
        <w:spacing w:before="60" w:after="60" w:line="264" w:lineRule="auto"/>
        <w:ind w:left="426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lastRenderedPageBreak/>
        <w:t xml:space="preserve">§ 3. </w:t>
      </w:r>
      <w:r w:rsidR="00650F80" w:rsidRPr="00CB26F6">
        <w:rPr>
          <w:rFonts w:ascii="Calibri" w:hAnsi="Calibri" w:cs="Tahoma"/>
          <w:b/>
          <w:sz w:val="16"/>
          <w:szCs w:val="16"/>
        </w:rPr>
        <w:t>Rezygnacja</w:t>
      </w:r>
    </w:p>
    <w:p w:rsidR="008F3E78" w:rsidRPr="00CB26F6" w:rsidRDefault="00650F80" w:rsidP="00A87DED">
      <w:pPr>
        <w:numPr>
          <w:ilvl w:val="0"/>
          <w:numId w:val="15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Po przesłaniu Karty Zgłoszenia Osoba Zgłaszająca może zrezygnować z uczestnictwa w wybranych zajęciach bez ponoszenia </w:t>
      </w:r>
      <w:r w:rsidR="00590FC4" w:rsidRPr="00CB26F6">
        <w:rPr>
          <w:rFonts w:ascii="Calibri" w:hAnsi="Calibri" w:cs="Tahoma"/>
          <w:sz w:val="16"/>
          <w:szCs w:val="16"/>
        </w:rPr>
        <w:t xml:space="preserve">jakichkolwiek </w:t>
      </w:r>
      <w:r w:rsidRPr="00CB26F6">
        <w:rPr>
          <w:rFonts w:ascii="Calibri" w:hAnsi="Calibri" w:cs="Tahoma"/>
          <w:sz w:val="16"/>
          <w:szCs w:val="16"/>
        </w:rPr>
        <w:t>kosztów</w:t>
      </w:r>
      <w:r w:rsidR="00590FC4" w:rsidRPr="00CB26F6">
        <w:rPr>
          <w:rFonts w:ascii="Calibri" w:hAnsi="Calibri" w:cs="Tahoma"/>
          <w:sz w:val="16"/>
          <w:szCs w:val="16"/>
        </w:rPr>
        <w:t xml:space="preserve"> z tego</w:t>
      </w:r>
      <w:r w:rsidR="00796B90">
        <w:rPr>
          <w:rFonts w:ascii="Calibri" w:hAnsi="Calibri" w:cs="Tahoma"/>
          <w:sz w:val="16"/>
          <w:szCs w:val="16"/>
        </w:rPr>
        <w:t xml:space="preserve"> </w:t>
      </w:r>
      <w:r w:rsidR="00590FC4" w:rsidRPr="00CB26F6">
        <w:rPr>
          <w:rFonts w:ascii="Calibri" w:hAnsi="Calibri" w:cs="Tahoma"/>
          <w:sz w:val="16"/>
          <w:szCs w:val="16"/>
        </w:rPr>
        <w:t>tytułu</w:t>
      </w:r>
      <w:r w:rsidRPr="00CB26F6">
        <w:rPr>
          <w:rFonts w:ascii="Calibri" w:hAnsi="Calibri" w:cs="Tahoma"/>
          <w:sz w:val="16"/>
          <w:szCs w:val="16"/>
        </w:rPr>
        <w:t>,</w:t>
      </w:r>
      <w:r w:rsidR="00796B90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>o</w:t>
      </w:r>
      <w:r w:rsidR="00796B90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>ile</w:t>
      </w:r>
      <w:r w:rsidR="00796B90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>zgłosi</w:t>
      </w:r>
      <w:r w:rsidR="00796B90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>rezygnację</w:t>
      </w:r>
      <w:r w:rsidR="00796B90">
        <w:rPr>
          <w:rFonts w:ascii="Calibri" w:hAnsi="Calibri" w:cs="Tahoma"/>
          <w:sz w:val="16"/>
          <w:szCs w:val="16"/>
        </w:rPr>
        <w:t xml:space="preserve"> </w:t>
      </w:r>
      <w:r w:rsidR="00590FC4" w:rsidRPr="00CB26F6">
        <w:rPr>
          <w:rFonts w:ascii="Calibri" w:hAnsi="Calibri" w:cs="Tahoma"/>
          <w:sz w:val="16"/>
          <w:szCs w:val="16"/>
        </w:rPr>
        <w:t>na</w:t>
      </w:r>
      <w:r w:rsidR="00796B90">
        <w:rPr>
          <w:rFonts w:ascii="Calibri" w:hAnsi="Calibri" w:cs="Tahoma"/>
          <w:sz w:val="16"/>
          <w:szCs w:val="16"/>
        </w:rPr>
        <w:t xml:space="preserve"> </w:t>
      </w:r>
      <w:r w:rsidR="00590FC4" w:rsidRPr="00CB26F6">
        <w:rPr>
          <w:rFonts w:ascii="Calibri" w:hAnsi="Calibri" w:cs="Tahoma"/>
          <w:sz w:val="16"/>
          <w:szCs w:val="16"/>
        </w:rPr>
        <w:t xml:space="preserve">co najmniej </w:t>
      </w:r>
      <w:r w:rsidR="008D291F" w:rsidRPr="00CB26F6">
        <w:rPr>
          <w:rFonts w:ascii="Calibri" w:hAnsi="Calibri" w:cs="Tahoma"/>
          <w:sz w:val="16"/>
          <w:szCs w:val="16"/>
        </w:rPr>
        <w:t>1</w:t>
      </w:r>
      <w:r w:rsidR="005E485B">
        <w:rPr>
          <w:rFonts w:ascii="Calibri" w:hAnsi="Calibri" w:cs="Tahoma"/>
          <w:sz w:val="16"/>
          <w:szCs w:val="16"/>
        </w:rPr>
        <w:t>5</w:t>
      </w:r>
      <w:r w:rsidR="00B178D7" w:rsidRPr="00CB26F6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 xml:space="preserve">dni </w:t>
      </w:r>
      <w:r w:rsidR="008D291F" w:rsidRPr="00CB26F6">
        <w:rPr>
          <w:rFonts w:ascii="Calibri" w:hAnsi="Calibri" w:cs="Tahoma"/>
          <w:sz w:val="16"/>
          <w:szCs w:val="16"/>
        </w:rPr>
        <w:t xml:space="preserve">roboczych </w:t>
      </w:r>
      <w:r w:rsidR="00590FC4" w:rsidRPr="00CB26F6">
        <w:rPr>
          <w:rFonts w:ascii="Calibri" w:hAnsi="Calibri" w:cs="Tahoma"/>
          <w:sz w:val="16"/>
          <w:szCs w:val="16"/>
        </w:rPr>
        <w:t>przed pierwszym dniem tygodnia, w którym mają się rozpocząć zajęcia</w:t>
      </w:r>
      <w:r w:rsidR="00536F05" w:rsidRPr="00CB26F6">
        <w:rPr>
          <w:rFonts w:ascii="Calibri" w:hAnsi="Calibri" w:cs="Tahoma"/>
          <w:sz w:val="16"/>
          <w:szCs w:val="16"/>
        </w:rPr>
        <w:t xml:space="preserve">, </w:t>
      </w:r>
      <w:r w:rsidR="00F13AB3" w:rsidRPr="00CB26F6">
        <w:rPr>
          <w:rFonts w:ascii="Calibri" w:hAnsi="Calibri" w:cs="Tahoma"/>
          <w:sz w:val="16"/>
          <w:szCs w:val="16"/>
        </w:rPr>
        <w:t xml:space="preserve">z zastrzeżeniem </w:t>
      </w:r>
      <w:r w:rsidR="00796B90">
        <w:rPr>
          <w:rFonts w:ascii="Calibri" w:hAnsi="Calibri" w:cs="Tahoma"/>
          <w:sz w:val="16"/>
          <w:szCs w:val="16"/>
        </w:rPr>
        <w:t>pkt</w:t>
      </w:r>
      <w:r w:rsidR="003D659D" w:rsidRPr="00CB26F6">
        <w:rPr>
          <w:rFonts w:ascii="Calibri" w:hAnsi="Calibri" w:cs="Tahoma"/>
          <w:sz w:val="16"/>
          <w:szCs w:val="16"/>
        </w:rPr>
        <w:t>. 4</w:t>
      </w:r>
      <w:r w:rsidR="00051EFD">
        <w:rPr>
          <w:rFonts w:ascii="Calibri" w:hAnsi="Calibri" w:cs="Tahoma"/>
          <w:sz w:val="16"/>
          <w:szCs w:val="16"/>
        </w:rPr>
        <w:t xml:space="preserve"> poniżej.</w:t>
      </w:r>
    </w:p>
    <w:p w:rsidR="002A024D" w:rsidRPr="00CB26F6" w:rsidRDefault="00650F80" w:rsidP="002A024D">
      <w:pPr>
        <w:numPr>
          <w:ilvl w:val="0"/>
          <w:numId w:val="15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W przypadku rezygnacji z zajęć na </w:t>
      </w:r>
      <w:r w:rsidR="005E485B">
        <w:rPr>
          <w:rFonts w:ascii="Calibri" w:hAnsi="Calibri" w:cs="Tahoma"/>
          <w:sz w:val="16"/>
          <w:szCs w:val="16"/>
        </w:rPr>
        <w:t>14</w:t>
      </w:r>
      <w:r w:rsidRPr="00CB26F6">
        <w:rPr>
          <w:rFonts w:ascii="Calibri" w:hAnsi="Calibri" w:cs="Tahoma"/>
          <w:sz w:val="16"/>
          <w:szCs w:val="16"/>
        </w:rPr>
        <w:t xml:space="preserve"> </w:t>
      </w:r>
      <w:r w:rsidR="00B24191">
        <w:rPr>
          <w:rFonts w:ascii="Calibri" w:hAnsi="Calibri" w:cs="Tahoma"/>
          <w:sz w:val="16"/>
          <w:szCs w:val="16"/>
        </w:rPr>
        <w:t xml:space="preserve">do </w:t>
      </w:r>
      <w:r w:rsidR="005E485B">
        <w:rPr>
          <w:rFonts w:ascii="Calibri" w:hAnsi="Calibri" w:cs="Tahoma"/>
          <w:sz w:val="16"/>
          <w:szCs w:val="16"/>
        </w:rPr>
        <w:t>10</w:t>
      </w:r>
      <w:r w:rsidR="00316D1B" w:rsidRPr="00CB26F6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 xml:space="preserve">dni </w:t>
      </w:r>
      <w:r w:rsidR="00676C3A" w:rsidRPr="00CB26F6">
        <w:rPr>
          <w:rFonts w:ascii="Calibri" w:hAnsi="Calibri" w:cs="Tahoma"/>
          <w:sz w:val="16"/>
          <w:szCs w:val="16"/>
        </w:rPr>
        <w:t xml:space="preserve">roboczych </w:t>
      </w:r>
      <w:r w:rsidRPr="00CB26F6">
        <w:rPr>
          <w:rFonts w:ascii="Calibri" w:hAnsi="Calibri" w:cs="Tahoma"/>
          <w:sz w:val="16"/>
          <w:szCs w:val="16"/>
        </w:rPr>
        <w:t xml:space="preserve">przed </w:t>
      </w:r>
      <w:r w:rsidR="00590FC4" w:rsidRPr="00CB26F6">
        <w:rPr>
          <w:rFonts w:ascii="Calibri" w:hAnsi="Calibri" w:cs="Tahoma"/>
          <w:sz w:val="16"/>
          <w:szCs w:val="16"/>
        </w:rPr>
        <w:t>pierwszym dniem tygodnia, w którym mają się rozpocząć zajęcia</w:t>
      </w:r>
      <w:r w:rsidR="002A024D" w:rsidRPr="00CB26F6">
        <w:rPr>
          <w:rFonts w:ascii="Calibri" w:hAnsi="Calibri" w:cs="Tahoma"/>
          <w:sz w:val="16"/>
          <w:szCs w:val="16"/>
        </w:rPr>
        <w:t>:</w:t>
      </w:r>
    </w:p>
    <w:p w:rsidR="002A024D" w:rsidRPr="00CB26F6" w:rsidRDefault="00650F80" w:rsidP="00C93AA5">
      <w:pPr>
        <w:pStyle w:val="Akapitzlist"/>
        <w:numPr>
          <w:ilvl w:val="1"/>
          <w:numId w:val="33"/>
        </w:numPr>
      </w:pPr>
      <w:r w:rsidRPr="00CB26F6">
        <w:t xml:space="preserve">Osoba </w:t>
      </w:r>
      <w:r w:rsidR="002A024D" w:rsidRPr="00CB26F6">
        <w:t>Zgłaszająca, o</w:t>
      </w:r>
      <w:r w:rsidR="009C3702" w:rsidRPr="00CB26F6">
        <w:t xml:space="preserve"> której mowa w powyższym </w:t>
      </w:r>
      <w:r w:rsidR="00796B90">
        <w:t>§ 1</w:t>
      </w:r>
      <w:r w:rsidR="009C3702" w:rsidRPr="00CB26F6">
        <w:t xml:space="preserve"> </w:t>
      </w:r>
      <w:r w:rsidR="00796B90">
        <w:t>pkt</w:t>
      </w:r>
      <w:r w:rsidR="009C3702" w:rsidRPr="00CB26F6">
        <w:t>. 3.</w:t>
      </w:r>
      <w:r w:rsidR="00AB5B71">
        <w:t>b</w:t>
      </w:r>
      <w:r w:rsidR="009C3702" w:rsidRPr="00CB26F6">
        <w:t>,</w:t>
      </w:r>
      <w:r w:rsidRPr="00CB26F6">
        <w:t xml:space="preserve"> jest zobowiązana</w:t>
      </w:r>
      <w:r w:rsidR="0015003D" w:rsidRPr="00CB26F6">
        <w:t xml:space="preserve"> d</w:t>
      </w:r>
      <w:r w:rsidRPr="00CB26F6">
        <w:t xml:space="preserve">o uiszczenia opłaty </w:t>
      </w:r>
      <w:r w:rsidR="00982E40" w:rsidRPr="00CB26F6">
        <w:t xml:space="preserve">manipulacyjnej </w:t>
      </w:r>
      <w:r w:rsidRPr="00CB26F6">
        <w:t>tytułem kosztów przygotowania stanowiska pracy na zajęcia w wysokości 20</w:t>
      </w:r>
      <w:r w:rsidR="005A160E" w:rsidRPr="00CB26F6">
        <w:t>% ceny katalogowej zajęć + VAT</w:t>
      </w:r>
      <w:r w:rsidR="004A4C22" w:rsidRPr="00CB26F6">
        <w:t>,</w:t>
      </w:r>
      <w:r w:rsidR="008F3E78" w:rsidRPr="00CB26F6">
        <w:t xml:space="preserve"> </w:t>
      </w:r>
      <w:r w:rsidR="00903219" w:rsidRPr="00CB26F6">
        <w:t>na podstawie faktury VAT wystawionej po zakończeniu zajęć; opłat</w:t>
      </w:r>
      <w:r w:rsidR="002A024D" w:rsidRPr="00CB26F6">
        <w:t>y</w:t>
      </w:r>
      <w:r w:rsidR="00903219" w:rsidRPr="00CB26F6">
        <w:t xml:space="preserve"> należy dokonać w terminie 14 dni od daty wystawienia faktury VAT.</w:t>
      </w:r>
    </w:p>
    <w:p w:rsidR="00650F80" w:rsidRPr="00CB26F6" w:rsidRDefault="00796B90" w:rsidP="00C93AA5">
      <w:pPr>
        <w:pStyle w:val="Akapitzlist"/>
        <w:numPr>
          <w:ilvl w:val="1"/>
          <w:numId w:val="33"/>
        </w:numPr>
      </w:pPr>
      <w:r>
        <w:t>Osobie Zgłaszającej będąca osobą</w:t>
      </w:r>
      <w:r w:rsidR="002A024D" w:rsidRPr="00CB26F6">
        <w:t xml:space="preserve"> fizyczną nieprowadzącą działalności gospodarczej, o której mowa w powyższym </w:t>
      </w:r>
      <w:r w:rsidR="00C93AA5">
        <w:t>§ 1</w:t>
      </w:r>
      <w:r w:rsidR="002A024D" w:rsidRPr="00CB26F6">
        <w:t xml:space="preserve"> ust. 3.</w:t>
      </w:r>
      <w:r w:rsidR="00C93AA5">
        <w:t>a</w:t>
      </w:r>
      <w:r w:rsidR="002A024D" w:rsidRPr="00CB26F6">
        <w:t xml:space="preserve">, Altkom Akademia zwróci </w:t>
      </w:r>
      <w:r w:rsidR="005E485B">
        <w:t>8</w:t>
      </w:r>
      <w:r w:rsidR="002A024D" w:rsidRPr="00CB26F6">
        <w:t xml:space="preserve">0% ceny katalogowej zajęć + VAT w terminie </w:t>
      </w:r>
      <w:r w:rsidR="005E485B">
        <w:t>9</w:t>
      </w:r>
      <w:r w:rsidR="002A024D" w:rsidRPr="00CB26F6">
        <w:t xml:space="preserve"> dni od dnia otrzymania prawidłowej rezygnacji z zajęć, o ile Osoba Zgłaszająca uiściła opłatę za zajęcia zgodnie z postanowieniami „Ogólnych warunków uczestnictwa w </w:t>
      </w:r>
      <w:r w:rsidR="00671C0A" w:rsidRPr="00CB26F6">
        <w:t>zajęciach Altkom Akademii”.</w:t>
      </w:r>
    </w:p>
    <w:p w:rsidR="008938B8" w:rsidRPr="00CB26F6" w:rsidRDefault="00650F80" w:rsidP="008938B8">
      <w:pPr>
        <w:numPr>
          <w:ilvl w:val="0"/>
          <w:numId w:val="15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W przypadku rezygnacji z zajęć </w:t>
      </w:r>
      <w:r w:rsidR="00676C3A" w:rsidRPr="00CB26F6">
        <w:rPr>
          <w:rFonts w:ascii="Calibri" w:hAnsi="Calibri" w:cs="Tahoma"/>
          <w:sz w:val="16"/>
          <w:szCs w:val="16"/>
        </w:rPr>
        <w:t xml:space="preserve">na </w:t>
      </w:r>
      <w:r w:rsidR="005E485B">
        <w:rPr>
          <w:rFonts w:ascii="Calibri" w:hAnsi="Calibri" w:cs="Tahoma"/>
          <w:sz w:val="16"/>
          <w:szCs w:val="16"/>
        </w:rPr>
        <w:t>9</w:t>
      </w:r>
      <w:r w:rsidR="00676C3A" w:rsidRPr="00CB26F6">
        <w:rPr>
          <w:rFonts w:ascii="Calibri" w:hAnsi="Calibri" w:cs="Tahoma"/>
          <w:sz w:val="16"/>
          <w:szCs w:val="16"/>
        </w:rPr>
        <w:t xml:space="preserve"> lub mniej </w:t>
      </w:r>
      <w:r w:rsidRPr="00CB26F6">
        <w:rPr>
          <w:rFonts w:ascii="Calibri" w:hAnsi="Calibri" w:cs="Tahoma"/>
          <w:sz w:val="16"/>
          <w:szCs w:val="16"/>
        </w:rPr>
        <w:t>dni roboczy</w:t>
      </w:r>
      <w:r w:rsidR="00676C3A" w:rsidRPr="00CB26F6">
        <w:rPr>
          <w:rFonts w:ascii="Calibri" w:hAnsi="Calibri" w:cs="Tahoma"/>
          <w:sz w:val="16"/>
          <w:szCs w:val="16"/>
        </w:rPr>
        <w:t>ch</w:t>
      </w:r>
      <w:r w:rsidRPr="00CB26F6">
        <w:rPr>
          <w:rFonts w:ascii="Calibri" w:hAnsi="Calibri" w:cs="Tahoma"/>
          <w:sz w:val="16"/>
          <w:szCs w:val="16"/>
        </w:rPr>
        <w:t xml:space="preserve"> </w:t>
      </w:r>
      <w:r w:rsidR="00DA13B5" w:rsidRPr="00CB26F6">
        <w:rPr>
          <w:rFonts w:ascii="Calibri" w:hAnsi="Calibri" w:cs="Tahoma"/>
          <w:sz w:val="16"/>
          <w:szCs w:val="16"/>
        </w:rPr>
        <w:t xml:space="preserve">przed pierwszym dniem tygodnia, w którym mają się rozpocząć zajęcia </w:t>
      </w:r>
      <w:r w:rsidRPr="00CB26F6">
        <w:rPr>
          <w:rFonts w:ascii="Calibri" w:hAnsi="Calibri" w:cs="Tahoma"/>
          <w:sz w:val="16"/>
          <w:szCs w:val="16"/>
        </w:rPr>
        <w:t>lub w dniu rozpoczęcia zajęć (</w:t>
      </w:r>
      <w:r w:rsidR="00211BE6" w:rsidRPr="00CB26F6">
        <w:rPr>
          <w:rFonts w:ascii="Calibri" w:hAnsi="Calibri" w:cs="Tahoma"/>
          <w:sz w:val="16"/>
          <w:szCs w:val="16"/>
        </w:rPr>
        <w:t>N</w:t>
      </w:r>
      <w:r w:rsidRPr="00CB26F6">
        <w:rPr>
          <w:rFonts w:ascii="Calibri" w:hAnsi="Calibri" w:cs="Tahoma"/>
          <w:sz w:val="16"/>
          <w:szCs w:val="16"/>
        </w:rPr>
        <w:t xml:space="preserve">ieobecność) Osoba Zgłaszająca </w:t>
      </w:r>
      <w:r w:rsidR="00F54549" w:rsidRPr="00CB26F6">
        <w:rPr>
          <w:rFonts w:ascii="Calibri" w:hAnsi="Calibri" w:cs="Tahoma"/>
          <w:sz w:val="16"/>
          <w:szCs w:val="16"/>
        </w:rPr>
        <w:t xml:space="preserve">zobowiązana jest do </w:t>
      </w:r>
      <w:r w:rsidR="00F259D2" w:rsidRPr="00CB26F6">
        <w:rPr>
          <w:rFonts w:ascii="Calibri" w:hAnsi="Calibri" w:cs="Tahoma"/>
          <w:sz w:val="16"/>
          <w:szCs w:val="16"/>
        </w:rPr>
        <w:t xml:space="preserve">uiszczenia </w:t>
      </w:r>
      <w:r w:rsidR="00F54549" w:rsidRPr="00CB26F6">
        <w:rPr>
          <w:rFonts w:ascii="Calibri" w:hAnsi="Calibri" w:cs="Tahoma"/>
          <w:sz w:val="16"/>
          <w:szCs w:val="16"/>
        </w:rPr>
        <w:t xml:space="preserve">opłaty stanowiącej </w:t>
      </w:r>
      <w:r w:rsidR="00F259D2" w:rsidRPr="00CB26F6">
        <w:rPr>
          <w:rFonts w:ascii="Calibri" w:hAnsi="Calibri" w:cs="Tahoma"/>
          <w:sz w:val="16"/>
          <w:szCs w:val="16"/>
        </w:rPr>
        <w:t xml:space="preserve">100% </w:t>
      </w:r>
      <w:r w:rsidR="00903219" w:rsidRPr="00CB26F6">
        <w:rPr>
          <w:rFonts w:ascii="Calibri" w:hAnsi="Calibri" w:cs="Tahoma"/>
          <w:sz w:val="16"/>
          <w:szCs w:val="16"/>
        </w:rPr>
        <w:t>ceny katalogowej zajęć + VAT</w:t>
      </w:r>
      <w:r w:rsidR="00F54549" w:rsidRPr="00CB26F6">
        <w:rPr>
          <w:rFonts w:ascii="Calibri" w:hAnsi="Calibri" w:cs="Tahoma"/>
          <w:sz w:val="16"/>
          <w:szCs w:val="16"/>
        </w:rPr>
        <w:t xml:space="preserve"> na podstawie faktury VAT wystawionej po zakończeniu zajęć; opłatę należy dokonać w terminie 14 dni od daty wystawienia faktury VAT.</w:t>
      </w:r>
    </w:p>
    <w:p w:rsidR="0013076E" w:rsidRPr="00CB26F6" w:rsidRDefault="0013076E" w:rsidP="0013076E">
      <w:pPr>
        <w:numPr>
          <w:ilvl w:val="0"/>
          <w:numId w:val="15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W przypadku rezygnacji z zajęć z katalogu</w:t>
      </w:r>
      <w:r w:rsidRPr="00CB26F6">
        <w:rPr>
          <w:rFonts w:ascii="Calibri" w:hAnsi="Calibri" w:cs="Tahoma"/>
          <w:snapToGrid w:val="0"/>
          <w:color w:val="000000"/>
          <w:sz w:val="16"/>
          <w:szCs w:val="16"/>
        </w:rPr>
        <w:t xml:space="preserve"> IBM, których dotyczy wariant tzw. „dedykowanego laboratorium” </w:t>
      </w:r>
      <w:r w:rsidRPr="00CB26F6">
        <w:rPr>
          <w:rFonts w:ascii="Calibri" w:hAnsi="Calibri" w:cs="Tahoma"/>
          <w:sz w:val="16"/>
          <w:szCs w:val="16"/>
        </w:rPr>
        <w:t>na 15 lub mniej dni roboczych przed pierwszym dniem tygodnia, w którym mają się rozpocząć zajęcia lub w dniu rozpoczęcia zajęć (Nieobecność) Altkom Akademia ma prawo domagać się od Osoby Zgłaszającej uiszczenia opłaty stanowiącej 100% ceny katalogowej zajęć + VAT na podstawie faktury VAT</w:t>
      </w:r>
      <w:r w:rsidR="00533340" w:rsidRPr="00CB26F6">
        <w:rPr>
          <w:rFonts w:ascii="Calibri" w:hAnsi="Calibri" w:cs="Tahoma"/>
          <w:sz w:val="16"/>
          <w:szCs w:val="16"/>
        </w:rPr>
        <w:t xml:space="preserve"> (faktura VAT </w:t>
      </w:r>
      <w:r w:rsidRPr="00CB26F6">
        <w:rPr>
          <w:rFonts w:ascii="Calibri" w:hAnsi="Calibri" w:cs="Tahoma"/>
          <w:sz w:val="16"/>
          <w:szCs w:val="16"/>
        </w:rPr>
        <w:t>zostanie wystawiona po dacie planowanego terminu zajęć</w:t>
      </w:r>
      <w:r w:rsidR="00533340" w:rsidRPr="00CB26F6">
        <w:rPr>
          <w:rFonts w:ascii="Calibri" w:hAnsi="Calibri" w:cs="Tahoma"/>
          <w:sz w:val="16"/>
          <w:szCs w:val="16"/>
        </w:rPr>
        <w:t>)</w:t>
      </w:r>
      <w:r w:rsidRPr="00CB26F6">
        <w:rPr>
          <w:rFonts w:ascii="Calibri" w:hAnsi="Calibri" w:cs="Tahoma"/>
          <w:sz w:val="16"/>
          <w:szCs w:val="16"/>
        </w:rPr>
        <w:t>; opłatę należy dokonać w terminie 14 dni o</w:t>
      </w:r>
      <w:r w:rsidR="00051EFD">
        <w:rPr>
          <w:rFonts w:ascii="Calibri" w:hAnsi="Calibri" w:cs="Tahoma"/>
          <w:sz w:val="16"/>
          <w:szCs w:val="16"/>
        </w:rPr>
        <w:t>d daty wystawienia faktury VAT.</w:t>
      </w:r>
    </w:p>
    <w:p w:rsidR="00C14986" w:rsidRPr="00CB26F6" w:rsidRDefault="00211BE6" w:rsidP="00A87DED">
      <w:pPr>
        <w:numPr>
          <w:ilvl w:val="0"/>
          <w:numId w:val="15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 xml:space="preserve">W przypadku Nieobecności, Altkom Akademia zalicza kwotę wpłaconą przez Osobę Zgłaszającą tytułem opłaty manipulacyjnej, </w:t>
      </w:r>
      <w:r w:rsidR="007206C5" w:rsidRPr="00CB26F6">
        <w:rPr>
          <w:rFonts w:ascii="Calibri" w:hAnsi="Calibri" w:cs="Tahoma"/>
          <w:sz w:val="16"/>
          <w:szCs w:val="16"/>
        </w:rPr>
        <w:br/>
      </w:r>
      <w:r w:rsidRPr="00CB26F6">
        <w:rPr>
          <w:rFonts w:ascii="Calibri" w:hAnsi="Calibri" w:cs="Tahoma"/>
          <w:sz w:val="16"/>
          <w:szCs w:val="16"/>
        </w:rPr>
        <w:t>a Osobie Zgłaszającej nie przysługuje z tego tytułu prawo uczestniczenia w innych zajęciach prowadzonych przez Altkom Akademię, ani też prawo ż</w:t>
      </w:r>
      <w:r w:rsidR="00051EFD">
        <w:rPr>
          <w:rFonts w:ascii="Calibri" w:hAnsi="Calibri" w:cs="Tahoma"/>
          <w:sz w:val="16"/>
          <w:szCs w:val="16"/>
        </w:rPr>
        <w:t>ądania zwrotu wpłaconej kwoty.</w:t>
      </w:r>
    </w:p>
    <w:p w:rsidR="00C14986" w:rsidRPr="00CB26F6" w:rsidRDefault="00F11987" w:rsidP="00A87DED">
      <w:pPr>
        <w:numPr>
          <w:ilvl w:val="0"/>
          <w:numId w:val="15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W przypadku rezygnacji z udziału w zajęciach, Uczestnik, który otrzymał podręcznik przed rozpoczęciem zajęć, zobowiązany jest do jego zwrotu w terminie 7 dni roboczych od dnia złożenia rezygnacji. Nie dokonanie zwrotu podręcznika w wyznaczonym terminie będzie skutkowało obciążeniem Osoby Zgłaszającej kosztami zakupu podręcznika poniesionymi przez Altkom Akademię.</w:t>
      </w:r>
    </w:p>
    <w:p w:rsidR="00F259D2" w:rsidRPr="00CB26F6" w:rsidRDefault="009B731D" w:rsidP="00A87DED">
      <w:pPr>
        <w:spacing w:before="60" w:after="60" w:line="264" w:lineRule="auto"/>
        <w:ind w:left="360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b/>
          <w:sz w:val="16"/>
          <w:szCs w:val="16"/>
        </w:rPr>
        <w:t>Uwaga:</w:t>
      </w:r>
      <w:r w:rsidRPr="00CB26F6">
        <w:rPr>
          <w:rFonts w:ascii="Calibri" w:hAnsi="Calibri" w:cs="Tahoma"/>
          <w:sz w:val="16"/>
          <w:szCs w:val="16"/>
        </w:rPr>
        <w:t xml:space="preserve"> Informacja o rezygnacji z zajęć musi być </w:t>
      </w:r>
      <w:r w:rsidR="00DC2D1A" w:rsidRPr="00CB26F6">
        <w:rPr>
          <w:rFonts w:ascii="Calibri" w:hAnsi="Calibri" w:cs="Tahoma"/>
          <w:sz w:val="16"/>
          <w:szCs w:val="16"/>
        </w:rPr>
        <w:t xml:space="preserve">w formie pisemnej pod rygorem nieważności i może być </w:t>
      </w:r>
      <w:r w:rsidR="0003029F" w:rsidRPr="00CB26F6">
        <w:rPr>
          <w:rFonts w:ascii="Calibri" w:hAnsi="Calibri" w:cs="Tahoma"/>
          <w:sz w:val="16"/>
          <w:szCs w:val="16"/>
        </w:rPr>
        <w:t>przesłana faksem</w:t>
      </w:r>
      <w:r w:rsidR="002F673A" w:rsidRPr="00CB26F6">
        <w:rPr>
          <w:rFonts w:ascii="Calibri" w:hAnsi="Calibri" w:cs="Tahoma"/>
          <w:sz w:val="16"/>
          <w:szCs w:val="16"/>
        </w:rPr>
        <w:t xml:space="preserve"> lub </w:t>
      </w:r>
      <w:r w:rsidR="007206C5" w:rsidRPr="00CB26F6">
        <w:rPr>
          <w:rFonts w:ascii="Calibri" w:hAnsi="Calibri" w:cs="Tahoma"/>
          <w:sz w:val="16"/>
          <w:szCs w:val="16"/>
        </w:rPr>
        <w:br/>
      </w:r>
      <w:r w:rsidR="00DC2D1A" w:rsidRPr="00CB26F6">
        <w:rPr>
          <w:rFonts w:ascii="Calibri" w:hAnsi="Calibri" w:cs="Tahoma"/>
          <w:sz w:val="16"/>
          <w:szCs w:val="16"/>
        </w:rPr>
        <w:t xml:space="preserve">w formie skanu </w:t>
      </w:r>
      <w:r w:rsidR="0003029F" w:rsidRPr="00CB26F6">
        <w:rPr>
          <w:rFonts w:ascii="Calibri" w:hAnsi="Calibri" w:cs="Tahoma"/>
          <w:sz w:val="16"/>
          <w:szCs w:val="16"/>
        </w:rPr>
        <w:t>pocztą elektroniczną</w:t>
      </w:r>
      <w:r w:rsidR="00DC2D1A" w:rsidRPr="00CB26F6">
        <w:rPr>
          <w:rFonts w:ascii="Calibri" w:hAnsi="Calibri" w:cs="Tahoma"/>
          <w:sz w:val="16"/>
          <w:szCs w:val="16"/>
        </w:rPr>
        <w:t xml:space="preserve"> </w:t>
      </w:r>
      <w:r w:rsidR="0003029F" w:rsidRPr="00CB26F6">
        <w:rPr>
          <w:rFonts w:ascii="Calibri" w:hAnsi="Calibri" w:cs="Tahoma"/>
          <w:sz w:val="16"/>
          <w:szCs w:val="16"/>
        </w:rPr>
        <w:t>do przedstawiciela handlowego lub do Ośrodka Altkom Akademii</w:t>
      </w:r>
      <w:r w:rsidR="002F673A" w:rsidRPr="00CB26F6">
        <w:rPr>
          <w:rFonts w:ascii="Calibri" w:hAnsi="Calibri" w:cs="Tahoma"/>
          <w:sz w:val="16"/>
          <w:szCs w:val="16"/>
        </w:rPr>
        <w:t>, w którym mają odbyć się zajęcia.</w:t>
      </w:r>
    </w:p>
    <w:p w:rsidR="00C75832" w:rsidRDefault="00C75832" w:rsidP="00A87DED">
      <w:pPr>
        <w:spacing w:before="60" w:after="60" w:line="264" w:lineRule="auto"/>
        <w:contextualSpacing/>
        <w:jc w:val="both"/>
        <w:rPr>
          <w:rFonts w:ascii="Calibri" w:hAnsi="Calibri" w:cs="Tahoma"/>
          <w:sz w:val="16"/>
          <w:szCs w:val="16"/>
        </w:rPr>
      </w:pPr>
    </w:p>
    <w:p w:rsidR="00036F4E" w:rsidRPr="00CB26F6" w:rsidRDefault="00036F4E" w:rsidP="00A87DED">
      <w:pPr>
        <w:spacing w:before="60" w:after="60" w:line="264" w:lineRule="auto"/>
        <w:contextualSpacing/>
        <w:jc w:val="both"/>
        <w:rPr>
          <w:rFonts w:ascii="Calibri" w:hAnsi="Calibri" w:cs="Tahoma"/>
          <w:sz w:val="16"/>
          <w:szCs w:val="16"/>
        </w:rPr>
      </w:pPr>
    </w:p>
    <w:p w:rsidR="00650F80" w:rsidRPr="00CB26F6" w:rsidRDefault="00C93AA5" w:rsidP="00C93AA5">
      <w:pPr>
        <w:spacing w:before="60" w:after="60" w:line="264" w:lineRule="auto"/>
        <w:ind w:left="426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§ 4. </w:t>
      </w:r>
      <w:r w:rsidR="00650F80" w:rsidRPr="00CB26F6">
        <w:rPr>
          <w:rFonts w:ascii="Calibri" w:hAnsi="Calibri" w:cs="Tahoma"/>
          <w:b/>
          <w:sz w:val="16"/>
          <w:szCs w:val="16"/>
        </w:rPr>
        <w:t>Uwagi organizacyjne</w:t>
      </w:r>
    </w:p>
    <w:p w:rsidR="00DC7511" w:rsidRPr="00CB26F6" w:rsidRDefault="00650F80" w:rsidP="00A87DED">
      <w:pPr>
        <w:numPr>
          <w:ilvl w:val="0"/>
          <w:numId w:val="21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W ramach opłaty za zajęcia</w:t>
      </w:r>
      <w:r w:rsidR="004B2A6B" w:rsidRPr="00CB26F6">
        <w:rPr>
          <w:rFonts w:ascii="Calibri" w:hAnsi="Calibri" w:cs="Tahoma"/>
          <w:sz w:val="16"/>
          <w:szCs w:val="16"/>
        </w:rPr>
        <w:t xml:space="preserve"> odbywające się w Ośrodkach Altkom Akademii</w:t>
      </w:r>
      <w:r w:rsidRPr="00CB26F6">
        <w:rPr>
          <w:rFonts w:ascii="Calibri" w:hAnsi="Calibri" w:cs="Tahoma"/>
          <w:sz w:val="16"/>
          <w:szCs w:val="16"/>
        </w:rPr>
        <w:t xml:space="preserve"> każ</w:t>
      </w:r>
      <w:r w:rsidR="00051EFD">
        <w:rPr>
          <w:rFonts w:ascii="Calibri" w:hAnsi="Calibri" w:cs="Tahoma"/>
          <w:sz w:val="16"/>
          <w:szCs w:val="16"/>
        </w:rPr>
        <w:t>dy uczestnik ma zagwarantowane:</w:t>
      </w:r>
    </w:p>
    <w:p w:rsidR="00C75832" w:rsidRPr="00CB26F6" w:rsidRDefault="00650F80" w:rsidP="00C93AA5">
      <w:pPr>
        <w:pStyle w:val="Akapitzlist"/>
        <w:numPr>
          <w:ilvl w:val="1"/>
          <w:numId w:val="35"/>
        </w:numPr>
      </w:pPr>
      <w:r w:rsidRPr="00CB26F6">
        <w:t xml:space="preserve">dedykowane stanowisko </w:t>
      </w:r>
      <w:r w:rsidR="004B2A6B" w:rsidRPr="00CB26F6">
        <w:t>szkoleniowe,</w:t>
      </w:r>
    </w:p>
    <w:p w:rsidR="00C75832" w:rsidRPr="00CB26F6" w:rsidRDefault="00650F80" w:rsidP="00C93AA5">
      <w:pPr>
        <w:pStyle w:val="Akapitzlist"/>
        <w:numPr>
          <w:ilvl w:val="1"/>
          <w:numId w:val="35"/>
        </w:numPr>
      </w:pPr>
      <w:r w:rsidRPr="00CB26F6">
        <w:t>odpowiednie materiały szkoleniowe</w:t>
      </w:r>
      <w:r w:rsidR="004B2A6B" w:rsidRPr="00CB26F6">
        <w:t xml:space="preserve"> (o ile szczegółowe warunki zajęć nie stanowią inaczej)</w:t>
      </w:r>
      <w:r w:rsidRPr="00CB26F6">
        <w:t xml:space="preserve">, </w:t>
      </w:r>
      <w:r w:rsidR="00295A82">
        <w:t>udostępniane w formie i na zasadach określonych w ust. 6 poniżej,</w:t>
      </w:r>
    </w:p>
    <w:p w:rsidR="00C75832" w:rsidRPr="00CB26F6" w:rsidRDefault="00650F80" w:rsidP="00C93AA5">
      <w:pPr>
        <w:pStyle w:val="Akapitzlist"/>
        <w:numPr>
          <w:ilvl w:val="1"/>
          <w:numId w:val="35"/>
        </w:numPr>
      </w:pPr>
      <w:r w:rsidRPr="00CB26F6">
        <w:t>jeden gorący posiłek w ciągu dnia (dotyczy zajęć c</w:t>
      </w:r>
      <w:r w:rsidR="009A5AA8" w:rsidRPr="00CB26F6">
        <w:t>ałodniowych</w:t>
      </w:r>
      <w:r w:rsidR="00051EFD">
        <w:t>),</w:t>
      </w:r>
    </w:p>
    <w:p w:rsidR="00C75832" w:rsidRPr="00A24C66" w:rsidRDefault="00650F80" w:rsidP="00C93AA5">
      <w:pPr>
        <w:pStyle w:val="Akapitzlist"/>
        <w:numPr>
          <w:ilvl w:val="1"/>
          <w:numId w:val="35"/>
        </w:numPr>
      </w:pPr>
      <w:r w:rsidRPr="00CB26F6">
        <w:t>kawę</w:t>
      </w:r>
      <w:r w:rsidR="00870560" w:rsidRPr="00CB26F6">
        <w:t xml:space="preserve">, </w:t>
      </w:r>
      <w:r w:rsidRPr="00CB26F6">
        <w:t xml:space="preserve">herbatę </w:t>
      </w:r>
      <w:r w:rsidR="00870560" w:rsidRPr="00CB26F6">
        <w:t xml:space="preserve">i </w:t>
      </w:r>
      <w:r w:rsidR="00870560" w:rsidRPr="00A24C66">
        <w:t xml:space="preserve">wodę </w:t>
      </w:r>
      <w:r w:rsidR="00051EFD">
        <w:t>w trakcie przerw,</w:t>
      </w:r>
    </w:p>
    <w:p w:rsidR="00ED5740" w:rsidRPr="00A24C66" w:rsidRDefault="00650F80" w:rsidP="00C93AA5">
      <w:pPr>
        <w:pStyle w:val="Akapitzlist"/>
        <w:numPr>
          <w:ilvl w:val="1"/>
          <w:numId w:val="35"/>
        </w:numPr>
      </w:pPr>
      <w:r w:rsidRPr="00A24C66">
        <w:t>świadectwo uczestnictwa w zajęciach bądź certyfikat producenta właściwy dla danych zajęć</w:t>
      </w:r>
      <w:r w:rsidR="00ED5740" w:rsidRPr="00A24C66">
        <w:t>,</w:t>
      </w:r>
    </w:p>
    <w:p w:rsidR="00650F80" w:rsidRPr="00A24C66" w:rsidRDefault="00ED5740" w:rsidP="00C93AA5">
      <w:pPr>
        <w:pStyle w:val="Akapitzlist"/>
        <w:numPr>
          <w:ilvl w:val="1"/>
          <w:numId w:val="35"/>
        </w:numPr>
      </w:pPr>
      <w:r w:rsidRPr="00A24C66">
        <w:t xml:space="preserve">nieodpłatny, bezterminowy dostęp do portalu edukacyjnego </w:t>
      </w:r>
      <w:r w:rsidR="00C93AA5">
        <w:t>Moja Akademia</w:t>
      </w:r>
      <w:r w:rsidR="002C6417" w:rsidRPr="00A24C66">
        <w:t xml:space="preserve"> (dalej jako „Portal”) na warunkach wskazanych w ust. </w:t>
      </w:r>
      <w:r w:rsidR="00295A82">
        <w:t>7</w:t>
      </w:r>
      <w:r w:rsidR="004713AC" w:rsidRPr="002C6DBF">
        <w:t>-</w:t>
      </w:r>
      <w:r w:rsidR="002C6DBF" w:rsidRPr="002C6DBF">
        <w:t>12</w:t>
      </w:r>
      <w:r w:rsidR="002C6417" w:rsidRPr="002C6DBF">
        <w:t xml:space="preserve"> poniżej</w:t>
      </w:r>
      <w:r w:rsidR="002C6417" w:rsidRPr="00A24C66">
        <w:t>.</w:t>
      </w:r>
      <w:r w:rsidR="002C0C98" w:rsidRPr="00A24C66">
        <w:t xml:space="preserve"> Zasady korzystania z Portalu przez uczestników zajęć określa regulamin Portalu znajdujący się na stronie www.</w:t>
      </w:r>
      <w:r w:rsidR="00C93AA5">
        <w:t>altkomakademia.pl/regulamin-portalu.</w:t>
      </w:r>
    </w:p>
    <w:p w:rsidR="00BA26F6" w:rsidRPr="00CB26F6" w:rsidRDefault="00BA26F6" w:rsidP="00C93AA5">
      <w:pPr>
        <w:numPr>
          <w:ilvl w:val="0"/>
          <w:numId w:val="23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A24C66">
        <w:rPr>
          <w:rFonts w:ascii="Calibri" w:hAnsi="Calibri" w:cs="Tahoma"/>
          <w:sz w:val="16"/>
          <w:szCs w:val="16"/>
        </w:rPr>
        <w:t>Zajęcia realizowane przez Altkom Akademię odbywają</w:t>
      </w:r>
      <w:r w:rsidRPr="00CB26F6">
        <w:rPr>
          <w:rFonts w:ascii="Calibri" w:hAnsi="Calibri" w:cs="Tahoma"/>
          <w:sz w:val="16"/>
          <w:szCs w:val="16"/>
        </w:rPr>
        <w:t xml:space="preserve"> </w:t>
      </w:r>
      <w:r w:rsidR="003E02F3" w:rsidRPr="00CB26F6">
        <w:rPr>
          <w:rFonts w:ascii="Calibri" w:hAnsi="Calibri" w:cs="Tahoma"/>
          <w:sz w:val="16"/>
          <w:szCs w:val="16"/>
        </w:rPr>
        <w:t xml:space="preserve">się w </w:t>
      </w:r>
      <w:r w:rsidRPr="00CB26F6">
        <w:rPr>
          <w:rFonts w:ascii="Calibri" w:hAnsi="Calibri" w:cs="Tahoma"/>
          <w:sz w:val="16"/>
          <w:szCs w:val="16"/>
        </w:rPr>
        <w:t>wybranych Ośrodkach Altkom Akademii stacjonarnie lub w formule zdalnej. Uczestnictwo w zajęciach w formule zdalnej należy rozumieć jako udział zgłoszonego Uczestnika w zajęciach prowadzonych na żywo przez trenera i transmitowanych w czasie rzeczywistym za pośrednictwem kanału internetowego do odległego</w:t>
      </w:r>
      <w:r w:rsidR="003E02F3" w:rsidRPr="00CB26F6">
        <w:rPr>
          <w:rFonts w:ascii="Calibri" w:hAnsi="Calibri" w:cs="Tahoma"/>
          <w:sz w:val="16"/>
          <w:szCs w:val="16"/>
        </w:rPr>
        <w:t xml:space="preserve"> </w:t>
      </w:r>
      <w:r w:rsidRPr="00CB26F6">
        <w:rPr>
          <w:rFonts w:ascii="Calibri" w:hAnsi="Calibri" w:cs="Tahoma"/>
          <w:sz w:val="16"/>
          <w:szCs w:val="16"/>
        </w:rPr>
        <w:t>punktu, w</w:t>
      </w:r>
      <w:r w:rsidR="00051EFD">
        <w:rPr>
          <w:rFonts w:ascii="Calibri" w:hAnsi="Calibri" w:cs="Tahoma"/>
          <w:sz w:val="16"/>
          <w:szCs w:val="16"/>
        </w:rPr>
        <w:t xml:space="preserve"> którym znajduje się Uczestnik.</w:t>
      </w:r>
    </w:p>
    <w:p w:rsidR="00BA26F6" w:rsidRPr="00CB26F6" w:rsidRDefault="00BA26F6" w:rsidP="00C93AA5">
      <w:pPr>
        <w:pStyle w:val="Akapitzlist"/>
        <w:numPr>
          <w:ilvl w:val="1"/>
          <w:numId w:val="34"/>
        </w:numPr>
      </w:pPr>
      <w:r w:rsidRPr="00CB26F6">
        <w:t>Uczestnik zajęć w formule zdalnej za pośrednictwem wideokonferencji uczestniczy na bieżąco w zajęciach stacjonarnych prowadzonym przez trenera, fizycznie przebywając w innym ośrodku Altkom Akademii niż ten, w którym odbywają się zajęcia.</w:t>
      </w:r>
    </w:p>
    <w:p w:rsidR="008938B8" w:rsidRPr="00CB26F6" w:rsidRDefault="00BA26F6" w:rsidP="00C93AA5">
      <w:pPr>
        <w:pStyle w:val="Akapitzlist"/>
        <w:numPr>
          <w:ilvl w:val="1"/>
          <w:numId w:val="34"/>
        </w:numPr>
      </w:pPr>
      <w:r w:rsidRPr="00CB26F6">
        <w:t>Uczestnik zajęć w formule zdalnej ma możliwość komunikacji i interakcji z prowadzącym oraz grupą, wykonuje prace w rzeczywistym środowisku szkoleniowym z możliwością wykonywania ćwiczeń i laboratoriów pod nadzorem specjalisty.</w:t>
      </w:r>
      <w:r w:rsidR="008B59F2">
        <w:t xml:space="preserve">  </w:t>
      </w:r>
      <w:r w:rsidR="005F6B94" w:rsidRPr="00CB26F6">
        <w:t>W trakcie zajęć w formule zdalnej Uczestnik ma kontakt zarówno z trenerem prowadzącym szkolenie, jak i z grupą – może się z nimi komunikować, zadawać pytania i</w:t>
      </w:r>
      <w:r w:rsidR="00051EFD">
        <w:t xml:space="preserve"> odpowiadać na pytania trenera.</w:t>
      </w:r>
    </w:p>
    <w:p w:rsidR="00BA26F6" w:rsidRPr="00CB26F6" w:rsidRDefault="00BA26F6" w:rsidP="00C93AA5">
      <w:pPr>
        <w:pStyle w:val="Akapitzlist"/>
        <w:numPr>
          <w:ilvl w:val="1"/>
          <w:numId w:val="34"/>
        </w:numPr>
      </w:pPr>
      <w:r w:rsidRPr="00CB26F6">
        <w:t>Zajęcia w formule zdalnej mają charakter sformalizowany: odbywają się w określonym terminie i godzinach, ich przebieg jest całkowicie kontrolowany przez trenera.</w:t>
      </w:r>
      <w:r w:rsidR="008938B8" w:rsidRPr="00CB26F6">
        <w:t xml:space="preserve"> Przed rozpoczęciem zajęć w formule zdalnej Uczestnik i Osoba Zgłaszająca otrzymają telefonicznie lub pocztą elektroniczną potwierdzenie realizacji zajęć </w:t>
      </w:r>
      <w:r w:rsidR="00D32B3A" w:rsidRPr="00CB26F6">
        <w:t xml:space="preserve">w formule zdalnej </w:t>
      </w:r>
      <w:r w:rsidR="008938B8" w:rsidRPr="00CB26F6">
        <w:t>w umówionym terminie. Uczestnik zobowiązany jest pojawić się 15 minut przed rozpoczęciem zajęć.</w:t>
      </w:r>
    </w:p>
    <w:p w:rsidR="00131618" w:rsidRPr="00CB26F6" w:rsidRDefault="00BA26F6" w:rsidP="00C93AA5">
      <w:pPr>
        <w:pStyle w:val="Akapitzlist"/>
        <w:numPr>
          <w:ilvl w:val="1"/>
          <w:numId w:val="34"/>
        </w:numPr>
      </w:pPr>
      <w:r w:rsidRPr="00CB26F6">
        <w:t>Podczas zajęć w formule zdalnej Uczestnik ma do dyspozycji komputer</w:t>
      </w:r>
      <w:r w:rsidR="008938B8" w:rsidRPr="00CB26F6">
        <w:t xml:space="preserve"> zaopatrzony w kamerę i mikrofon, które </w:t>
      </w:r>
      <w:r w:rsidRPr="00CB26F6">
        <w:t>służ</w:t>
      </w:r>
      <w:r w:rsidR="008938B8" w:rsidRPr="00CB26F6">
        <w:t>ą</w:t>
      </w:r>
      <w:r w:rsidRPr="00CB26F6">
        <w:t xml:space="preserve"> do</w:t>
      </w:r>
      <w:r w:rsidR="008938B8" w:rsidRPr="00CB26F6">
        <w:t xml:space="preserve"> dwustronnej komunikacji wideo</w:t>
      </w:r>
      <w:r w:rsidR="00AB5B71">
        <w:t xml:space="preserve"> (</w:t>
      </w:r>
      <w:r w:rsidR="005F42E7">
        <w:t>w przypadku szkoleń SAP tylko komunikacja głosowa)</w:t>
      </w:r>
      <w:r w:rsidR="008938B8" w:rsidRPr="00CB26F6">
        <w:t xml:space="preserve">. W zależności </w:t>
      </w:r>
      <w:r w:rsidR="007A4A43" w:rsidRPr="00CB26F6">
        <w:t xml:space="preserve">od </w:t>
      </w:r>
      <w:r w:rsidR="008938B8" w:rsidRPr="00CB26F6">
        <w:t xml:space="preserve">rodzaju zajęć </w:t>
      </w:r>
      <w:r w:rsidR="007A4A43" w:rsidRPr="00CB26F6">
        <w:t xml:space="preserve">Uczestnik ma dostęp do odpowiednich urządzeń, m.in. do </w:t>
      </w:r>
      <w:r w:rsidRPr="00CB26F6">
        <w:t>drugi</w:t>
      </w:r>
      <w:r w:rsidR="007A4A43" w:rsidRPr="00CB26F6">
        <w:t>ego komputera</w:t>
      </w:r>
      <w:r w:rsidRPr="00CB26F6">
        <w:t xml:space="preserve"> przeznaczon</w:t>
      </w:r>
      <w:r w:rsidR="007A4A43" w:rsidRPr="00CB26F6">
        <w:t>ego</w:t>
      </w:r>
      <w:r w:rsidRPr="00CB26F6">
        <w:t xml:space="preserve"> </w:t>
      </w:r>
      <w:r w:rsidR="007A4A43" w:rsidRPr="00CB26F6">
        <w:t xml:space="preserve">do </w:t>
      </w:r>
      <w:r w:rsidRPr="00CB26F6">
        <w:t>wykonywania laboratoriów</w:t>
      </w:r>
      <w:r w:rsidR="007A4A43" w:rsidRPr="00CB26F6">
        <w:t xml:space="preserve">. </w:t>
      </w:r>
      <w:r w:rsidR="00131618" w:rsidRPr="00CB26F6">
        <w:t>Przez cały czas trwania zajęć trener ma możliwość zdalnego dostępu do komputer</w:t>
      </w:r>
      <w:r w:rsidR="000608DD" w:rsidRPr="00CB26F6">
        <w:t>a</w:t>
      </w:r>
      <w:r w:rsidR="00131618" w:rsidRPr="00CB26F6">
        <w:t xml:space="preserve"> Uczestnika. </w:t>
      </w:r>
      <w:r w:rsidR="007A4A43" w:rsidRPr="00CB26F6">
        <w:t>Sprzęt przygotowany jest zgodnie z wymogami zajęć.</w:t>
      </w:r>
      <w:r w:rsidR="00D32B3A" w:rsidRPr="00CB26F6">
        <w:t xml:space="preserve"> W ośrodku Altkom Akademii, w którym odbywają się zajęcia w</w:t>
      </w:r>
      <w:r w:rsidR="00247BEC">
        <w:t> </w:t>
      </w:r>
      <w:r w:rsidR="00D32B3A" w:rsidRPr="00CB26F6">
        <w:t>formule zdalnej, gdzie przebywa Uczestnik, wsparcia dostarcza osoba techniczna.</w:t>
      </w:r>
    </w:p>
    <w:p w:rsidR="00650F80" w:rsidRPr="00CB26F6" w:rsidRDefault="00650F80" w:rsidP="00A87DED">
      <w:pPr>
        <w:numPr>
          <w:ilvl w:val="0"/>
          <w:numId w:val="23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Wszelkie koszty związane z dojazdem oraz zakwaterow</w:t>
      </w:r>
      <w:r w:rsidR="00051EFD">
        <w:rPr>
          <w:rFonts w:ascii="Calibri" w:hAnsi="Calibri" w:cs="Tahoma"/>
          <w:sz w:val="16"/>
          <w:szCs w:val="16"/>
        </w:rPr>
        <w:t>aniem ponoszą uczestnicy zajęć.</w:t>
      </w:r>
    </w:p>
    <w:p w:rsidR="00671C0A" w:rsidRPr="00CB26F6" w:rsidRDefault="00650F80" w:rsidP="00671C0A">
      <w:pPr>
        <w:numPr>
          <w:ilvl w:val="0"/>
          <w:numId w:val="23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Altkom Akademia może odwołać zajęcia lub odmówić ich przeprowadzenia, w  szczególności gdy jest to uzasadnione trudnościami organizacyjnymi, technicznymi lub brakiem wystarczającej liczby chętnych. O fakcie oraz przyczynach odwołania zajęć Altkom Akademia poinformuje Osoby Zgłaszające w</w:t>
      </w:r>
      <w:r w:rsidR="00051EFD">
        <w:rPr>
          <w:rFonts w:ascii="Calibri" w:hAnsi="Calibri" w:cs="Tahoma"/>
          <w:sz w:val="16"/>
          <w:szCs w:val="16"/>
        </w:rPr>
        <w:t> najkrótszym możliwym terminie.</w:t>
      </w:r>
    </w:p>
    <w:p w:rsidR="003E02F3" w:rsidRPr="00CB26F6" w:rsidRDefault="003E02F3" w:rsidP="00671C0A">
      <w:pPr>
        <w:numPr>
          <w:ilvl w:val="0"/>
          <w:numId w:val="23"/>
        </w:numPr>
        <w:spacing w:before="60" w:after="60" w:line="264" w:lineRule="auto"/>
        <w:jc w:val="both"/>
        <w:rPr>
          <w:rFonts w:ascii="Calibri" w:hAnsi="Calibri" w:cs="Tahoma"/>
          <w:sz w:val="16"/>
          <w:szCs w:val="16"/>
        </w:rPr>
      </w:pPr>
      <w:r w:rsidRPr="00CB26F6">
        <w:rPr>
          <w:rFonts w:ascii="Calibri" w:hAnsi="Calibri" w:cs="Tahoma"/>
          <w:sz w:val="16"/>
          <w:szCs w:val="16"/>
        </w:rPr>
        <w:t>Zajęcia w formule stacjonarnej mogą się także odbywać poza ośrodkami Altkom Akademii na</w:t>
      </w:r>
      <w:r w:rsidR="00051EFD">
        <w:rPr>
          <w:rFonts w:ascii="Calibri" w:hAnsi="Calibri" w:cs="Tahoma"/>
          <w:sz w:val="16"/>
          <w:szCs w:val="16"/>
        </w:rPr>
        <w:t xml:space="preserve"> warunkach określonych poniżej:</w:t>
      </w:r>
    </w:p>
    <w:p w:rsidR="003E02F3" w:rsidRPr="00796B90" w:rsidRDefault="003E02F3" w:rsidP="00796B90">
      <w:pPr>
        <w:pStyle w:val="Akapitzlist"/>
        <w:numPr>
          <w:ilvl w:val="1"/>
          <w:numId w:val="37"/>
        </w:numPr>
      </w:pPr>
      <w:r w:rsidRPr="00796B90">
        <w:t xml:space="preserve">Altkom </w:t>
      </w:r>
      <w:r w:rsidR="00076CBB" w:rsidRPr="00796B90">
        <w:t>Akademia</w:t>
      </w:r>
      <w:r w:rsidRPr="00796B90">
        <w:t xml:space="preserve"> nie odpowiada za </w:t>
      </w:r>
      <w:r w:rsidR="00F00F47" w:rsidRPr="00796B90">
        <w:t>niewykonanie lub niewłaściwe</w:t>
      </w:r>
      <w:r w:rsidRPr="00796B90">
        <w:t xml:space="preserve"> wykonanie usługi szkoleniowej</w:t>
      </w:r>
      <w:r w:rsidR="00F00F47" w:rsidRPr="00796B90">
        <w:t>, jeśli</w:t>
      </w:r>
      <w:r w:rsidRPr="00796B90">
        <w:t xml:space="preserve"> niewykonanie lub niewłaściwe wykonanie przez Altkom Akademia szkolenia było spowodowane brakiem dostępu do infrastruktury technicznej na poziomie niezbędnym dla </w:t>
      </w:r>
      <w:r w:rsidRPr="00796B90">
        <w:lastRenderedPageBreak/>
        <w:t>wykonania</w:t>
      </w:r>
      <w:r w:rsidR="00F07D14" w:rsidRPr="00796B90">
        <w:t xml:space="preserve"> usługi, </w:t>
      </w:r>
      <w:r w:rsidRPr="00796B90">
        <w:t>w szczególności</w:t>
      </w:r>
      <w:r w:rsidR="00F07D14" w:rsidRPr="00796B90">
        <w:t xml:space="preserve"> poprzez</w:t>
      </w:r>
      <w:r w:rsidRPr="00796B90">
        <w:t xml:space="preserve"> </w:t>
      </w:r>
      <w:r w:rsidR="00F07D14" w:rsidRPr="00796B90">
        <w:t>niewłaściwe skonfigurowanie</w:t>
      </w:r>
      <w:r w:rsidRPr="00796B90">
        <w:t xml:space="preserve"> sieci lub łącza internetowego. Przez „niewłaściwe skonfigurowanie sieci lub łącza internetowego” należy rozumieć brak możliwości uzyskania połączenia ze środowiskiem laboratoryjnym potrze</w:t>
      </w:r>
      <w:r w:rsidR="00F07D14" w:rsidRPr="00796B90">
        <w:t>bnym do poprowadzenia szkolenia</w:t>
      </w:r>
      <w:r w:rsidR="006745D3" w:rsidRPr="00796B90">
        <w:t xml:space="preserve"> m.in. w wyniku</w:t>
      </w:r>
      <w:r w:rsidR="00F07D14" w:rsidRPr="00796B90">
        <w:t xml:space="preserve"> </w:t>
      </w:r>
      <w:r w:rsidR="006745D3" w:rsidRPr="00796B90">
        <w:t>udostępnienia</w:t>
      </w:r>
      <w:r w:rsidR="00F07D14" w:rsidRPr="00796B90">
        <w:t xml:space="preserve"> </w:t>
      </w:r>
      <w:r w:rsidR="006745D3" w:rsidRPr="00796B90">
        <w:t xml:space="preserve">łącza internetowego o </w:t>
      </w:r>
      <w:r w:rsidR="00F07D14" w:rsidRPr="00796B90">
        <w:t>przepustowości na poziomie niższym niż</w:t>
      </w:r>
      <w:r w:rsidR="00E94ED7" w:rsidRPr="00796B90">
        <w:t xml:space="preserve"> 30kbps na jedno stanowisko</w:t>
      </w:r>
      <w:r w:rsidR="00F07D14" w:rsidRPr="00796B90">
        <w:t>.</w:t>
      </w:r>
    </w:p>
    <w:p w:rsidR="003E02F3" w:rsidRPr="00796B90" w:rsidRDefault="003E02F3" w:rsidP="00796B90">
      <w:pPr>
        <w:pStyle w:val="Akapitzlist"/>
        <w:numPr>
          <w:ilvl w:val="1"/>
          <w:numId w:val="37"/>
        </w:numPr>
      </w:pPr>
      <w:r w:rsidRPr="00796B90">
        <w:t>W przypadku, gdy Altkom Akademia nie będzie w stanie wykonać usługi szkoleniowej z powodu wystąpienia przeszkód technicznych, o</w:t>
      </w:r>
      <w:r w:rsidR="00247BEC" w:rsidRPr="00796B90">
        <w:t> </w:t>
      </w:r>
      <w:r w:rsidRPr="00796B90">
        <w:t xml:space="preserve">których mowa </w:t>
      </w:r>
      <w:r w:rsidR="00AB5B71">
        <w:t xml:space="preserve">powyżej </w:t>
      </w:r>
      <w:r w:rsidRPr="00796B90">
        <w:t>w pkt. 5.</w:t>
      </w:r>
      <w:r w:rsidR="00051EFD">
        <w:t>a</w:t>
      </w:r>
      <w:r w:rsidRPr="00796B90">
        <w:t>, wówczas</w:t>
      </w:r>
      <w:r w:rsidR="00AF6D69" w:rsidRPr="00796B90">
        <w:t xml:space="preserve"> </w:t>
      </w:r>
      <w:r w:rsidRPr="00796B90">
        <w:t xml:space="preserve"> </w:t>
      </w:r>
      <w:r w:rsidR="00AF6D69" w:rsidRPr="00796B90">
        <w:t>Osoba Zgłaszająca</w:t>
      </w:r>
      <w:r w:rsidRPr="00796B90">
        <w:t xml:space="preserve"> </w:t>
      </w:r>
      <w:r w:rsidR="00AF6D69" w:rsidRPr="00796B90">
        <w:t>zobowiązana</w:t>
      </w:r>
      <w:r w:rsidRPr="00796B90">
        <w:t xml:space="preserve"> będzie do poniesienia opłaty manipulacyjnej w</w:t>
      </w:r>
      <w:r w:rsidR="00247BEC" w:rsidRPr="00796B90">
        <w:t> </w:t>
      </w:r>
      <w:r w:rsidRPr="00796B90">
        <w:t>wysokości 75 % ceny katalogowej szkolenia</w:t>
      </w:r>
      <w:r w:rsidR="00AF6D69" w:rsidRPr="00796B90">
        <w:t xml:space="preserve"> + VAT</w:t>
      </w:r>
      <w:r w:rsidRPr="00796B90">
        <w:t xml:space="preserve"> tytułem zwrotu kosztów związanych z gotowością </w:t>
      </w:r>
      <w:r w:rsidR="00AF6D69" w:rsidRPr="00796B90">
        <w:t xml:space="preserve">do świadczenia usługi, w tym </w:t>
      </w:r>
      <w:r w:rsidR="00533340" w:rsidRPr="00796B90">
        <w:t xml:space="preserve">kosztów </w:t>
      </w:r>
      <w:r w:rsidRPr="00796B90">
        <w:t>przygotowania stanowiska pracy.</w:t>
      </w:r>
    </w:p>
    <w:p w:rsidR="003E02F3" w:rsidRPr="00796B90" w:rsidRDefault="00AF6D69" w:rsidP="00796B90">
      <w:pPr>
        <w:pStyle w:val="Akapitzlist"/>
        <w:numPr>
          <w:ilvl w:val="1"/>
          <w:numId w:val="37"/>
        </w:numPr>
      </w:pPr>
      <w:r w:rsidRPr="00796B90">
        <w:t>Osoba Zgłaszająca zostanie zwolniona</w:t>
      </w:r>
      <w:r w:rsidR="003E02F3" w:rsidRPr="00796B90">
        <w:t xml:space="preserve"> z obowiązku uiszczenia opłaty manipulacyjnej, o której mowa w pkt. 5.</w:t>
      </w:r>
      <w:r w:rsidR="005F42E7">
        <w:t xml:space="preserve">b </w:t>
      </w:r>
      <w:r w:rsidR="003E02F3" w:rsidRPr="00796B90">
        <w:t xml:space="preserve">powyżej, jeżeli wykaże – w sposób nie budzący </w:t>
      </w:r>
      <w:r w:rsidR="00F00F47" w:rsidRPr="00796B90">
        <w:t>wątpliwości, że</w:t>
      </w:r>
      <w:r w:rsidR="003E02F3" w:rsidRPr="00796B90">
        <w:t xml:space="preserve"> brak dostępu do infrastruktury techni</w:t>
      </w:r>
      <w:r w:rsidR="00533340" w:rsidRPr="00796B90">
        <w:t>cznej na poziomie niezbędnym do</w:t>
      </w:r>
      <w:r w:rsidR="003E02F3" w:rsidRPr="00796B90">
        <w:t xml:space="preserve"> wykonania usługi</w:t>
      </w:r>
      <w:r w:rsidR="006745D3" w:rsidRPr="00796B90">
        <w:t xml:space="preserve"> szkoleniowej</w:t>
      </w:r>
      <w:r w:rsidR="003E02F3" w:rsidRPr="00796B90">
        <w:t xml:space="preserve"> był spowodowany wystąpieniem okoliczności o charakterze siły wyższej</w:t>
      </w:r>
      <w:r w:rsidR="00F00F47" w:rsidRPr="00796B90">
        <w:t xml:space="preserve"> (klęski żywiołowe, katastrofy naturalne)</w:t>
      </w:r>
      <w:r w:rsidR="003E02F3" w:rsidRPr="00796B90">
        <w:t xml:space="preserve"> lub awarią </w:t>
      </w:r>
      <w:r w:rsidR="00F00F47" w:rsidRPr="00796B90">
        <w:t xml:space="preserve">po stronie </w:t>
      </w:r>
      <w:r w:rsidR="003E02F3" w:rsidRPr="00796B90">
        <w:t>dostawców usług internetowych</w:t>
      </w:r>
      <w:r w:rsidR="00F07D14" w:rsidRPr="00796B90">
        <w:t xml:space="preserve"> (ISP)</w:t>
      </w:r>
      <w:r w:rsidR="00F00F47" w:rsidRPr="00796B90">
        <w:t>. Na Osobie Zgłaszającej spoczywa ciężar wiarygodnego wykazania faktu wystąpienia okoliczności o któryc</w:t>
      </w:r>
      <w:r w:rsidR="00051EFD">
        <w:t>h mowa w zdaniu powyżej.</w:t>
      </w:r>
    </w:p>
    <w:p w:rsidR="004713AC" w:rsidRPr="00752B8E" w:rsidRDefault="00295A82" w:rsidP="00051EFD">
      <w:pPr>
        <w:pStyle w:val="Tekstpodstawowy"/>
        <w:widowControl w:val="0"/>
        <w:numPr>
          <w:ilvl w:val="0"/>
          <w:numId w:val="25"/>
        </w:numPr>
        <w:suppressAutoHyphens/>
        <w:spacing w:beforeLines="60" w:before="144" w:afterLines="60" w:after="144" w:line="276" w:lineRule="auto"/>
        <w:jc w:val="both"/>
        <w:rPr>
          <w:rFonts w:ascii="Calibri" w:hAnsi="Calibri" w:cs="Times New Roman"/>
          <w:szCs w:val="16"/>
        </w:rPr>
      </w:pPr>
      <w:r w:rsidRPr="00752B8E">
        <w:rPr>
          <w:rFonts w:ascii="Calibri" w:hAnsi="Calibri" w:cs="Times New Roman"/>
          <w:szCs w:val="16"/>
        </w:rPr>
        <w:t>M</w:t>
      </w:r>
      <w:r w:rsidR="004713AC" w:rsidRPr="00752B8E">
        <w:rPr>
          <w:rFonts w:ascii="Calibri" w:hAnsi="Calibri" w:cs="Times New Roman"/>
          <w:szCs w:val="16"/>
        </w:rPr>
        <w:t>ateriał</w:t>
      </w:r>
      <w:r w:rsidRPr="00752B8E">
        <w:rPr>
          <w:rFonts w:ascii="Calibri" w:hAnsi="Calibri" w:cs="Times New Roman"/>
          <w:szCs w:val="16"/>
        </w:rPr>
        <w:t>y</w:t>
      </w:r>
      <w:r w:rsidR="004713AC" w:rsidRPr="00752B8E">
        <w:rPr>
          <w:rFonts w:ascii="Calibri" w:hAnsi="Calibri" w:cs="Times New Roman"/>
          <w:szCs w:val="16"/>
        </w:rPr>
        <w:t xml:space="preserve"> </w:t>
      </w:r>
      <w:r w:rsidR="0007066A" w:rsidRPr="00752B8E">
        <w:rPr>
          <w:rFonts w:ascii="Calibri" w:hAnsi="Calibri" w:cs="Times New Roman"/>
          <w:szCs w:val="16"/>
        </w:rPr>
        <w:t>szkoleniow</w:t>
      </w:r>
      <w:r w:rsidRPr="00752B8E">
        <w:rPr>
          <w:rFonts w:ascii="Calibri" w:hAnsi="Calibri" w:cs="Times New Roman"/>
          <w:szCs w:val="16"/>
        </w:rPr>
        <w:t>e</w:t>
      </w:r>
      <w:r w:rsidR="004713AC" w:rsidRPr="00752B8E">
        <w:rPr>
          <w:rFonts w:ascii="Calibri" w:hAnsi="Calibri" w:cs="Times New Roman"/>
          <w:szCs w:val="16"/>
        </w:rPr>
        <w:t xml:space="preserve"> związan</w:t>
      </w:r>
      <w:r w:rsidRPr="00752B8E">
        <w:rPr>
          <w:rFonts w:ascii="Calibri" w:hAnsi="Calibri" w:cs="Times New Roman"/>
          <w:szCs w:val="16"/>
        </w:rPr>
        <w:t>e</w:t>
      </w:r>
      <w:r w:rsidR="004713AC" w:rsidRPr="00752B8E">
        <w:rPr>
          <w:rFonts w:ascii="Calibri" w:hAnsi="Calibri" w:cs="Times New Roman"/>
          <w:szCs w:val="16"/>
        </w:rPr>
        <w:t xml:space="preserve"> z zajęciami (np. podręczniki, prezentacje, ćwiczenia, testy) </w:t>
      </w:r>
      <w:r w:rsidRPr="00752B8E">
        <w:rPr>
          <w:rFonts w:ascii="Calibri" w:hAnsi="Calibri" w:cs="Times New Roman"/>
          <w:szCs w:val="16"/>
        </w:rPr>
        <w:t>są</w:t>
      </w:r>
      <w:r w:rsidR="004713AC" w:rsidRPr="00752B8E">
        <w:rPr>
          <w:rFonts w:ascii="Calibri" w:hAnsi="Calibri" w:cs="Times New Roman"/>
          <w:szCs w:val="16"/>
        </w:rPr>
        <w:t xml:space="preserve"> udostępnian</w:t>
      </w:r>
      <w:r w:rsidRPr="00752B8E">
        <w:rPr>
          <w:rFonts w:ascii="Calibri" w:hAnsi="Calibri" w:cs="Times New Roman"/>
          <w:szCs w:val="16"/>
        </w:rPr>
        <w:t>e</w:t>
      </w:r>
      <w:r w:rsidR="004713AC" w:rsidRPr="00752B8E">
        <w:rPr>
          <w:rFonts w:ascii="Calibri" w:hAnsi="Calibri" w:cs="Times New Roman"/>
          <w:szCs w:val="16"/>
        </w:rPr>
        <w:t xml:space="preserve"> uczestnikom szkolenia</w:t>
      </w:r>
      <w:r w:rsidRPr="00752B8E">
        <w:rPr>
          <w:rFonts w:ascii="Calibri" w:hAnsi="Calibri" w:cs="Times New Roman"/>
          <w:szCs w:val="16"/>
        </w:rPr>
        <w:t xml:space="preserve"> </w:t>
      </w:r>
      <w:r w:rsidR="004713AC" w:rsidRPr="00752B8E">
        <w:rPr>
          <w:rFonts w:ascii="Calibri" w:hAnsi="Calibri" w:cs="Times New Roman"/>
          <w:szCs w:val="16"/>
        </w:rPr>
        <w:t>wyłącznie w formie elektronicznej</w:t>
      </w:r>
      <w:r w:rsidRPr="00752B8E">
        <w:rPr>
          <w:rFonts w:ascii="Calibri" w:hAnsi="Calibri" w:cs="Times New Roman"/>
          <w:szCs w:val="16"/>
        </w:rPr>
        <w:t xml:space="preserve"> za pośrednictwem Portalu, </w:t>
      </w:r>
      <w:r w:rsidR="0048703B" w:rsidRPr="00752B8E">
        <w:rPr>
          <w:rFonts w:ascii="Calibri" w:hAnsi="Calibri"/>
          <w:szCs w:val="16"/>
        </w:rPr>
        <w:t>z wyjątkiem sytuacji, gdy wiążące Akademię warunki autoryzacji  bądź inne</w:t>
      </w:r>
      <w:r w:rsidR="0007066A" w:rsidRPr="00752B8E">
        <w:rPr>
          <w:rFonts w:ascii="Calibri" w:hAnsi="Calibri"/>
          <w:szCs w:val="16"/>
        </w:rPr>
        <w:t xml:space="preserve"> uzasadnione</w:t>
      </w:r>
      <w:r w:rsidR="0048703B" w:rsidRPr="00752B8E">
        <w:rPr>
          <w:rFonts w:ascii="Calibri" w:hAnsi="Calibri"/>
          <w:szCs w:val="16"/>
        </w:rPr>
        <w:t xml:space="preserve">  potrzeby dydaktyczne </w:t>
      </w:r>
      <w:r w:rsidR="0007066A" w:rsidRPr="00752B8E">
        <w:rPr>
          <w:rFonts w:ascii="Calibri" w:hAnsi="Calibri"/>
          <w:szCs w:val="16"/>
        </w:rPr>
        <w:t>wymag</w:t>
      </w:r>
      <w:r w:rsidR="0048703B" w:rsidRPr="00752B8E">
        <w:rPr>
          <w:rFonts w:ascii="Calibri" w:hAnsi="Calibri"/>
          <w:szCs w:val="16"/>
        </w:rPr>
        <w:t>ają udostępnieni</w:t>
      </w:r>
      <w:r w:rsidR="0007066A" w:rsidRPr="00752B8E">
        <w:rPr>
          <w:rFonts w:ascii="Calibri" w:hAnsi="Calibri"/>
          <w:szCs w:val="16"/>
        </w:rPr>
        <w:t>a</w:t>
      </w:r>
      <w:r w:rsidR="0048703B" w:rsidRPr="00752B8E">
        <w:rPr>
          <w:rFonts w:ascii="Calibri" w:hAnsi="Calibri"/>
          <w:szCs w:val="16"/>
        </w:rPr>
        <w:t xml:space="preserve"> materiałów </w:t>
      </w:r>
      <w:r w:rsidR="0007066A" w:rsidRPr="00752B8E">
        <w:rPr>
          <w:rFonts w:ascii="Calibri" w:hAnsi="Calibri"/>
          <w:szCs w:val="16"/>
        </w:rPr>
        <w:t>szkoleniowych</w:t>
      </w:r>
      <w:r w:rsidR="0048703B" w:rsidRPr="00752B8E">
        <w:rPr>
          <w:rFonts w:ascii="Calibri" w:hAnsi="Calibri"/>
          <w:szCs w:val="16"/>
        </w:rPr>
        <w:t xml:space="preserve"> w innej niż wskazana powyżej formie</w:t>
      </w:r>
      <w:r w:rsidR="00051EFD">
        <w:rPr>
          <w:rFonts w:ascii="Calibri" w:hAnsi="Calibri" w:cs="Times New Roman"/>
          <w:szCs w:val="16"/>
        </w:rPr>
        <w:t>.</w:t>
      </w:r>
    </w:p>
    <w:p w:rsidR="004713AC" w:rsidRDefault="004713AC" w:rsidP="004713AC">
      <w:pPr>
        <w:pStyle w:val="Tekstpodstawowy"/>
        <w:widowControl w:val="0"/>
        <w:numPr>
          <w:ilvl w:val="0"/>
          <w:numId w:val="25"/>
        </w:numPr>
        <w:suppressAutoHyphens/>
        <w:spacing w:beforeLines="60" w:before="144" w:afterLines="60" w:after="144" w:line="276" w:lineRule="auto"/>
        <w:jc w:val="both"/>
        <w:rPr>
          <w:rFonts w:ascii="Calibri" w:hAnsi="Calibri" w:cs="Times New Roman"/>
          <w:szCs w:val="16"/>
        </w:rPr>
      </w:pPr>
      <w:r>
        <w:rPr>
          <w:rFonts w:ascii="Calibri" w:hAnsi="Calibri" w:cs="Times New Roman"/>
          <w:szCs w:val="16"/>
        </w:rPr>
        <w:t>Każdemu uczestnikowi szkolenia przysługuje merytoryczne wsparcie w postaci dostępu do forum wymiany wiedzy, będącego integralnym elementem Portalu.</w:t>
      </w:r>
    </w:p>
    <w:p w:rsidR="004713AC" w:rsidRDefault="004713AC" w:rsidP="004713AC">
      <w:pPr>
        <w:pStyle w:val="Tekstpodstawowy"/>
        <w:widowControl w:val="0"/>
        <w:numPr>
          <w:ilvl w:val="0"/>
          <w:numId w:val="25"/>
        </w:numPr>
        <w:suppressAutoHyphens/>
        <w:spacing w:beforeLines="60" w:before="144" w:afterLines="60" w:after="144" w:line="276" w:lineRule="auto"/>
        <w:jc w:val="both"/>
        <w:rPr>
          <w:rFonts w:ascii="Calibri" w:hAnsi="Calibri" w:cs="Times New Roman"/>
          <w:szCs w:val="16"/>
        </w:rPr>
      </w:pPr>
      <w:r>
        <w:rPr>
          <w:rFonts w:ascii="Calibri" w:hAnsi="Calibri" w:cs="Times New Roman"/>
          <w:szCs w:val="16"/>
        </w:rPr>
        <w:t>Altkom Akademia zakłada indywidualne konto użytkownika każdemu uczestnikowi szkolenia wymienionemu w Karcie Zgłoszenia.</w:t>
      </w:r>
    </w:p>
    <w:p w:rsidR="004713AC" w:rsidRDefault="004713AC" w:rsidP="004713AC">
      <w:pPr>
        <w:pStyle w:val="Tekstpodstawowy"/>
        <w:widowControl w:val="0"/>
        <w:numPr>
          <w:ilvl w:val="0"/>
          <w:numId w:val="25"/>
        </w:numPr>
        <w:suppressAutoHyphens/>
        <w:spacing w:beforeLines="60" w:before="144" w:afterLines="60" w:after="144" w:line="276" w:lineRule="auto"/>
        <w:jc w:val="both"/>
        <w:rPr>
          <w:rFonts w:ascii="Calibri" w:hAnsi="Calibri" w:cs="Times New Roman"/>
          <w:szCs w:val="16"/>
        </w:rPr>
      </w:pPr>
      <w:r>
        <w:rPr>
          <w:rFonts w:ascii="Calibri" w:hAnsi="Calibri" w:cs="Times New Roman"/>
          <w:szCs w:val="16"/>
        </w:rPr>
        <w:t>Osoba Zgłaszająca</w:t>
      </w:r>
      <w:r w:rsidR="005F42E7">
        <w:rPr>
          <w:rFonts w:ascii="Calibri" w:hAnsi="Calibri" w:cs="Times New Roman"/>
          <w:szCs w:val="16"/>
        </w:rPr>
        <w:t>,</w:t>
      </w:r>
      <w:r>
        <w:rPr>
          <w:rFonts w:ascii="Calibri" w:hAnsi="Calibri" w:cs="Times New Roman"/>
          <w:szCs w:val="16"/>
        </w:rPr>
        <w:t xml:space="preserve"> w Karcie Zgłoszenia </w:t>
      </w:r>
      <w:r w:rsidRPr="00A24C66">
        <w:rPr>
          <w:rFonts w:ascii="Calibri" w:hAnsi="Calibri" w:cs="Times New Roman"/>
          <w:szCs w:val="16"/>
        </w:rPr>
        <w:t>przekaże Altkom Akademii indywidualny adres e-mail każdego z uczestników zajęć.</w:t>
      </w:r>
    </w:p>
    <w:p w:rsidR="004713AC" w:rsidRDefault="004713AC" w:rsidP="004713AC">
      <w:pPr>
        <w:pStyle w:val="Tekstpodstawowy"/>
        <w:widowControl w:val="0"/>
        <w:numPr>
          <w:ilvl w:val="0"/>
          <w:numId w:val="25"/>
        </w:numPr>
        <w:suppressAutoHyphens/>
        <w:spacing w:beforeLines="60" w:before="144" w:afterLines="60" w:after="144" w:line="276" w:lineRule="auto"/>
        <w:jc w:val="both"/>
        <w:rPr>
          <w:rFonts w:ascii="Calibri" w:hAnsi="Calibri" w:cs="Times New Roman"/>
          <w:szCs w:val="16"/>
        </w:rPr>
      </w:pPr>
      <w:r>
        <w:rPr>
          <w:rFonts w:ascii="Calibri" w:hAnsi="Calibri" w:cs="Times New Roman"/>
          <w:szCs w:val="16"/>
        </w:rPr>
        <w:t>Uczestnik szkolenia jest zobowiązany do aktywacji konta na Portalu.</w:t>
      </w:r>
    </w:p>
    <w:p w:rsidR="004713AC" w:rsidRPr="00A0799D" w:rsidRDefault="004713AC" w:rsidP="004713AC">
      <w:pPr>
        <w:pStyle w:val="Tekstpodstawowy"/>
        <w:widowControl w:val="0"/>
        <w:numPr>
          <w:ilvl w:val="0"/>
          <w:numId w:val="25"/>
        </w:numPr>
        <w:suppressAutoHyphens/>
        <w:spacing w:beforeLines="60" w:before="144" w:afterLines="60" w:after="144" w:line="276" w:lineRule="auto"/>
        <w:jc w:val="both"/>
        <w:rPr>
          <w:rFonts w:ascii="Calibri" w:hAnsi="Calibri" w:cs="Times New Roman"/>
          <w:szCs w:val="16"/>
        </w:rPr>
      </w:pPr>
      <w:r w:rsidRPr="00A24C66">
        <w:rPr>
          <w:rFonts w:ascii="Calibri" w:hAnsi="Calibri" w:cs="Times New Roman"/>
          <w:szCs w:val="16"/>
        </w:rPr>
        <w:t>Brak przekazania przez Osobę Zgłaszającą danych umożliwiających</w:t>
      </w:r>
      <w:r w:rsidRPr="00A24C66">
        <w:rPr>
          <w:rFonts w:ascii="Calibri" w:hAnsi="Calibri" w:cs="Arial"/>
          <w:szCs w:val="16"/>
        </w:rPr>
        <w:t>​</w:t>
      </w:r>
      <w:r w:rsidRPr="00A24C66">
        <w:rPr>
          <w:rFonts w:ascii="Calibri" w:hAnsi="Calibri" w:cs="Times New Roman"/>
          <w:szCs w:val="16"/>
        </w:rPr>
        <w:t xml:space="preserve"> za</w:t>
      </w:r>
      <w:r w:rsidRPr="00A24C66">
        <w:rPr>
          <w:rFonts w:ascii="Calibri" w:hAnsi="Calibri" w:cs="Arial Narrow"/>
          <w:szCs w:val="16"/>
        </w:rPr>
        <w:t>ł</w:t>
      </w:r>
      <w:r w:rsidRPr="00A24C66">
        <w:rPr>
          <w:rFonts w:ascii="Calibri" w:hAnsi="Calibri" w:cs="Times New Roman"/>
          <w:szCs w:val="16"/>
        </w:rPr>
        <w:t>o</w:t>
      </w:r>
      <w:r w:rsidRPr="00A24C66">
        <w:rPr>
          <w:rFonts w:ascii="Calibri" w:hAnsi="Calibri" w:cs="Arial Narrow"/>
          <w:szCs w:val="16"/>
        </w:rPr>
        <w:t>ż</w:t>
      </w:r>
      <w:r w:rsidRPr="00A24C66">
        <w:rPr>
          <w:rFonts w:ascii="Calibri" w:hAnsi="Calibri" w:cs="Times New Roman"/>
          <w:szCs w:val="16"/>
        </w:rPr>
        <w:t>enie</w:t>
      </w:r>
      <w:r w:rsidRPr="00A24C66">
        <w:rPr>
          <w:rFonts w:ascii="Calibri" w:hAnsi="Calibri" w:cs="Arial Narrow"/>
          <w:szCs w:val="16"/>
        </w:rPr>
        <w:t> </w:t>
      </w:r>
      <w:r w:rsidRPr="00A24C66">
        <w:rPr>
          <w:rFonts w:ascii="Calibri" w:hAnsi="Calibri" w:cs="Times New Roman"/>
          <w:szCs w:val="16"/>
        </w:rPr>
        <w:t xml:space="preserve">konta użytkownika dla uczestnika zajęć </w:t>
      </w:r>
      <w:r w:rsidRPr="00A24C66">
        <w:rPr>
          <w:rFonts w:ascii="Calibri" w:hAnsi="Calibri" w:cs="Arial Narrow"/>
          <w:szCs w:val="16"/>
        </w:rPr>
        <w:t xml:space="preserve"> w Karcie Zgłoszenia, jak również </w:t>
      </w:r>
      <w:r w:rsidRPr="00A24C66">
        <w:rPr>
          <w:rFonts w:ascii="Calibri" w:hAnsi="Calibri" w:cs="Times New Roman"/>
          <w:szCs w:val="16"/>
        </w:rPr>
        <w:t>brak aktywacji konta utworzonego przez Altkom Akademię przez samego uczestnika lub zaniechanie skorzystania przez uczestnika z</w:t>
      </w:r>
      <w:r w:rsidR="00247BEC">
        <w:rPr>
          <w:rFonts w:ascii="Calibri" w:hAnsi="Calibri" w:cs="Times New Roman"/>
          <w:szCs w:val="16"/>
        </w:rPr>
        <w:t> </w:t>
      </w:r>
      <w:r w:rsidRPr="00A24C66">
        <w:rPr>
          <w:rFonts w:ascii="Calibri" w:hAnsi="Calibri" w:cs="Times New Roman"/>
          <w:szCs w:val="16"/>
        </w:rPr>
        <w:t xml:space="preserve">przyznanych mu uprawnień będą równoważne z rezygnacją przez uczestnika z dostępu do Portalu stanowiącego element usługi Altkom </w:t>
      </w:r>
      <w:r>
        <w:rPr>
          <w:rFonts w:ascii="Calibri" w:hAnsi="Calibri" w:cs="Times New Roman"/>
          <w:szCs w:val="16"/>
        </w:rPr>
        <w:t>Akademii.</w:t>
      </w:r>
      <w:r w:rsidRPr="00A24C66">
        <w:rPr>
          <w:rFonts w:ascii="Calibri" w:hAnsi="Calibri" w:cs="Times New Roman"/>
          <w:szCs w:val="16"/>
        </w:rPr>
        <w:t xml:space="preserve"> W takiej sytuacji ani uczestnikowi szkolenia, ani Osobie zgłaszającej nie będą przysługiwać jakiekolwiek roszczenia z tego tytułu.</w:t>
      </w:r>
    </w:p>
    <w:p w:rsidR="004713AC" w:rsidRDefault="004713AC" w:rsidP="004713AC">
      <w:pPr>
        <w:pStyle w:val="Tekstpodstawowy"/>
        <w:widowControl w:val="0"/>
        <w:numPr>
          <w:ilvl w:val="0"/>
          <w:numId w:val="25"/>
        </w:numPr>
        <w:suppressAutoHyphens/>
        <w:spacing w:beforeLines="60" w:before="144" w:afterLines="60" w:after="144" w:line="276" w:lineRule="auto"/>
        <w:jc w:val="both"/>
        <w:rPr>
          <w:rFonts w:ascii="Calibri" w:hAnsi="Calibri" w:cs="Times New Roman"/>
          <w:szCs w:val="16"/>
        </w:rPr>
      </w:pPr>
      <w:r w:rsidRPr="00A24C66">
        <w:rPr>
          <w:rFonts w:ascii="Calibri" w:hAnsi="Calibri" w:cs="Times New Roman"/>
          <w:szCs w:val="16"/>
        </w:rPr>
        <w:t>Akademia zastrzega</w:t>
      </w:r>
      <w:r w:rsidR="00051EFD">
        <w:rPr>
          <w:rFonts w:ascii="Calibri" w:hAnsi="Calibri" w:cs="Times New Roman"/>
          <w:szCs w:val="16"/>
        </w:rPr>
        <w:t xml:space="preserve"> sobie prawo odmowy świadczenia </w:t>
      </w:r>
      <w:r w:rsidRPr="00A24C66">
        <w:rPr>
          <w:rFonts w:ascii="Calibri" w:hAnsi="Calibri" w:cs="Times New Roman"/>
          <w:szCs w:val="16"/>
        </w:rPr>
        <w:t>usług w p</w:t>
      </w:r>
      <w:r w:rsidR="00051EFD">
        <w:rPr>
          <w:rFonts w:ascii="Calibri" w:hAnsi="Calibri" w:cs="Times New Roman"/>
          <w:szCs w:val="16"/>
        </w:rPr>
        <w:t xml:space="preserve">rzypadku nie przekazania danych uczestników </w:t>
      </w:r>
      <w:r w:rsidRPr="00A24C66">
        <w:rPr>
          <w:rFonts w:ascii="Calibri" w:hAnsi="Calibri" w:cs="Times New Roman"/>
          <w:szCs w:val="16"/>
        </w:rPr>
        <w:t>szkolenia, które umożliwiają założenie konta na Portalu.</w:t>
      </w:r>
    </w:p>
    <w:p w:rsidR="003430CE" w:rsidRPr="00F359C6" w:rsidRDefault="003430CE" w:rsidP="00CC075F">
      <w:pPr>
        <w:numPr>
          <w:ilvl w:val="0"/>
          <w:numId w:val="25"/>
        </w:numPr>
        <w:spacing w:beforeLines="60" w:before="144" w:afterLines="60" w:after="144" w:line="264" w:lineRule="auto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iCs/>
          <w:sz w:val="16"/>
          <w:szCs w:val="16"/>
        </w:rPr>
        <w:t>Podpisując Kartę Zgłoszenia Osoba Zgłaszająca w</w:t>
      </w:r>
      <w:r w:rsidRPr="003430CE">
        <w:rPr>
          <w:rFonts w:ascii="Calibri" w:hAnsi="Calibri"/>
          <w:iCs/>
          <w:sz w:val="16"/>
          <w:szCs w:val="16"/>
        </w:rPr>
        <w:t xml:space="preserve">yraża zgodę na umieszczenie i przetwarzanie </w:t>
      </w:r>
      <w:r>
        <w:rPr>
          <w:rFonts w:ascii="Calibri" w:hAnsi="Calibri"/>
          <w:iCs/>
          <w:sz w:val="16"/>
          <w:szCs w:val="16"/>
        </w:rPr>
        <w:t>zawartych w Karcie Zgłoszenia</w:t>
      </w:r>
      <w:r w:rsidRPr="003430CE">
        <w:rPr>
          <w:rFonts w:ascii="Calibri" w:hAnsi="Calibri"/>
          <w:iCs/>
          <w:sz w:val="16"/>
          <w:szCs w:val="16"/>
        </w:rPr>
        <w:t xml:space="preserve"> danych </w:t>
      </w:r>
      <w:r w:rsidRPr="00F359C6">
        <w:rPr>
          <w:rFonts w:ascii="Calibri" w:hAnsi="Calibri"/>
          <w:iCs/>
          <w:sz w:val="16"/>
          <w:szCs w:val="16"/>
        </w:rPr>
        <w:t>osobowych przez firmę Altkom Akademia S.A. zgodnie z</w:t>
      </w:r>
      <w:r w:rsidR="00CC075F">
        <w:rPr>
          <w:rFonts w:ascii="Calibri" w:hAnsi="Calibri"/>
          <w:iCs/>
          <w:sz w:val="16"/>
          <w:szCs w:val="16"/>
        </w:rPr>
        <w:t xml:space="preserve"> </w:t>
      </w:r>
      <w:r w:rsidR="00CC075F" w:rsidRPr="00CC075F">
        <w:rPr>
          <w:rFonts w:ascii="Calibri" w:hAnsi="Calibri"/>
          <w:iCs/>
          <w:sz w:val="16"/>
          <w:szCs w:val="16"/>
        </w:rPr>
        <w:t>Rozporządzenie</w:t>
      </w:r>
      <w:r w:rsidR="00CC075F">
        <w:rPr>
          <w:rFonts w:ascii="Calibri" w:hAnsi="Calibri"/>
          <w:iCs/>
          <w:sz w:val="16"/>
          <w:szCs w:val="16"/>
        </w:rPr>
        <w:t>m</w:t>
      </w:r>
      <w:r w:rsidR="00CC075F" w:rsidRPr="00CC075F">
        <w:rPr>
          <w:rFonts w:ascii="Calibri" w:hAnsi="Calibri"/>
          <w:iCs/>
          <w:sz w:val="16"/>
          <w:szCs w:val="16"/>
        </w:rPr>
        <w:t xml:space="preserve"> Parlamentu Europejskiego i Rady (UE) 2016/679  z dnia 27 kwietnia 2016 r. w sprawie ochrony osób fizycznych w związku z przetwarzaniem danych osobowych i w sprawie swobodn</w:t>
      </w:r>
      <w:r w:rsidR="00CC075F">
        <w:rPr>
          <w:rFonts w:ascii="Calibri" w:hAnsi="Calibri"/>
          <w:iCs/>
          <w:sz w:val="16"/>
          <w:szCs w:val="16"/>
        </w:rPr>
        <w:t xml:space="preserve">ego przepływu takich danych </w:t>
      </w:r>
      <w:r w:rsidR="00B20022" w:rsidRPr="00F359C6">
        <w:rPr>
          <w:rFonts w:ascii="Calibri" w:hAnsi="Calibri"/>
          <w:iCs/>
          <w:sz w:val="16"/>
          <w:szCs w:val="16"/>
        </w:rPr>
        <w:t xml:space="preserve">oraz ustawą z dnia 18.07.2002 r. o świadczeniu usług drogą elektroniczną (tj. z dnia 15.10.2013 r. Dz. U. z 2013 r., poz. 1422) </w:t>
      </w:r>
      <w:r w:rsidRPr="00F359C6">
        <w:rPr>
          <w:rFonts w:ascii="Calibri" w:hAnsi="Calibri"/>
          <w:iCs/>
          <w:sz w:val="16"/>
          <w:szCs w:val="16"/>
        </w:rPr>
        <w:t>dla celów związanych z realizacją usługi. W przypadku wskazania na Karcie Zgłoszenia danych</w:t>
      </w:r>
      <w:r w:rsidR="00F47764" w:rsidRPr="00F359C6">
        <w:rPr>
          <w:rFonts w:ascii="Calibri" w:hAnsi="Calibri"/>
          <w:iCs/>
          <w:sz w:val="16"/>
          <w:szCs w:val="16"/>
        </w:rPr>
        <w:t xml:space="preserve"> osobowych uczestników zajęć innych niż Osoba Zgłaszająca, Osoba Zgłaszająca zobowiązuje się do uzyskania zgody tych uczestników </w:t>
      </w:r>
      <w:r w:rsidR="00B20022" w:rsidRPr="00F359C6">
        <w:rPr>
          <w:rFonts w:ascii="Calibri" w:hAnsi="Calibri"/>
          <w:iCs/>
          <w:sz w:val="16"/>
          <w:szCs w:val="16"/>
        </w:rPr>
        <w:t xml:space="preserve">na umieszczenie i </w:t>
      </w:r>
      <w:r w:rsidR="00CC075F">
        <w:rPr>
          <w:rFonts w:ascii="Calibri" w:hAnsi="Calibri"/>
          <w:iCs/>
          <w:sz w:val="16"/>
          <w:szCs w:val="16"/>
        </w:rPr>
        <w:t>administrowanie ich danymi osobowymi</w:t>
      </w:r>
      <w:r w:rsidR="00B20022" w:rsidRPr="00F359C6">
        <w:rPr>
          <w:rFonts w:ascii="Calibri" w:hAnsi="Calibri"/>
          <w:iCs/>
          <w:sz w:val="16"/>
          <w:szCs w:val="16"/>
        </w:rPr>
        <w:t xml:space="preserve"> przez Altkom Akademia S.A.</w:t>
      </w:r>
      <w:r w:rsidR="00051EFD">
        <w:rPr>
          <w:rFonts w:ascii="Calibri" w:hAnsi="Calibri"/>
          <w:iCs/>
          <w:sz w:val="16"/>
          <w:szCs w:val="16"/>
        </w:rPr>
        <w:t xml:space="preserve"> w zakresie wskazanym powyżej.</w:t>
      </w:r>
    </w:p>
    <w:p w:rsidR="002C0C98" w:rsidRPr="00F359C6" w:rsidRDefault="002C0C98" w:rsidP="004713AC">
      <w:pPr>
        <w:numPr>
          <w:ilvl w:val="0"/>
          <w:numId w:val="25"/>
        </w:numPr>
        <w:spacing w:beforeLines="60" w:before="144" w:afterLines="60" w:after="144" w:line="264" w:lineRule="auto"/>
        <w:jc w:val="both"/>
        <w:rPr>
          <w:rFonts w:ascii="Calibri" w:hAnsi="Calibri" w:cs="Tahoma"/>
          <w:sz w:val="16"/>
          <w:szCs w:val="16"/>
        </w:rPr>
      </w:pPr>
      <w:r w:rsidRPr="00F359C6">
        <w:rPr>
          <w:rFonts w:ascii="Calibri" w:hAnsi="Calibri" w:cs="Tahoma"/>
          <w:sz w:val="16"/>
          <w:szCs w:val="16"/>
        </w:rPr>
        <w:t>Altkom Akademia zastrzega sobie prawo do wprowadzania zmian do niniejszych „Ogólnych warunków uczestnictwa w zajęciach Altkom Akademii”. Zmiany te są na bieżąco publikowane na witrynie internetowej Altkom Akademii. Wiążące są warunki aktualne w dniu przesłania Karty Zgłoszenia.</w:t>
      </w:r>
    </w:p>
    <w:p w:rsidR="00266663" w:rsidRPr="00F359C6" w:rsidRDefault="00266663" w:rsidP="00A27954">
      <w:pPr>
        <w:pStyle w:val="Akapitzlist"/>
        <w:numPr>
          <w:ilvl w:val="0"/>
          <w:numId w:val="25"/>
        </w:numPr>
        <w:rPr>
          <w:rFonts w:cs="Courier New"/>
        </w:rPr>
      </w:pPr>
      <w:r w:rsidRPr="00F359C6">
        <w:t xml:space="preserve">W przypadku uznania jakichkolwiek postanowień </w:t>
      </w:r>
      <w:r w:rsidRPr="00266663">
        <w:t>„Ogólnych warunków uczestnictwa w zajęciach Altkom Akademii”</w:t>
      </w:r>
      <w:r>
        <w:t xml:space="preserve"> </w:t>
      </w:r>
      <w:r w:rsidRPr="00F359C6">
        <w:t>za nieważne lub sprzeczne z przepisami prawa, ważność pozostałych pos</w:t>
      </w:r>
      <w:r w:rsidR="00051EFD">
        <w:t>tanowień nie zostaje naruszona.</w:t>
      </w:r>
    </w:p>
    <w:p w:rsidR="002C0C98" w:rsidRPr="00051EFD" w:rsidRDefault="006F5570" w:rsidP="00051EFD">
      <w:pPr>
        <w:numPr>
          <w:ilvl w:val="0"/>
          <w:numId w:val="25"/>
        </w:numPr>
        <w:spacing w:beforeLines="60" w:before="144" w:afterLines="60" w:after="144" w:line="264" w:lineRule="auto"/>
        <w:jc w:val="both"/>
        <w:rPr>
          <w:rFonts w:ascii="Calibri" w:hAnsi="Calibri" w:cs="Tahoma"/>
          <w:sz w:val="16"/>
          <w:szCs w:val="16"/>
        </w:rPr>
      </w:pPr>
      <w:r w:rsidRPr="00F359C6">
        <w:rPr>
          <w:rFonts w:ascii="Calibri" w:hAnsi="Calibri" w:cs="Tahoma"/>
          <w:sz w:val="16"/>
          <w:szCs w:val="16"/>
        </w:rPr>
        <w:t xml:space="preserve">Wszelkie spory powstałe w związku z realizacją szkoleń wskazanych w Karcie Zgłoszenia </w:t>
      </w:r>
      <w:r w:rsidR="00265A81" w:rsidRPr="00F359C6">
        <w:rPr>
          <w:rFonts w:ascii="Calibri" w:hAnsi="Calibri" w:cs="Tahoma"/>
          <w:sz w:val="16"/>
          <w:szCs w:val="16"/>
        </w:rPr>
        <w:t>w przypadku Osób Zgłaszających nie będących konsumentami w rozumieniu przepisów prawa polskiego rozstrzygać będzie sąd powszechny</w:t>
      </w:r>
      <w:r w:rsidRPr="00F359C6">
        <w:rPr>
          <w:rFonts w:ascii="Calibri" w:hAnsi="Calibri" w:cs="Tahoma"/>
          <w:sz w:val="16"/>
          <w:szCs w:val="16"/>
        </w:rPr>
        <w:t xml:space="preserve"> właściwy dla siedziby Altkom Akademii.</w:t>
      </w:r>
    </w:p>
    <w:sectPr w:rsidR="002C0C98" w:rsidRPr="00051EFD" w:rsidSect="00B24191">
      <w:footerReference w:type="default" r:id="rId9"/>
      <w:pgSz w:w="11906" w:h="16838"/>
      <w:pgMar w:top="426" w:right="849" w:bottom="964" w:left="1134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FB" w:rsidRDefault="00044EFB">
      <w:r>
        <w:separator/>
      </w:r>
    </w:p>
  </w:endnote>
  <w:endnote w:type="continuationSeparator" w:id="0">
    <w:p w:rsidR="00044EFB" w:rsidRDefault="0004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Pl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TEE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A1" w:rsidRPr="00B24191" w:rsidRDefault="004E25A1" w:rsidP="00B24191">
    <w:pPr>
      <w:pStyle w:val="Nagwek2"/>
      <w:pBdr>
        <w:top w:val="single" w:sz="18" w:space="1" w:color="auto"/>
      </w:pBdr>
      <w:spacing w:before="60"/>
      <w:ind w:left="1418" w:firstLine="204"/>
      <w:jc w:val="left"/>
      <w:rPr>
        <w:rFonts w:ascii="Tahoma" w:hAnsi="Tahoma"/>
        <w:spacing w:val="20"/>
        <w:sz w:val="13"/>
        <w:szCs w:val="13"/>
      </w:rPr>
    </w:pPr>
    <w:r w:rsidRPr="00B24191">
      <w:rPr>
        <w:rFonts w:ascii="Tahoma" w:hAnsi="Tahoma"/>
        <w:spacing w:val="20"/>
        <w:sz w:val="13"/>
        <w:szCs w:val="13"/>
      </w:rPr>
      <w:t xml:space="preserve">Warszawa – Kraków – Katowice – </w:t>
    </w:r>
    <w:r w:rsidR="00832561" w:rsidRPr="00B24191">
      <w:rPr>
        <w:rFonts w:ascii="Tahoma" w:hAnsi="Tahoma"/>
        <w:spacing w:val="20"/>
        <w:sz w:val="13"/>
        <w:szCs w:val="13"/>
      </w:rPr>
      <w:t xml:space="preserve">Poznań – Wrocław – </w:t>
    </w:r>
    <w:r w:rsidR="00110566" w:rsidRPr="00B24191">
      <w:rPr>
        <w:rFonts w:ascii="Tahoma" w:hAnsi="Tahoma"/>
        <w:spacing w:val="20"/>
        <w:sz w:val="13"/>
        <w:szCs w:val="13"/>
      </w:rPr>
      <w:t>Gdańsk</w:t>
    </w:r>
    <w:r w:rsidR="00832561" w:rsidRPr="00B24191">
      <w:rPr>
        <w:rFonts w:ascii="Tahoma" w:hAnsi="Tahoma"/>
        <w:spacing w:val="20"/>
        <w:sz w:val="13"/>
        <w:szCs w:val="13"/>
      </w:rPr>
      <w:t xml:space="preserve"> – Łódź – Lublin</w:t>
    </w:r>
    <w:r w:rsidR="00B24191" w:rsidRPr="00B24191">
      <w:rPr>
        <w:rFonts w:ascii="Tahoma" w:hAnsi="Tahoma"/>
        <w:spacing w:val="20"/>
        <w:sz w:val="13"/>
        <w:szCs w:val="13"/>
      </w:rPr>
      <w:t xml:space="preserve"> – Rzeszów</w:t>
    </w:r>
  </w:p>
  <w:p w:rsidR="00832561" w:rsidRDefault="00832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FB" w:rsidRDefault="00044EFB">
      <w:r>
        <w:separator/>
      </w:r>
    </w:p>
  </w:footnote>
  <w:footnote w:type="continuationSeparator" w:id="0">
    <w:p w:rsidR="00044EFB" w:rsidRDefault="0004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75D"/>
    <w:multiLevelType w:val="multilevel"/>
    <w:tmpl w:val="05528FCC"/>
    <w:lvl w:ilvl="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246F"/>
    <w:multiLevelType w:val="multilevel"/>
    <w:tmpl w:val="C9A2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pStyle w:val="Akapitzlist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E3F38D3"/>
    <w:multiLevelType w:val="multilevel"/>
    <w:tmpl w:val="49105D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B73D86"/>
    <w:multiLevelType w:val="multilevel"/>
    <w:tmpl w:val="CAD6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7745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6C67080"/>
    <w:multiLevelType w:val="multilevel"/>
    <w:tmpl w:val="CBC0F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9B853E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9F73DC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AF97BC2"/>
    <w:multiLevelType w:val="hybridMultilevel"/>
    <w:tmpl w:val="2B92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431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2B65A11"/>
    <w:multiLevelType w:val="hybridMultilevel"/>
    <w:tmpl w:val="0ACA6A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2664D"/>
    <w:multiLevelType w:val="hybridMultilevel"/>
    <w:tmpl w:val="9EAEE592"/>
    <w:lvl w:ilvl="0" w:tplc="4940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6919"/>
    <w:multiLevelType w:val="hybridMultilevel"/>
    <w:tmpl w:val="7FAE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6F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4B2CFC"/>
    <w:multiLevelType w:val="hybridMultilevel"/>
    <w:tmpl w:val="C8249642"/>
    <w:lvl w:ilvl="0" w:tplc="229E6E4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EEAF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E6FC5"/>
    <w:multiLevelType w:val="hybridMultilevel"/>
    <w:tmpl w:val="746A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40086"/>
    <w:multiLevelType w:val="hybridMultilevel"/>
    <w:tmpl w:val="98B27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1575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2455B64"/>
    <w:multiLevelType w:val="hybridMultilevel"/>
    <w:tmpl w:val="E9A2A90E"/>
    <w:lvl w:ilvl="0" w:tplc="2B445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mbria" w:hAnsi="Arial Narrow" w:cs="Arial"/>
        <w:b w:val="0"/>
      </w:rPr>
    </w:lvl>
    <w:lvl w:ilvl="1" w:tplc="EAA68A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DC3B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C2B5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312FE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14CC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BF006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1EE5B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7D4FB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46F608E"/>
    <w:multiLevelType w:val="hybridMultilevel"/>
    <w:tmpl w:val="E4B81578"/>
    <w:lvl w:ilvl="0" w:tplc="229E6E4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03705"/>
    <w:multiLevelType w:val="multilevel"/>
    <w:tmpl w:val="594C2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9C10BEC"/>
    <w:multiLevelType w:val="hybridMultilevel"/>
    <w:tmpl w:val="6A2C7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185F"/>
    <w:multiLevelType w:val="hybridMultilevel"/>
    <w:tmpl w:val="4072A880"/>
    <w:lvl w:ilvl="0" w:tplc="D63413D0">
      <w:start w:val="4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058BD"/>
    <w:multiLevelType w:val="hybridMultilevel"/>
    <w:tmpl w:val="83921E8A"/>
    <w:lvl w:ilvl="0" w:tplc="769A76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A48A3"/>
    <w:multiLevelType w:val="multilevel"/>
    <w:tmpl w:val="E03E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BF5739D"/>
    <w:multiLevelType w:val="hybridMultilevel"/>
    <w:tmpl w:val="30E64D6E"/>
    <w:lvl w:ilvl="0" w:tplc="E892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B5690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2"/>
  </w:num>
  <w:num w:numId="5">
    <w:abstractNumId w:val="25"/>
  </w:num>
  <w:num w:numId="6">
    <w:abstractNumId w:val="24"/>
  </w:num>
  <w:num w:numId="7">
    <w:abstractNumId w:val="1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6"/>
  </w:num>
  <w:num w:numId="13">
    <w:abstractNumId w:val="9"/>
  </w:num>
  <w:num w:numId="14">
    <w:abstractNumId w:val="17"/>
  </w:num>
  <w:num w:numId="15">
    <w:abstractNumId w:val="13"/>
  </w:num>
  <w:num w:numId="16">
    <w:abstractNumId w:val="0"/>
  </w:num>
  <w:num w:numId="17">
    <w:abstractNumId w:val="23"/>
  </w:num>
  <w:num w:numId="18">
    <w:abstractNumId w:val="10"/>
  </w:num>
  <w:num w:numId="19">
    <w:abstractNumId w:val="11"/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21">
    <w:abstractNumId w:val="5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23">
    <w:abstractNumId w:val="20"/>
  </w:num>
  <w:num w:numId="24">
    <w:abstractNumId w:val="21"/>
  </w:num>
  <w:num w:numId="25">
    <w:abstractNumId w:val="2"/>
  </w:num>
  <w:num w:numId="26">
    <w:abstractNumId w:val="18"/>
  </w:num>
  <w:num w:numId="27">
    <w:abstractNumId w:val="8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4F"/>
    <w:rsid w:val="00000285"/>
    <w:rsid w:val="00011A57"/>
    <w:rsid w:val="00011D1B"/>
    <w:rsid w:val="0003029F"/>
    <w:rsid w:val="00036F4E"/>
    <w:rsid w:val="00040A32"/>
    <w:rsid w:val="00043054"/>
    <w:rsid w:val="00044EFB"/>
    <w:rsid w:val="00051EFD"/>
    <w:rsid w:val="000608DD"/>
    <w:rsid w:val="00061CCB"/>
    <w:rsid w:val="000640DF"/>
    <w:rsid w:val="0007066A"/>
    <w:rsid w:val="00071A95"/>
    <w:rsid w:val="00076CBB"/>
    <w:rsid w:val="000848D6"/>
    <w:rsid w:val="000931A2"/>
    <w:rsid w:val="000949B8"/>
    <w:rsid w:val="00094F45"/>
    <w:rsid w:val="00095F29"/>
    <w:rsid w:val="00096AEB"/>
    <w:rsid w:val="000A2699"/>
    <w:rsid w:val="000A5C3A"/>
    <w:rsid w:val="000B2848"/>
    <w:rsid w:val="000B2BA1"/>
    <w:rsid w:val="000B3368"/>
    <w:rsid w:val="000B3511"/>
    <w:rsid w:val="000B65FF"/>
    <w:rsid w:val="000C5A7A"/>
    <w:rsid w:val="000D022E"/>
    <w:rsid w:val="000D2260"/>
    <w:rsid w:val="000D7CFD"/>
    <w:rsid w:val="000E07DA"/>
    <w:rsid w:val="000E1F72"/>
    <w:rsid w:val="000E4B56"/>
    <w:rsid w:val="000F1E95"/>
    <w:rsid w:val="00103738"/>
    <w:rsid w:val="00104B1C"/>
    <w:rsid w:val="00106AB4"/>
    <w:rsid w:val="00110566"/>
    <w:rsid w:val="0011142D"/>
    <w:rsid w:val="001169A8"/>
    <w:rsid w:val="00116D21"/>
    <w:rsid w:val="00116FD7"/>
    <w:rsid w:val="00122FC7"/>
    <w:rsid w:val="00123412"/>
    <w:rsid w:val="0013076E"/>
    <w:rsid w:val="00131618"/>
    <w:rsid w:val="00131779"/>
    <w:rsid w:val="00133CA4"/>
    <w:rsid w:val="00141856"/>
    <w:rsid w:val="00146043"/>
    <w:rsid w:val="0015003D"/>
    <w:rsid w:val="00150570"/>
    <w:rsid w:val="00150685"/>
    <w:rsid w:val="0015109A"/>
    <w:rsid w:val="001510A6"/>
    <w:rsid w:val="00151401"/>
    <w:rsid w:val="00154105"/>
    <w:rsid w:val="00160A97"/>
    <w:rsid w:val="00161E67"/>
    <w:rsid w:val="0016335E"/>
    <w:rsid w:val="00163F03"/>
    <w:rsid w:val="001738AE"/>
    <w:rsid w:val="0017565B"/>
    <w:rsid w:val="00176FEB"/>
    <w:rsid w:val="0018139A"/>
    <w:rsid w:val="0018652E"/>
    <w:rsid w:val="00187A3E"/>
    <w:rsid w:val="001963AD"/>
    <w:rsid w:val="00197AF5"/>
    <w:rsid w:val="001A17C2"/>
    <w:rsid w:val="001A6A08"/>
    <w:rsid w:val="001B0336"/>
    <w:rsid w:val="001B61DE"/>
    <w:rsid w:val="001C151A"/>
    <w:rsid w:val="001C3653"/>
    <w:rsid w:val="001C4199"/>
    <w:rsid w:val="001C5F43"/>
    <w:rsid w:val="001C6FBB"/>
    <w:rsid w:val="001D0EF2"/>
    <w:rsid w:val="001D3077"/>
    <w:rsid w:val="001E264F"/>
    <w:rsid w:val="001F08A5"/>
    <w:rsid w:val="001F433F"/>
    <w:rsid w:val="001F49FC"/>
    <w:rsid w:val="00205416"/>
    <w:rsid w:val="00205937"/>
    <w:rsid w:val="00211BE6"/>
    <w:rsid w:val="00212FB4"/>
    <w:rsid w:val="00215C84"/>
    <w:rsid w:val="0022293D"/>
    <w:rsid w:val="00225C69"/>
    <w:rsid w:val="00227FAB"/>
    <w:rsid w:val="0023337B"/>
    <w:rsid w:val="002369F0"/>
    <w:rsid w:val="002370E9"/>
    <w:rsid w:val="00240AAB"/>
    <w:rsid w:val="00242659"/>
    <w:rsid w:val="00243314"/>
    <w:rsid w:val="00245942"/>
    <w:rsid w:val="00247BEC"/>
    <w:rsid w:val="00247F0E"/>
    <w:rsid w:val="00250228"/>
    <w:rsid w:val="002534FA"/>
    <w:rsid w:val="002545A8"/>
    <w:rsid w:val="0025556D"/>
    <w:rsid w:val="00263186"/>
    <w:rsid w:val="00265A81"/>
    <w:rsid w:val="00266663"/>
    <w:rsid w:val="00266AA5"/>
    <w:rsid w:val="00280127"/>
    <w:rsid w:val="00280F9C"/>
    <w:rsid w:val="002851AD"/>
    <w:rsid w:val="00290F4C"/>
    <w:rsid w:val="00295A82"/>
    <w:rsid w:val="00295D64"/>
    <w:rsid w:val="0029776D"/>
    <w:rsid w:val="00297999"/>
    <w:rsid w:val="002A024D"/>
    <w:rsid w:val="002A1DED"/>
    <w:rsid w:val="002A2873"/>
    <w:rsid w:val="002A4CA5"/>
    <w:rsid w:val="002A4CE7"/>
    <w:rsid w:val="002A4F01"/>
    <w:rsid w:val="002B44D6"/>
    <w:rsid w:val="002B6C6E"/>
    <w:rsid w:val="002C0C98"/>
    <w:rsid w:val="002C22CD"/>
    <w:rsid w:val="002C5D9E"/>
    <w:rsid w:val="002C6417"/>
    <w:rsid w:val="002C6DBF"/>
    <w:rsid w:val="002C6EC9"/>
    <w:rsid w:val="002C7D0A"/>
    <w:rsid w:val="002D0FA0"/>
    <w:rsid w:val="002D41B3"/>
    <w:rsid w:val="002E1D8C"/>
    <w:rsid w:val="002F673A"/>
    <w:rsid w:val="002F7129"/>
    <w:rsid w:val="002F7F4F"/>
    <w:rsid w:val="003027E7"/>
    <w:rsid w:val="003038BA"/>
    <w:rsid w:val="00303A35"/>
    <w:rsid w:val="00303EB6"/>
    <w:rsid w:val="003059CF"/>
    <w:rsid w:val="00310880"/>
    <w:rsid w:val="00316D1B"/>
    <w:rsid w:val="00323F6C"/>
    <w:rsid w:val="00325CFA"/>
    <w:rsid w:val="00334025"/>
    <w:rsid w:val="00334C64"/>
    <w:rsid w:val="003416F4"/>
    <w:rsid w:val="003430CE"/>
    <w:rsid w:val="00354390"/>
    <w:rsid w:val="00361B49"/>
    <w:rsid w:val="0036368A"/>
    <w:rsid w:val="00363C2B"/>
    <w:rsid w:val="00370098"/>
    <w:rsid w:val="003835A1"/>
    <w:rsid w:val="003963CB"/>
    <w:rsid w:val="00396828"/>
    <w:rsid w:val="003968BB"/>
    <w:rsid w:val="003A667C"/>
    <w:rsid w:val="003B2CDC"/>
    <w:rsid w:val="003B31B5"/>
    <w:rsid w:val="003B3933"/>
    <w:rsid w:val="003B4305"/>
    <w:rsid w:val="003B44D4"/>
    <w:rsid w:val="003B652D"/>
    <w:rsid w:val="003B7AFF"/>
    <w:rsid w:val="003C6592"/>
    <w:rsid w:val="003D23D7"/>
    <w:rsid w:val="003D659D"/>
    <w:rsid w:val="003E02F3"/>
    <w:rsid w:val="003E2DBF"/>
    <w:rsid w:val="003E34CD"/>
    <w:rsid w:val="003E79A2"/>
    <w:rsid w:val="003F3F9A"/>
    <w:rsid w:val="0040798B"/>
    <w:rsid w:val="00416EE7"/>
    <w:rsid w:val="00423711"/>
    <w:rsid w:val="00424716"/>
    <w:rsid w:val="00424CC4"/>
    <w:rsid w:val="00430407"/>
    <w:rsid w:val="00431804"/>
    <w:rsid w:val="00434E1C"/>
    <w:rsid w:val="00443974"/>
    <w:rsid w:val="00443F6A"/>
    <w:rsid w:val="00447DAB"/>
    <w:rsid w:val="00447F9F"/>
    <w:rsid w:val="00452DA2"/>
    <w:rsid w:val="00466094"/>
    <w:rsid w:val="004713AC"/>
    <w:rsid w:val="00477C3E"/>
    <w:rsid w:val="0048703B"/>
    <w:rsid w:val="004956AF"/>
    <w:rsid w:val="00496C2D"/>
    <w:rsid w:val="004A41F8"/>
    <w:rsid w:val="004A4C22"/>
    <w:rsid w:val="004A4CF0"/>
    <w:rsid w:val="004A77DB"/>
    <w:rsid w:val="004A77F9"/>
    <w:rsid w:val="004B0486"/>
    <w:rsid w:val="004B2A6B"/>
    <w:rsid w:val="004C023F"/>
    <w:rsid w:val="004C1BC2"/>
    <w:rsid w:val="004C3B31"/>
    <w:rsid w:val="004D0F86"/>
    <w:rsid w:val="004D153E"/>
    <w:rsid w:val="004D3538"/>
    <w:rsid w:val="004E25A1"/>
    <w:rsid w:val="004E5958"/>
    <w:rsid w:val="004E6ED3"/>
    <w:rsid w:val="004F3A65"/>
    <w:rsid w:val="00507A73"/>
    <w:rsid w:val="005101B1"/>
    <w:rsid w:val="005148F7"/>
    <w:rsid w:val="005153D9"/>
    <w:rsid w:val="0051571D"/>
    <w:rsid w:val="00521BDA"/>
    <w:rsid w:val="00524EC6"/>
    <w:rsid w:val="00533340"/>
    <w:rsid w:val="00536F05"/>
    <w:rsid w:val="00543D82"/>
    <w:rsid w:val="00552A06"/>
    <w:rsid w:val="0056617D"/>
    <w:rsid w:val="00574D24"/>
    <w:rsid w:val="00585BD8"/>
    <w:rsid w:val="00586FAE"/>
    <w:rsid w:val="00587631"/>
    <w:rsid w:val="00590FC4"/>
    <w:rsid w:val="00592194"/>
    <w:rsid w:val="00592A1F"/>
    <w:rsid w:val="005945C1"/>
    <w:rsid w:val="005A03F6"/>
    <w:rsid w:val="005A160E"/>
    <w:rsid w:val="005A4528"/>
    <w:rsid w:val="005A59D5"/>
    <w:rsid w:val="005A62AD"/>
    <w:rsid w:val="005A6FEE"/>
    <w:rsid w:val="005B080F"/>
    <w:rsid w:val="005B45F2"/>
    <w:rsid w:val="005C1736"/>
    <w:rsid w:val="005C1986"/>
    <w:rsid w:val="005C5937"/>
    <w:rsid w:val="005D3600"/>
    <w:rsid w:val="005D3DD8"/>
    <w:rsid w:val="005E17EB"/>
    <w:rsid w:val="005E485B"/>
    <w:rsid w:val="005F0391"/>
    <w:rsid w:val="005F3D9B"/>
    <w:rsid w:val="005F426B"/>
    <w:rsid w:val="005F42E7"/>
    <w:rsid w:val="005F6B94"/>
    <w:rsid w:val="005F7217"/>
    <w:rsid w:val="00603005"/>
    <w:rsid w:val="00604073"/>
    <w:rsid w:val="00604CD8"/>
    <w:rsid w:val="006076AB"/>
    <w:rsid w:val="00612319"/>
    <w:rsid w:val="00621A31"/>
    <w:rsid w:val="00633597"/>
    <w:rsid w:val="00633ADB"/>
    <w:rsid w:val="00640939"/>
    <w:rsid w:val="00650F80"/>
    <w:rsid w:val="00650FAC"/>
    <w:rsid w:val="00651010"/>
    <w:rsid w:val="006550F5"/>
    <w:rsid w:val="006564B0"/>
    <w:rsid w:val="00665A37"/>
    <w:rsid w:val="00671C0A"/>
    <w:rsid w:val="006745D3"/>
    <w:rsid w:val="00676C3A"/>
    <w:rsid w:val="00685351"/>
    <w:rsid w:val="00690A2C"/>
    <w:rsid w:val="00690EF3"/>
    <w:rsid w:val="006949A3"/>
    <w:rsid w:val="006B40B3"/>
    <w:rsid w:val="006C03C3"/>
    <w:rsid w:val="006C227D"/>
    <w:rsid w:val="006C4817"/>
    <w:rsid w:val="006D0670"/>
    <w:rsid w:val="006D4679"/>
    <w:rsid w:val="006E5B08"/>
    <w:rsid w:val="006F2DA6"/>
    <w:rsid w:val="006F5570"/>
    <w:rsid w:val="006F59A2"/>
    <w:rsid w:val="006F7B12"/>
    <w:rsid w:val="00701178"/>
    <w:rsid w:val="0070250B"/>
    <w:rsid w:val="00705B21"/>
    <w:rsid w:val="00710A5F"/>
    <w:rsid w:val="00710D1E"/>
    <w:rsid w:val="00717E47"/>
    <w:rsid w:val="007206C5"/>
    <w:rsid w:val="00730C29"/>
    <w:rsid w:val="00732782"/>
    <w:rsid w:val="00732E1E"/>
    <w:rsid w:val="0073508B"/>
    <w:rsid w:val="00735CEA"/>
    <w:rsid w:val="00746F33"/>
    <w:rsid w:val="00752931"/>
    <w:rsid w:val="00752B8E"/>
    <w:rsid w:val="00752EED"/>
    <w:rsid w:val="00755EF1"/>
    <w:rsid w:val="00760307"/>
    <w:rsid w:val="00762DD0"/>
    <w:rsid w:val="00765C74"/>
    <w:rsid w:val="00774BF4"/>
    <w:rsid w:val="00774F09"/>
    <w:rsid w:val="007860F6"/>
    <w:rsid w:val="00792883"/>
    <w:rsid w:val="00792FDE"/>
    <w:rsid w:val="00796392"/>
    <w:rsid w:val="00796993"/>
    <w:rsid w:val="00796B90"/>
    <w:rsid w:val="007A4A43"/>
    <w:rsid w:val="007B2964"/>
    <w:rsid w:val="007B4CC5"/>
    <w:rsid w:val="007B6B5B"/>
    <w:rsid w:val="007C7BE5"/>
    <w:rsid w:val="007D0E48"/>
    <w:rsid w:val="007D0F5B"/>
    <w:rsid w:val="007E106B"/>
    <w:rsid w:val="007E27AF"/>
    <w:rsid w:val="007E4033"/>
    <w:rsid w:val="007E494D"/>
    <w:rsid w:val="007E55BF"/>
    <w:rsid w:val="00803D4E"/>
    <w:rsid w:val="00804166"/>
    <w:rsid w:val="00815209"/>
    <w:rsid w:val="008236B8"/>
    <w:rsid w:val="00825308"/>
    <w:rsid w:val="00832561"/>
    <w:rsid w:val="008339A6"/>
    <w:rsid w:val="00835959"/>
    <w:rsid w:val="00837B24"/>
    <w:rsid w:val="008410FC"/>
    <w:rsid w:val="00842CBF"/>
    <w:rsid w:val="00844372"/>
    <w:rsid w:val="00845856"/>
    <w:rsid w:val="008470DE"/>
    <w:rsid w:val="00850D14"/>
    <w:rsid w:val="00853DC9"/>
    <w:rsid w:val="00856BA8"/>
    <w:rsid w:val="00861997"/>
    <w:rsid w:val="00864C3B"/>
    <w:rsid w:val="00870526"/>
    <w:rsid w:val="00870560"/>
    <w:rsid w:val="00873866"/>
    <w:rsid w:val="008764C3"/>
    <w:rsid w:val="00881681"/>
    <w:rsid w:val="008938B8"/>
    <w:rsid w:val="008951FC"/>
    <w:rsid w:val="008B210A"/>
    <w:rsid w:val="008B59F2"/>
    <w:rsid w:val="008C1E03"/>
    <w:rsid w:val="008C37E8"/>
    <w:rsid w:val="008C67AF"/>
    <w:rsid w:val="008D291F"/>
    <w:rsid w:val="008D2949"/>
    <w:rsid w:val="008D2CF0"/>
    <w:rsid w:val="008E1623"/>
    <w:rsid w:val="008E18AA"/>
    <w:rsid w:val="008E23DA"/>
    <w:rsid w:val="008E36CC"/>
    <w:rsid w:val="008E7AC4"/>
    <w:rsid w:val="008F3E78"/>
    <w:rsid w:val="00903219"/>
    <w:rsid w:val="009057E8"/>
    <w:rsid w:val="00905B5C"/>
    <w:rsid w:val="00910EF2"/>
    <w:rsid w:val="00912FEF"/>
    <w:rsid w:val="0091646F"/>
    <w:rsid w:val="00924651"/>
    <w:rsid w:val="009271E9"/>
    <w:rsid w:val="00927AA9"/>
    <w:rsid w:val="009370DC"/>
    <w:rsid w:val="009417C0"/>
    <w:rsid w:val="00942668"/>
    <w:rsid w:val="00943797"/>
    <w:rsid w:val="00943B7A"/>
    <w:rsid w:val="009448B8"/>
    <w:rsid w:val="00950EB3"/>
    <w:rsid w:val="0097326F"/>
    <w:rsid w:val="00976B81"/>
    <w:rsid w:val="009800CD"/>
    <w:rsid w:val="00982E40"/>
    <w:rsid w:val="009848B4"/>
    <w:rsid w:val="00986140"/>
    <w:rsid w:val="00993EB4"/>
    <w:rsid w:val="00995CEA"/>
    <w:rsid w:val="009A3FD2"/>
    <w:rsid w:val="009A5AA8"/>
    <w:rsid w:val="009A7649"/>
    <w:rsid w:val="009B3A5A"/>
    <w:rsid w:val="009B51F1"/>
    <w:rsid w:val="009B731D"/>
    <w:rsid w:val="009B7DF8"/>
    <w:rsid w:val="009C1C7F"/>
    <w:rsid w:val="009C21ED"/>
    <w:rsid w:val="009C3702"/>
    <w:rsid w:val="009D2EEC"/>
    <w:rsid w:val="009F09F9"/>
    <w:rsid w:val="009F2A24"/>
    <w:rsid w:val="009F6AE3"/>
    <w:rsid w:val="00A059AD"/>
    <w:rsid w:val="00A06293"/>
    <w:rsid w:val="00A14FFB"/>
    <w:rsid w:val="00A1561D"/>
    <w:rsid w:val="00A249E0"/>
    <w:rsid w:val="00A24C66"/>
    <w:rsid w:val="00A24CCB"/>
    <w:rsid w:val="00A27240"/>
    <w:rsid w:val="00A27954"/>
    <w:rsid w:val="00A27D03"/>
    <w:rsid w:val="00A3047A"/>
    <w:rsid w:val="00A36722"/>
    <w:rsid w:val="00A4422B"/>
    <w:rsid w:val="00A5742F"/>
    <w:rsid w:val="00A62990"/>
    <w:rsid w:val="00A6386E"/>
    <w:rsid w:val="00A652AB"/>
    <w:rsid w:val="00A6672A"/>
    <w:rsid w:val="00A66DAB"/>
    <w:rsid w:val="00A679E4"/>
    <w:rsid w:val="00A70E8B"/>
    <w:rsid w:val="00A72D65"/>
    <w:rsid w:val="00A82EB2"/>
    <w:rsid w:val="00A854E2"/>
    <w:rsid w:val="00A87DED"/>
    <w:rsid w:val="00A9129D"/>
    <w:rsid w:val="00A93815"/>
    <w:rsid w:val="00A947E7"/>
    <w:rsid w:val="00AA1B4D"/>
    <w:rsid w:val="00AA2213"/>
    <w:rsid w:val="00AA6393"/>
    <w:rsid w:val="00AB5B71"/>
    <w:rsid w:val="00AB7CD2"/>
    <w:rsid w:val="00AC06F9"/>
    <w:rsid w:val="00AC5392"/>
    <w:rsid w:val="00AD1B9D"/>
    <w:rsid w:val="00AD2D98"/>
    <w:rsid w:val="00AE2081"/>
    <w:rsid w:val="00AF49CA"/>
    <w:rsid w:val="00AF4CF4"/>
    <w:rsid w:val="00AF6D69"/>
    <w:rsid w:val="00B01CD4"/>
    <w:rsid w:val="00B02D0A"/>
    <w:rsid w:val="00B13C82"/>
    <w:rsid w:val="00B1541E"/>
    <w:rsid w:val="00B178D7"/>
    <w:rsid w:val="00B20022"/>
    <w:rsid w:val="00B22639"/>
    <w:rsid w:val="00B24191"/>
    <w:rsid w:val="00B25101"/>
    <w:rsid w:val="00B414B2"/>
    <w:rsid w:val="00B42352"/>
    <w:rsid w:val="00B45C4F"/>
    <w:rsid w:val="00B5154B"/>
    <w:rsid w:val="00B52924"/>
    <w:rsid w:val="00B53C98"/>
    <w:rsid w:val="00B610F3"/>
    <w:rsid w:val="00B75FD4"/>
    <w:rsid w:val="00B82EDC"/>
    <w:rsid w:val="00B84216"/>
    <w:rsid w:val="00B85196"/>
    <w:rsid w:val="00B86A87"/>
    <w:rsid w:val="00B90D22"/>
    <w:rsid w:val="00B93E7C"/>
    <w:rsid w:val="00BA26F6"/>
    <w:rsid w:val="00BA5844"/>
    <w:rsid w:val="00BA59C2"/>
    <w:rsid w:val="00BB0C73"/>
    <w:rsid w:val="00BB0DCB"/>
    <w:rsid w:val="00BB11C4"/>
    <w:rsid w:val="00BB4D18"/>
    <w:rsid w:val="00BC0A7C"/>
    <w:rsid w:val="00BC10A6"/>
    <w:rsid w:val="00BC49B3"/>
    <w:rsid w:val="00BC7AC7"/>
    <w:rsid w:val="00BD141C"/>
    <w:rsid w:val="00BD29C4"/>
    <w:rsid w:val="00BD31A4"/>
    <w:rsid w:val="00BD667E"/>
    <w:rsid w:val="00BE1F1A"/>
    <w:rsid w:val="00BF0320"/>
    <w:rsid w:val="00BF1796"/>
    <w:rsid w:val="00C032FE"/>
    <w:rsid w:val="00C0496F"/>
    <w:rsid w:val="00C07961"/>
    <w:rsid w:val="00C14986"/>
    <w:rsid w:val="00C14EA1"/>
    <w:rsid w:val="00C151A5"/>
    <w:rsid w:val="00C15E66"/>
    <w:rsid w:val="00C206E8"/>
    <w:rsid w:val="00C32A85"/>
    <w:rsid w:val="00C3370F"/>
    <w:rsid w:val="00C35645"/>
    <w:rsid w:val="00C35897"/>
    <w:rsid w:val="00C35E7F"/>
    <w:rsid w:val="00C45BC9"/>
    <w:rsid w:val="00C47672"/>
    <w:rsid w:val="00C52E9E"/>
    <w:rsid w:val="00C611D3"/>
    <w:rsid w:val="00C63129"/>
    <w:rsid w:val="00C73754"/>
    <w:rsid w:val="00C75832"/>
    <w:rsid w:val="00C762E2"/>
    <w:rsid w:val="00C83F72"/>
    <w:rsid w:val="00C87181"/>
    <w:rsid w:val="00C876DB"/>
    <w:rsid w:val="00C87928"/>
    <w:rsid w:val="00C9048A"/>
    <w:rsid w:val="00C91EF1"/>
    <w:rsid w:val="00C93AA5"/>
    <w:rsid w:val="00C9417F"/>
    <w:rsid w:val="00C95038"/>
    <w:rsid w:val="00C97DAF"/>
    <w:rsid w:val="00CB0DD4"/>
    <w:rsid w:val="00CB1BF8"/>
    <w:rsid w:val="00CB26F6"/>
    <w:rsid w:val="00CB2DA3"/>
    <w:rsid w:val="00CB381D"/>
    <w:rsid w:val="00CB5333"/>
    <w:rsid w:val="00CB6CBD"/>
    <w:rsid w:val="00CC075F"/>
    <w:rsid w:val="00CD083D"/>
    <w:rsid w:val="00CD5EB0"/>
    <w:rsid w:val="00CD7B6A"/>
    <w:rsid w:val="00CE7BFF"/>
    <w:rsid w:val="00CF18B5"/>
    <w:rsid w:val="00CF3BB5"/>
    <w:rsid w:val="00CF566B"/>
    <w:rsid w:val="00CF5E52"/>
    <w:rsid w:val="00CF6672"/>
    <w:rsid w:val="00D0183A"/>
    <w:rsid w:val="00D07872"/>
    <w:rsid w:val="00D138C8"/>
    <w:rsid w:val="00D1596D"/>
    <w:rsid w:val="00D17FFD"/>
    <w:rsid w:val="00D245A5"/>
    <w:rsid w:val="00D24A01"/>
    <w:rsid w:val="00D314B7"/>
    <w:rsid w:val="00D32B3A"/>
    <w:rsid w:val="00D4270D"/>
    <w:rsid w:val="00D47EDF"/>
    <w:rsid w:val="00D56914"/>
    <w:rsid w:val="00D57D58"/>
    <w:rsid w:val="00D604C1"/>
    <w:rsid w:val="00D63362"/>
    <w:rsid w:val="00D64D4D"/>
    <w:rsid w:val="00D67C9F"/>
    <w:rsid w:val="00D7280D"/>
    <w:rsid w:val="00D735CF"/>
    <w:rsid w:val="00D7392E"/>
    <w:rsid w:val="00D74C71"/>
    <w:rsid w:val="00D75ABB"/>
    <w:rsid w:val="00D77E6E"/>
    <w:rsid w:val="00D81703"/>
    <w:rsid w:val="00D83A97"/>
    <w:rsid w:val="00D87A97"/>
    <w:rsid w:val="00D9006A"/>
    <w:rsid w:val="00DA0285"/>
    <w:rsid w:val="00DA13B5"/>
    <w:rsid w:val="00DA7CB0"/>
    <w:rsid w:val="00DB086F"/>
    <w:rsid w:val="00DB08DE"/>
    <w:rsid w:val="00DB168A"/>
    <w:rsid w:val="00DB2F31"/>
    <w:rsid w:val="00DC1E07"/>
    <w:rsid w:val="00DC2D1A"/>
    <w:rsid w:val="00DC4195"/>
    <w:rsid w:val="00DC51B3"/>
    <w:rsid w:val="00DC69ED"/>
    <w:rsid w:val="00DC7511"/>
    <w:rsid w:val="00DD52B8"/>
    <w:rsid w:val="00DF1721"/>
    <w:rsid w:val="00DF6548"/>
    <w:rsid w:val="00E02C8B"/>
    <w:rsid w:val="00E0305F"/>
    <w:rsid w:val="00E053D7"/>
    <w:rsid w:val="00E25D42"/>
    <w:rsid w:val="00E3436D"/>
    <w:rsid w:val="00E347C2"/>
    <w:rsid w:val="00E533A7"/>
    <w:rsid w:val="00E6012F"/>
    <w:rsid w:val="00E6042E"/>
    <w:rsid w:val="00E61AD0"/>
    <w:rsid w:val="00E63612"/>
    <w:rsid w:val="00E6489E"/>
    <w:rsid w:val="00E64A8A"/>
    <w:rsid w:val="00E70369"/>
    <w:rsid w:val="00E722B2"/>
    <w:rsid w:val="00E824B2"/>
    <w:rsid w:val="00E82D32"/>
    <w:rsid w:val="00E8524A"/>
    <w:rsid w:val="00E861BC"/>
    <w:rsid w:val="00E86353"/>
    <w:rsid w:val="00E91CC4"/>
    <w:rsid w:val="00E925EA"/>
    <w:rsid w:val="00E92A7E"/>
    <w:rsid w:val="00E93587"/>
    <w:rsid w:val="00E9448A"/>
    <w:rsid w:val="00E94ED7"/>
    <w:rsid w:val="00E96E5E"/>
    <w:rsid w:val="00EA727F"/>
    <w:rsid w:val="00EA7281"/>
    <w:rsid w:val="00EA7F17"/>
    <w:rsid w:val="00EB35DC"/>
    <w:rsid w:val="00EB476F"/>
    <w:rsid w:val="00EC2A07"/>
    <w:rsid w:val="00EC32E1"/>
    <w:rsid w:val="00EC6D33"/>
    <w:rsid w:val="00ED54F3"/>
    <w:rsid w:val="00ED5740"/>
    <w:rsid w:val="00ED5D0A"/>
    <w:rsid w:val="00ED755E"/>
    <w:rsid w:val="00ED7E5B"/>
    <w:rsid w:val="00EE0C80"/>
    <w:rsid w:val="00EE531C"/>
    <w:rsid w:val="00EE606B"/>
    <w:rsid w:val="00EE72A7"/>
    <w:rsid w:val="00EF27C8"/>
    <w:rsid w:val="00F0065B"/>
    <w:rsid w:val="00F00AA5"/>
    <w:rsid w:val="00F00F47"/>
    <w:rsid w:val="00F07580"/>
    <w:rsid w:val="00F07D14"/>
    <w:rsid w:val="00F11987"/>
    <w:rsid w:val="00F13AB3"/>
    <w:rsid w:val="00F15511"/>
    <w:rsid w:val="00F17DD3"/>
    <w:rsid w:val="00F20D7C"/>
    <w:rsid w:val="00F21AD8"/>
    <w:rsid w:val="00F22BA2"/>
    <w:rsid w:val="00F259D2"/>
    <w:rsid w:val="00F263F1"/>
    <w:rsid w:val="00F30250"/>
    <w:rsid w:val="00F30629"/>
    <w:rsid w:val="00F32A78"/>
    <w:rsid w:val="00F336DD"/>
    <w:rsid w:val="00F34512"/>
    <w:rsid w:val="00F359C6"/>
    <w:rsid w:val="00F434D6"/>
    <w:rsid w:val="00F43A0F"/>
    <w:rsid w:val="00F47764"/>
    <w:rsid w:val="00F501E7"/>
    <w:rsid w:val="00F51801"/>
    <w:rsid w:val="00F527D3"/>
    <w:rsid w:val="00F54549"/>
    <w:rsid w:val="00F558C7"/>
    <w:rsid w:val="00F56F3A"/>
    <w:rsid w:val="00F57C9C"/>
    <w:rsid w:val="00F57D2C"/>
    <w:rsid w:val="00F60650"/>
    <w:rsid w:val="00F66899"/>
    <w:rsid w:val="00F7149F"/>
    <w:rsid w:val="00F71D22"/>
    <w:rsid w:val="00F7216B"/>
    <w:rsid w:val="00F778D3"/>
    <w:rsid w:val="00F77FE2"/>
    <w:rsid w:val="00F83930"/>
    <w:rsid w:val="00F861F6"/>
    <w:rsid w:val="00F953C3"/>
    <w:rsid w:val="00F97D8D"/>
    <w:rsid w:val="00FA0350"/>
    <w:rsid w:val="00FA3CA4"/>
    <w:rsid w:val="00FB158B"/>
    <w:rsid w:val="00FB4381"/>
    <w:rsid w:val="00FB4E4D"/>
    <w:rsid w:val="00FD0655"/>
    <w:rsid w:val="00FD0BED"/>
    <w:rsid w:val="00FD1ABA"/>
    <w:rsid w:val="00FE51BE"/>
    <w:rsid w:val="00FE55E2"/>
    <w:rsid w:val="00FE55F9"/>
    <w:rsid w:val="00FE60EC"/>
    <w:rsid w:val="00FF5BDA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96DD428-2EB6-4D6C-BD43-2F2F0A3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18" w:space="1" w:color="auto"/>
      </w:pBdr>
      <w:ind w:left="1620"/>
      <w:jc w:val="right"/>
      <w:outlineLvl w:val="0"/>
    </w:pPr>
    <w:rPr>
      <w:rFonts w:ascii="OfficinaSansPl" w:hAnsi="OfficinaSansPl"/>
      <w:b/>
      <w:bCs/>
    </w:rPr>
  </w:style>
  <w:style w:type="paragraph" w:styleId="Nagwek2">
    <w:name w:val="heading 2"/>
    <w:basedOn w:val="Normalny"/>
    <w:next w:val="Normalny"/>
    <w:qFormat/>
    <w:pPr>
      <w:keepNext/>
      <w:ind w:left="1620"/>
      <w:jc w:val="center"/>
      <w:outlineLvl w:val="1"/>
    </w:pPr>
    <w:rPr>
      <w:rFonts w:ascii="OfficinaSansPl" w:hAnsi="OfficinaSansPl" w:cs="Tahoma"/>
      <w:b/>
      <w:bCs/>
      <w:spacing w:val="40"/>
      <w:sz w:val="1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OfficinaSansPl" w:hAnsi="OfficinaSansPl"/>
      <w:b/>
      <w:bCs/>
      <w:sz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620"/>
    </w:pPr>
    <w:rPr>
      <w:rFonts w:ascii="Tahoma" w:hAnsi="Tahoma" w:cs="Tahoma"/>
      <w:i/>
      <w:iCs/>
      <w:color w:val="000000"/>
      <w:sz w:val="16"/>
    </w:rPr>
  </w:style>
  <w:style w:type="paragraph" w:styleId="Legenda">
    <w:name w:val="caption"/>
    <w:basedOn w:val="Normalny"/>
    <w:next w:val="Normalny"/>
    <w:qFormat/>
    <w:pPr>
      <w:autoSpaceDE w:val="0"/>
      <w:autoSpaceDN w:val="0"/>
      <w:adjustRightInd w:val="0"/>
    </w:pPr>
    <w:rPr>
      <w:rFonts w:ascii="Antique Olive" w:hAnsi="Antique Olive"/>
      <w:sz w:val="32"/>
      <w:szCs w:val="20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KabelItcTEE-Book" w:hAnsi="KabelItcTEE-Book"/>
      <w:szCs w:val="20"/>
    </w:rPr>
  </w:style>
  <w:style w:type="paragraph" w:styleId="Tekstpodstawowy">
    <w:name w:val="Body Text"/>
    <w:basedOn w:val="Normalny"/>
    <w:pPr>
      <w:jc w:val="center"/>
    </w:pPr>
    <w:rPr>
      <w:rFonts w:ascii="Tahoma" w:hAnsi="Tahoma" w:cs="Tahoma"/>
      <w:snapToGrid w:val="0"/>
      <w:color w:val="000000"/>
      <w:sz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wcity2">
    <w:name w:val="Body Text Indent 2"/>
    <w:basedOn w:val="Normalny"/>
    <w:pPr>
      <w:ind w:left="1620"/>
    </w:pPr>
    <w:rPr>
      <w:rFonts w:ascii="OfficinaSansPl" w:hAnsi="OfficinaSansPl" w:cs="Tahoma"/>
      <w:b/>
      <w:bCs/>
      <w:snapToGrid w:val="0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pPr>
      <w:jc w:val="right"/>
    </w:pPr>
    <w:rPr>
      <w:rFonts w:ascii="OfficinaSansPl" w:hAnsi="OfficinaSansP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boldgray1">
    <w:name w:val="bold_gray1"/>
    <w:rPr>
      <w:rFonts w:ascii="Verdana" w:hAnsi="Verdana" w:hint="default"/>
      <w:b/>
      <w:bCs/>
      <w:i w:val="0"/>
      <w:iCs w:val="0"/>
      <w:color w:val="666666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22BA2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803D4E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Tematkomentarza">
    <w:name w:val="annotation subject"/>
    <w:basedOn w:val="Tekstkomentarza"/>
    <w:next w:val="Tekstkomentarza"/>
    <w:semiHidden/>
    <w:rsid w:val="00F527D3"/>
    <w:rPr>
      <w:b/>
      <w:bCs/>
    </w:rPr>
  </w:style>
  <w:style w:type="paragraph" w:styleId="Poprawka">
    <w:name w:val="Revision"/>
    <w:hidden/>
    <w:uiPriority w:val="99"/>
    <w:semiHidden/>
    <w:rsid w:val="0065101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938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38B8"/>
  </w:style>
  <w:style w:type="character" w:styleId="Odwoanieprzypisukocowego">
    <w:name w:val="endnote reference"/>
    <w:rsid w:val="008938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954"/>
    <w:pPr>
      <w:numPr>
        <w:ilvl w:val="1"/>
        <w:numId w:val="28"/>
      </w:numPr>
      <w:spacing w:before="60" w:after="60" w:line="264" w:lineRule="auto"/>
      <w:jc w:val="both"/>
    </w:pPr>
    <w:rPr>
      <w:rFonts w:ascii="Calibri" w:hAnsi="Calibri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ieczonka\Pulpit\www\Karty%20zg&#322;osze&#324;\Karta_Zgloszenia_na_zaje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38FE-606E-42C8-AFE2-40503CA1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Karta_Zgloszenia_na_zajecia.dot</Template>
  <TotalTime>0</TotalTime>
  <Pages>4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kod konsultacji:</vt:lpstr>
    </vt:vector>
  </TitlesOfParts>
  <Company>marketing</Company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kod konsultacji:</dc:title>
  <dc:subject/>
  <dc:creator>mpieczonka</dc:creator>
  <cp:keywords/>
  <cp:lastModifiedBy>Damian Wojciechowski</cp:lastModifiedBy>
  <cp:revision>3</cp:revision>
  <cp:lastPrinted>2017-09-26T08:41:00Z</cp:lastPrinted>
  <dcterms:created xsi:type="dcterms:W3CDTF">2018-05-24T10:20:00Z</dcterms:created>
  <dcterms:modified xsi:type="dcterms:W3CDTF">2018-05-24T14:32:00Z</dcterms:modified>
</cp:coreProperties>
</file>